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85" w:rsidRDefault="00706586">
      <w:pPr>
        <w:rPr>
          <w:i/>
          <w:iCs/>
          <w:color w:val="575F6D" w:themeColor="text2"/>
          <w:spacing w:val="5"/>
          <w:sz w:val="24"/>
          <w:szCs w:val="24"/>
        </w:rPr>
      </w:pPr>
      <w:sdt>
        <w:sdtPr>
          <w:rPr>
            <w:i/>
            <w:iCs/>
            <w:smallCaps/>
            <w:color w:val="575F6D" w:themeColor="text2"/>
            <w:spacing w:val="5"/>
            <w:sz w:val="24"/>
            <w:szCs w:val="24"/>
          </w:rPr>
          <w:id w:val="-689369987"/>
          <w:docPartObj>
            <w:docPartGallery w:val="Cover Pages"/>
            <w:docPartUnique/>
          </w:docPartObj>
        </w:sdtPr>
        <w:sdtContent>
          <w:r w:rsidR="00E21554"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allowOverlap="1" wp14:editId="38DFFE89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73936" cy="10698480"/>
                    <wp:effectExtent l="19050" t="0" r="0" b="0"/>
                    <wp:wrapNone/>
                    <wp:docPr id="1" name="Skupin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3937" cy="10698480"/>
                              <a:chOff x="0" y="0"/>
                              <a:chExt cx="1774293" cy="10698480"/>
                            </a:xfrm>
                          </wpg:grpSpPr>
                          <wpg:grpSp>
                            <wpg:cNvPr id="65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919" y="0"/>
                                <a:ext cx="1465374" cy="10698480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6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EB686"/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BFB675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EE6D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1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945394"/>
                                <a:ext cx="1101885" cy="10712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Oval 8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59492" y="9378778"/>
                                <a:ext cx="188405" cy="19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1F2F3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23C68C1E" id="Skupina 1" o:spid="_x0000_s1026" style="position:absolute;margin-left:0;margin-top:0;width:139.7pt;height:842.4pt;z-index:251673600;mso-left-percent:750;mso-position-horizontal-relative:page;mso-position-vertical:center;mso-position-vertical-relative:page;mso-left-percent:750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">
                    <v:group id="Group 77" o:spid="_x0000_s1027" style="position:absolute;left:3089;width:14653;height:106984" coordorigin="6022,8835" coordsize="2310,1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v:rect id="Rectangle 78" o:spid="_x0000_s1028" style="position:absolute;left:6676;top:883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" fillcolor="#feb686" stroked="f" strokecolor="#bfb675">
                        <v:fill color2="#fe8637 [3204]" rotate="t" angle="90" focus="100%" type="gradien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9" o:spid="_x0000_s1029" type="#_x0000_t32" style="position:absolute;left:6359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" strokecolor="#feceae" strokeweight="1pt"/>
                      <v:shape id="AutoShape 80" o:spid="_x0000_s1030" type="#_x0000_t32" style="position:absolute;left:8332;top:8835;width:0;height:16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" strokecolor="#fe8637 [3204]" strokeweight="2.25pt"/>
                      <v:shape id="AutoShape 81" o:spid="_x0000_s1031" type="#_x0000_t32" style="position:absolute;left:6587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" strokecolor="#feceae" strokeweight="4.5pt"/>
                      <v:shape id="AutoShape 82" o:spid="_x0000_s1032" type="#_x0000_t32" style="position:absolute;left:6022;top:8835;width:0;height:16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" strokecolor="#fee6d6" strokeweight="2.25pt"/>
                    </v:group>
                    <v:oval id="Oval 83" o:spid="_x0000_s1033" style="position:absolute;top:79453;width:11018;height:10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" fillcolor="#fe8637 [3204]" strokecolor="#fe8637 [3204]" strokeweight="3pt">
                      <v:stroke linestyle="thinThin"/>
                    </v:oval>
                    <v:oval id="Oval 85" o:spid="_x0000_s1034" style="position:absolute;left:2594;top:93787;width:1884;height:19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" fillcolor="#fe8637 [3204]" strokecolor="#fe8637 [3204]" strokeweight="3pt">
                      <v:stroke linestyle="thinThin"/>
                      <v:shadow color="#1f2f3f" opacity=".5" offset=",3pt"/>
                    </v:oval>
                    <w10:wrap anchorx="page" anchory="page"/>
                  </v:group>
                </w:pict>
              </mc:Fallback>
            </mc:AlternateContent>
          </w:r>
          <w:r w:rsidR="00E21554"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0" allowOverlap="1" wp14:editId="0434A870">
                    <wp:simplePos x="0" y="0"/>
                    <wp:positionH relativeFrom="margin">
                      <wp:align>left</wp:align>
                    </wp:positionH>
                    <wp:positionV relativeFrom="page">
                      <wp:align>center</wp:align>
                    </wp:positionV>
                    <wp:extent cx="4663440" cy="5027930"/>
                    <wp:effectExtent l="0" t="0" r="0" b="1270"/>
                    <wp:wrapNone/>
                    <wp:docPr id="73" name="Obdélník 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3440" cy="5027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6586" w:rsidRDefault="00706586" w:rsidP="00E21554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mallCaps/>
                                    <w:color w:val="244583" w:themeColor="accent2" w:themeShade="80"/>
                                    <w:spacing w:val="20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eastAsia="MS PMincho" w:cs="Times New Roman"/>
                                      <w:b/>
                                      <w:i/>
                                      <w:smallCaps/>
                                      <w:color w:val="auto"/>
                                      <w:spacing w:val="20"/>
                                      <w:sz w:val="56"/>
                                      <w:szCs w:val="56"/>
                                    </w:rPr>
                                    <w:alias w:val="Název"/>
                                    <w:id w:val="83737007"/>
                                    <w:placeholder>
                                      <w:docPart w:val="0269438726854C18846A52F3100ADCC0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r w:rsidRPr="00E21554">
                                      <w:rPr>
                                        <w:rFonts w:eastAsia="MS PMincho" w:cs="Times New Roman"/>
                                        <w:b/>
                                        <w:i/>
                                        <w:smallCaps/>
                                        <w:color w:val="auto"/>
                                        <w:spacing w:val="20"/>
                                        <w:sz w:val="56"/>
                                        <w:szCs w:val="56"/>
                                      </w:rPr>
                                      <w:t>ORGANIZAČNÍ ZABEZPEČENÍ ŠKOLNÍHO ROKU</w:t>
                                    </w:r>
                                  </w:sdtContent>
                                </w:sdt>
                              </w:p>
                              <w:p w:rsidR="00706586" w:rsidRDefault="00706586" w:rsidP="00E21554">
                                <w:pPr>
                                  <w:jc w:val="center"/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i/>
                                      <w:iCs/>
                                      <w:color w:val="244583" w:themeColor="accent2" w:themeShade="80"/>
                                      <w:sz w:val="28"/>
                                      <w:szCs w:val="28"/>
                                    </w:rPr>
                                    <w:alias w:val="Podtitul"/>
                                    <w:id w:val="83737009"/>
                                    <w:placeholder>
                                      <w:docPart w:val="BE3DDE65726E41C1B0690BE2283E8BE7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i/>
                                        <w:iCs/>
                                        <w:color w:val="244583" w:themeColor="accent2" w:themeShade="80"/>
                                        <w:sz w:val="28"/>
                                        <w:szCs w:val="28"/>
                                      </w:rPr>
                                      <w:t>Plán práce na školní rok 2021/2022</w:t>
                                    </w:r>
                                  </w:sdtContent>
                                </w:sdt>
                              </w:p>
                              <w:p w:rsidR="00706586" w:rsidRDefault="00706586">
                                <w:pPr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06586" w:rsidRDefault="00706586" w:rsidP="00E21554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Fonts w:cs="Arial"/>
                                      <w:b/>
                                      <w:i/>
                                      <w:color w:val="0070C0"/>
                                      <w:sz w:val="28"/>
                                      <w:szCs w:val="28"/>
                                    </w:rPr>
                                    <w:alias w:val="Resumé"/>
                                    <w:id w:val="83737011"/>
                                    <w:placeholder>
                                      <w:docPart w:val="C73C06CAE2174AB6AF95B35F56F1CA9B"/>
                                    </w:placeholder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r w:rsidRPr="00E21554">
                                      <w:rPr>
                                        <w:rFonts w:cs="Arial"/>
                                        <w:b/>
                                        <w:i/>
                                        <w:color w:val="0070C0"/>
                                        <w:sz w:val="28"/>
                                        <w:szCs w:val="28"/>
                                      </w:rPr>
                                      <w:t>Základní škola a Mateřská škola,                 Louka u Litvínova, okres Most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id="Obdélník 89" o:spid="_x0000_s1026" style="position:absolute;margin-left:0;margin-top:0;width:367.2pt;height:395.9pt;z-index:251672576;visibility:visible;mso-wrap-style:square;mso-width-percent:600;mso-height-percent:500;mso-wrap-distance-left:9pt;mso-wrap-distance-top:0;mso-wrap-distance-right:9pt;mso-wrap-distance-bottom:0;mso-position-horizontal:left;mso-position-horizontal-relative:margin;mso-position-vertical:center;mso-position-vertical-relative:page;mso-width-percent:600;mso-height-percent:5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" o:allowincell="f" filled="f" stroked="f">
                    <v:textbox>
                      <w:txbxContent>
                        <w:p w:rsidR="00706586" w:rsidRDefault="00706586" w:rsidP="00E21554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mallCaps/>
                              <w:color w:val="244583" w:themeColor="accent2" w:themeShade="80"/>
                              <w:spacing w:val="20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eastAsia="MS PMincho" w:cs="Times New Roman"/>
                                <w:b/>
                                <w:i/>
                                <w:smallCaps/>
                                <w:color w:val="auto"/>
                                <w:spacing w:val="20"/>
                                <w:sz w:val="56"/>
                                <w:szCs w:val="56"/>
                              </w:rPr>
                              <w:alias w:val="Název"/>
                              <w:id w:val="83737007"/>
                              <w:placeholder>
                                <w:docPart w:val="0269438726854C18846A52F3100ADCC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Pr="00E21554">
                                <w:rPr>
                                  <w:rFonts w:eastAsia="MS PMincho" w:cs="Times New Roman"/>
                                  <w:b/>
                                  <w:i/>
                                  <w:smallCaps/>
                                  <w:color w:val="auto"/>
                                  <w:spacing w:val="20"/>
                                  <w:sz w:val="56"/>
                                  <w:szCs w:val="56"/>
                                </w:rPr>
                                <w:t>ORGANIZAČNÍ ZABEZPEČENÍ ŠKOLNÍHO ROKU</w:t>
                              </w:r>
                            </w:sdtContent>
                          </w:sdt>
                        </w:p>
                        <w:p w:rsidR="00706586" w:rsidRDefault="00706586" w:rsidP="00E21554">
                          <w:pPr>
                            <w:jc w:val="center"/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i/>
                                <w:iCs/>
                                <w:color w:val="244583" w:themeColor="accent2" w:themeShade="80"/>
                                <w:sz w:val="28"/>
                                <w:szCs w:val="28"/>
                              </w:rPr>
                              <w:alias w:val="Podtitul"/>
                              <w:id w:val="83737009"/>
                              <w:placeholder>
                                <w:docPart w:val="BE3DDE65726E41C1B0690BE2283E8BE7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i/>
                                  <w:iCs/>
                                  <w:color w:val="244583" w:themeColor="accent2" w:themeShade="80"/>
                                  <w:sz w:val="28"/>
                                  <w:szCs w:val="28"/>
                                </w:rPr>
                                <w:t>Plán práce na školní rok 2021/2022</w:t>
                              </w:r>
                            </w:sdtContent>
                          </w:sdt>
                        </w:p>
                        <w:p w:rsidR="00706586" w:rsidRDefault="00706586">
                          <w:pPr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</w:p>
                        <w:p w:rsidR="00706586" w:rsidRDefault="00706586" w:rsidP="00E21554">
                          <w:pPr>
                            <w:jc w:val="center"/>
                          </w:pPr>
                          <w:sdt>
                            <w:sdtPr>
                              <w:rPr>
                                <w:rFonts w:cs="Arial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alias w:val="Resumé"/>
                              <w:id w:val="83737011"/>
                              <w:placeholder>
                                <w:docPart w:val="C73C06CAE2174AB6AF95B35F56F1CA9B"/>
                              </w:placeholder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Pr="00E21554">
                                <w:rPr>
                                  <w:rFonts w:cs="Arial"/>
                                  <w:b/>
                                  <w:i/>
                                  <w:color w:val="0070C0"/>
                                  <w:sz w:val="28"/>
                                  <w:szCs w:val="28"/>
                                </w:rPr>
                                <w:t>Základní škola a Mateřská škola,                 Louka u Litvínova, okres Most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E21554">
            <w:rPr>
              <w:rFonts w:ascii="Century Schoolbook" w:hAnsi="Century Schoolbook"/>
              <w:i/>
              <w:iCs/>
              <w:smallCaps/>
              <w:noProof/>
              <w:color w:val="4F271C"/>
              <w:spacing w:val="5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0" allowOverlap="1" wp14:editId="732E7BEB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4660900" cy="815975"/>
                    <wp:effectExtent l="0" t="0" r="2540" b="3175"/>
                    <wp:wrapNone/>
                    <wp:docPr id="74" name="Obdélník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0900" cy="815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6586" w:rsidRDefault="00706586">
                                <w:pPr>
                                  <w:spacing w:after="100"/>
                                  <w:rPr>
                                    <w:color w:val="E65B01" w:themeColor="accent1" w:themeShade="BF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Obdélník 54" o:spid="_x0000_s1027" style="position:absolute;margin-left:0;margin-top:0;width:367pt;height:64.25pt;z-index:251671552;visibility:visible;mso-wrap-style:square;mso-width-percent:6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" o:allowincell="f" stroked="f">
                    <v:textbox>
                      <w:txbxContent>
                        <w:p w:rsidR="00706586" w:rsidRDefault="00706586">
                          <w:pPr>
                            <w:spacing w:after="100"/>
                            <w:rPr>
                              <w:color w:val="E65B01" w:themeColor="accent1" w:themeShade="BF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E21554">
            <w:rPr>
              <w:i/>
              <w:iCs/>
              <w:smallCaps/>
              <w:color w:val="575F6D" w:themeColor="text2"/>
              <w:spacing w:val="5"/>
              <w:sz w:val="24"/>
              <w:szCs w:val="24"/>
            </w:rPr>
            <w:br w:type="page"/>
          </w:r>
        </w:sdtContent>
      </w:sdt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E21554" w:rsidRPr="00A93236" w:rsidTr="00E21554">
        <w:tc>
          <w:tcPr>
            <w:tcW w:w="9426" w:type="dxa"/>
            <w:gridSpan w:val="2"/>
            <w:tcBorders>
              <w:bottom w:val="nil"/>
            </w:tcBorders>
          </w:tcPr>
          <w:p w:rsidR="00E21554" w:rsidRPr="00A93236" w:rsidRDefault="00E21554" w:rsidP="00E21554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93236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Základní škola a Mateřská škola, Louka u Litvínova, okres Most</w:t>
            </w:r>
          </w:p>
          <w:p w:rsidR="00E21554" w:rsidRPr="00A93236" w:rsidRDefault="00E21554" w:rsidP="00E21554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435 33 </w:t>
            </w:r>
            <w:r w:rsidRPr="00A93236">
              <w:rPr>
                <w:rFonts w:ascii="Arial" w:hAnsi="Arial" w:cs="Arial"/>
                <w:color w:val="auto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ouka </w:t>
            </w:r>
            <w:r w:rsidRPr="00A93236">
              <w:rPr>
                <w:rFonts w:ascii="Arial" w:hAnsi="Arial" w:cs="Arial"/>
                <w:color w:val="auto"/>
                <w:sz w:val="24"/>
                <w:szCs w:val="24"/>
              </w:rPr>
              <w:t>u Litvínova, Husova 163</w:t>
            </w:r>
          </w:p>
        </w:tc>
      </w:tr>
      <w:tr w:rsidR="00E21554" w:rsidRPr="00AC67F2" w:rsidTr="00E21554">
        <w:trPr>
          <w:cantSplit/>
        </w:trPr>
        <w:tc>
          <w:tcPr>
            <w:tcW w:w="9426" w:type="dxa"/>
            <w:gridSpan w:val="2"/>
          </w:tcPr>
          <w:p w:rsidR="00E21554" w:rsidRDefault="00E21554" w:rsidP="00E21554">
            <w:pPr>
              <w:spacing w:before="120" w:line="240" w:lineRule="atLeast"/>
              <w:jc w:val="center"/>
              <w:rPr>
                <w:rFonts w:ascii="Arial" w:hAnsi="Arial" w:cs="Arial"/>
                <w:b/>
                <w:caps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color w:val="auto"/>
                <w:sz w:val="32"/>
                <w:szCs w:val="32"/>
              </w:rPr>
              <w:t>Organizační zabezpečení školního roku</w:t>
            </w:r>
          </w:p>
          <w:p w:rsidR="00E21554" w:rsidRPr="00AC67F2" w:rsidRDefault="00E21554" w:rsidP="00E21554">
            <w:pPr>
              <w:spacing w:before="120" w:line="24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color w:val="auto"/>
                <w:sz w:val="24"/>
                <w:szCs w:val="24"/>
              </w:rPr>
              <w:t>plán práce na školní rok 2021/2022</w:t>
            </w:r>
          </w:p>
        </w:tc>
      </w:tr>
      <w:tr w:rsidR="000234E2" w:rsidRPr="00D75EEF" w:rsidTr="00E21554">
        <w:tc>
          <w:tcPr>
            <w:tcW w:w="4465" w:type="dxa"/>
          </w:tcPr>
          <w:p w:rsidR="000234E2" w:rsidRPr="00D75EEF" w:rsidRDefault="000234E2" w:rsidP="00E21554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Č. j.</w:t>
            </w:r>
          </w:p>
        </w:tc>
        <w:tc>
          <w:tcPr>
            <w:tcW w:w="4961" w:type="dxa"/>
          </w:tcPr>
          <w:p w:rsidR="000234E2" w:rsidRPr="00D75EEF" w:rsidRDefault="000234E2" w:rsidP="00E21554">
            <w:pPr>
              <w:pStyle w:val="DefinitionTerm"/>
              <w:widowControl/>
              <w:spacing w:before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55/2021</w:t>
            </w:r>
          </w:p>
        </w:tc>
      </w:tr>
      <w:tr w:rsidR="00E21554" w:rsidRPr="00D75EEF" w:rsidTr="00E21554">
        <w:tc>
          <w:tcPr>
            <w:tcW w:w="4465" w:type="dxa"/>
          </w:tcPr>
          <w:p w:rsidR="00E21554" w:rsidRPr="00D75EEF" w:rsidRDefault="00E21554" w:rsidP="00E21554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>Vypracovala:</w:t>
            </w:r>
          </w:p>
        </w:tc>
        <w:tc>
          <w:tcPr>
            <w:tcW w:w="4961" w:type="dxa"/>
          </w:tcPr>
          <w:p w:rsidR="00E21554" w:rsidRPr="00D75EEF" w:rsidRDefault="00E21554" w:rsidP="00E21554">
            <w:pPr>
              <w:pStyle w:val="DefinitionTerm"/>
              <w:widowControl/>
              <w:spacing w:before="120" w:line="240" w:lineRule="atLeast"/>
              <w:rPr>
                <w:rFonts w:ascii="Arial" w:hAnsi="Arial" w:cs="Arial"/>
                <w:szCs w:val="24"/>
              </w:rPr>
            </w:pPr>
            <w:r w:rsidRPr="00D75EEF">
              <w:rPr>
                <w:rFonts w:ascii="Arial" w:hAnsi="Arial" w:cs="Arial"/>
                <w:szCs w:val="24"/>
              </w:rPr>
              <w:t xml:space="preserve">Mgr. Radka Jašontková, ředitelka školy </w:t>
            </w:r>
          </w:p>
        </w:tc>
      </w:tr>
      <w:tr w:rsidR="00E21554" w:rsidRPr="00D75EEF" w:rsidTr="00E21554">
        <w:tc>
          <w:tcPr>
            <w:tcW w:w="4465" w:type="dxa"/>
          </w:tcPr>
          <w:p w:rsidR="00E21554" w:rsidRPr="00D75EEF" w:rsidRDefault="00E21554" w:rsidP="00E21554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>Pedagogická rada projednala dne</w:t>
            </w:r>
          </w:p>
        </w:tc>
        <w:tc>
          <w:tcPr>
            <w:tcW w:w="4961" w:type="dxa"/>
          </w:tcPr>
          <w:p w:rsidR="00E21554" w:rsidRPr="00D75EEF" w:rsidRDefault="00E21554" w:rsidP="00E21554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30. 8. 2021</w:t>
            </w:r>
          </w:p>
        </w:tc>
      </w:tr>
      <w:tr w:rsidR="00E21554" w:rsidRPr="00D75EEF" w:rsidTr="00E21554">
        <w:tc>
          <w:tcPr>
            <w:tcW w:w="4465" w:type="dxa"/>
          </w:tcPr>
          <w:p w:rsidR="00E21554" w:rsidRPr="00D75EEF" w:rsidRDefault="00E21554" w:rsidP="00E21554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:rsidR="00E21554" w:rsidRPr="00D75EEF" w:rsidRDefault="00E21554" w:rsidP="00E21554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1. 9. 2021</w:t>
            </w:r>
          </w:p>
        </w:tc>
      </w:tr>
    </w:tbl>
    <w:p w:rsidR="00E21554" w:rsidRDefault="00E21554"/>
    <w:p w:rsidR="00E21554" w:rsidRDefault="00E21554" w:rsidP="00E21554">
      <w:pPr>
        <w:spacing w:after="0"/>
        <w:rPr>
          <w:rFonts w:ascii="Arial" w:eastAsia="Times New Roman" w:hAnsi="Arial" w:cs="Arial"/>
          <w:color w:val="auto"/>
          <w:sz w:val="22"/>
          <w:szCs w:val="22"/>
        </w:rPr>
      </w:pPr>
      <w:r w:rsidRPr="00623719">
        <w:rPr>
          <w:rFonts w:ascii="Arial" w:hAnsi="Arial" w:cs="Arial"/>
          <w:color w:val="auto"/>
          <w:sz w:val="22"/>
          <w:szCs w:val="22"/>
        </w:rPr>
        <w:t>Obsah</w:t>
      </w:r>
      <w:r w:rsidRPr="00623719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E21554" w:rsidRPr="00623719" w:rsidRDefault="00E21554" w:rsidP="00E21554">
      <w:pPr>
        <w:spacing w:after="0"/>
        <w:rPr>
          <w:rFonts w:ascii="Arial" w:eastAsia="Times New Roman" w:hAnsi="Arial" w:cs="Arial"/>
          <w:color w:val="auto"/>
          <w:sz w:val="22"/>
          <w:szCs w:val="22"/>
        </w:rPr>
      </w:pPr>
    </w:p>
    <w:p w:rsidR="00E21554" w:rsidRPr="00623719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623719">
        <w:rPr>
          <w:rFonts w:ascii="Arial" w:hAnsi="Arial" w:cs="Arial"/>
          <w:color w:val="auto"/>
          <w:sz w:val="22"/>
          <w:szCs w:val="22"/>
          <w:u w:val="single"/>
        </w:rPr>
        <w:t>1. Personální obsazení</w:t>
      </w:r>
    </w:p>
    <w:p w:rsidR="00E21554" w:rsidRPr="00623719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623719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623719">
        <w:rPr>
          <w:rFonts w:ascii="Arial" w:hAnsi="Arial" w:cs="Arial"/>
          <w:color w:val="auto"/>
          <w:sz w:val="22"/>
          <w:szCs w:val="22"/>
        </w:rPr>
        <w:t>1.2</w:t>
      </w:r>
      <w:proofErr w:type="gramEnd"/>
      <w:r w:rsidRPr="00623719">
        <w:rPr>
          <w:rFonts w:ascii="Arial" w:hAnsi="Arial" w:cs="Arial"/>
          <w:color w:val="auto"/>
          <w:sz w:val="22"/>
          <w:szCs w:val="22"/>
        </w:rPr>
        <w:t>.     třídnictví</w:t>
      </w:r>
    </w:p>
    <w:p w:rsidR="00E21554" w:rsidRPr="00623719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623719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623719">
        <w:rPr>
          <w:rFonts w:ascii="Arial" w:hAnsi="Arial" w:cs="Arial"/>
          <w:color w:val="auto"/>
          <w:sz w:val="22"/>
          <w:szCs w:val="22"/>
        </w:rPr>
        <w:t>1.3</w:t>
      </w:r>
      <w:proofErr w:type="gramEnd"/>
      <w:r w:rsidRPr="00623719">
        <w:rPr>
          <w:rFonts w:ascii="Arial" w:hAnsi="Arial" w:cs="Arial"/>
          <w:color w:val="auto"/>
          <w:sz w:val="22"/>
          <w:szCs w:val="22"/>
        </w:rPr>
        <w:t>.     správcovství</w:t>
      </w:r>
    </w:p>
    <w:p w:rsidR="00E21554" w:rsidRPr="00623719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623719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623719">
        <w:rPr>
          <w:rFonts w:ascii="Arial" w:hAnsi="Arial" w:cs="Arial"/>
          <w:color w:val="auto"/>
          <w:sz w:val="22"/>
          <w:szCs w:val="22"/>
        </w:rPr>
        <w:t>1.4</w:t>
      </w:r>
      <w:proofErr w:type="gramEnd"/>
      <w:r w:rsidRPr="00623719">
        <w:rPr>
          <w:rFonts w:ascii="Arial" w:hAnsi="Arial" w:cs="Arial"/>
          <w:color w:val="auto"/>
          <w:sz w:val="22"/>
          <w:szCs w:val="22"/>
        </w:rPr>
        <w:t>.     pověření funkcemi</w:t>
      </w:r>
    </w:p>
    <w:p w:rsidR="00E21554" w:rsidRPr="00623719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623719">
        <w:rPr>
          <w:rFonts w:ascii="Arial" w:hAnsi="Arial" w:cs="Arial"/>
          <w:color w:val="auto"/>
          <w:sz w:val="22"/>
          <w:szCs w:val="22"/>
        </w:rPr>
        <w:tab/>
        <w:t>1.5.     Školská rada</w:t>
      </w:r>
    </w:p>
    <w:p w:rsidR="00E21554" w:rsidRPr="00623719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E21554" w:rsidRPr="00623719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623719">
        <w:rPr>
          <w:rFonts w:ascii="Arial" w:hAnsi="Arial" w:cs="Arial"/>
          <w:color w:val="auto"/>
          <w:sz w:val="22"/>
          <w:szCs w:val="22"/>
          <w:u w:val="single"/>
        </w:rPr>
        <w:t>2. Oblast výchovně vzdělávací</w:t>
      </w:r>
    </w:p>
    <w:p w:rsidR="00E21554" w:rsidRPr="00623719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623719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623719">
        <w:rPr>
          <w:rFonts w:ascii="Arial" w:hAnsi="Arial" w:cs="Arial"/>
          <w:color w:val="auto"/>
          <w:sz w:val="22"/>
          <w:szCs w:val="22"/>
        </w:rPr>
        <w:t>2.1</w:t>
      </w:r>
      <w:proofErr w:type="gramEnd"/>
      <w:r w:rsidRPr="00623719">
        <w:rPr>
          <w:rFonts w:ascii="Arial" w:hAnsi="Arial" w:cs="Arial"/>
          <w:color w:val="auto"/>
          <w:sz w:val="22"/>
          <w:szCs w:val="22"/>
        </w:rPr>
        <w:t>.     vzdělávací program</w:t>
      </w:r>
    </w:p>
    <w:p w:rsidR="00E21554" w:rsidRPr="00623719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623719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623719">
        <w:rPr>
          <w:rFonts w:ascii="Arial" w:hAnsi="Arial" w:cs="Arial"/>
          <w:color w:val="auto"/>
          <w:sz w:val="22"/>
          <w:szCs w:val="22"/>
        </w:rPr>
        <w:t>2.2</w:t>
      </w:r>
      <w:proofErr w:type="gramEnd"/>
      <w:r w:rsidRPr="00623719">
        <w:rPr>
          <w:rFonts w:ascii="Arial" w:hAnsi="Arial" w:cs="Arial"/>
          <w:color w:val="auto"/>
          <w:sz w:val="22"/>
          <w:szCs w:val="22"/>
        </w:rPr>
        <w:t>.     organizace školního roku</w:t>
      </w:r>
    </w:p>
    <w:p w:rsidR="00E21554" w:rsidRPr="00623719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623719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623719">
        <w:rPr>
          <w:rFonts w:ascii="Arial" w:hAnsi="Arial" w:cs="Arial"/>
          <w:color w:val="auto"/>
          <w:sz w:val="22"/>
          <w:szCs w:val="22"/>
        </w:rPr>
        <w:t>2.3</w:t>
      </w:r>
      <w:proofErr w:type="gramEnd"/>
      <w:r w:rsidRPr="00623719">
        <w:rPr>
          <w:rFonts w:ascii="Arial" w:hAnsi="Arial" w:cs="Arial"/>
          <w:color w:val="auto"/>
          <w:sz w:val="22"/>
          <w:szCs w:val="22"/>
        </w:rPr>
        <w:t>.     základní úkoly školního roku</w:t>
      </w:r>
    </w:p>
    <w:p w:rsidR="00E21554" w:rsidRPr="00623719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623719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623719">
        <w:rPr>
          <w:rFonts w:ascii="Arial" w:hAnsi="Arial" w:cs="Arial"/>
          <w:color w:val="auto"/>
          <w:sz w:val="22"/>
          <w:szCs w:val="22"/>
        </w:rPr>
        <w:t>2.4</w:t>
      </w:r>
      <w:proofErr w:type="gramEnd"/>
      <w:r w:rsidRPr="00623719">
        <w:rPr>
          <w:rFonts w:ascii="Arial" w:hAnsi="Arial" w:cs="Arial"/>
          <w:color w:val="auto"/>
          <w:sz w:val="22"/>
          <w:szCs w:val="22"/>
        </w:rPr>
        <w:t>.     kontrolní a hospitační činnost</w:t>
      </w:r>
    </w:p>
    <w:p w:rsidR="00E21554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E21554" w:rsidRPr="00623719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E21554" w:rsidRPr="00623719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  <w:u w:val="single"/>
        </w:rPr>
      </w:pPr>
      <w:r w:rsidRPr="00623719">
        <w:rPr>
          <w:rFonts w:ascii="Arial" w:hAnsi="Arial" w:cs="Arial"/>
          <w:color w:val="auto"/>
          <w:sz w:val="22"/>
          <w:szCs w:val="22"/>
          <w:u w:val="single"/>
        </w:rPr>
        <w:t>3. Oblast provozní</w:t>
      </w:r>
    </w:p>
    <w:p w:rsidR="00E21554" w:rsidRPr="00623719" w:rsidRDefault="00E21554" w:rsidP="00E21554">
      <w:pPr>
        <w:pStyle w:val="Normlnweb"/>
        <w:spacing w:before="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623719">
        <w:rPr>
          <w:rFonts w:ascii="Arial" w:eastAsia="Times New Roman" w:hAnsi="Arial" w:cs="Arial"/>
          <w:sz w:val="22"/>
          <w:szCs w:val="22"/>
        </w:rPr>
        <w:tab/>
        <w:t>3.1</w:t>
      </w:r>
      <w:r w:rsidRPr="00623719">
        <w:rPr>
          <w:rFonts w:ascii="Arial" w:eastAsia="Times New Roman" w:hAnsi="Arial" w:cs="Arial"/>
          <w:sz w:val="22"/>
          <w:szCs w:val="22"/>
        </w:rPr>
        <w:tab/>
        <w:t>materiálně technické zabezpečení</w:t>
      </w:r>
    </w:p>
    <w:p w:rsidR="00E21554" w:rsidRDefault="00E21554" w:rsidP="00E21554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E21554" w:rsidRDefault="00E21554" w:rsidP="00E21554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1C2AC3" w:rsidRDefault="001C2AC3" w:rsidP="00E21554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1C2AC3" w:rsidRDefault="001C2AC3" w:rsidP="00E21554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1C2AC3" w:rsidRDefault="001C2AC3" w:rsidP="00E21554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1C2AC3" w:rsidRDefault="001C2AC3" w:rsidP="00E21554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1C2AC3" w:rsidRDefault="001C2AC3" w:rsidP="00E21554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1C2AC3" w:rsidRDefault="001C2AC3" w:rsidP="00E21554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E21554" w:rsidRDefault="00E21554" w:rsidP="00E21554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E21554" w:rsidRPr="00EF1270" w:rsidRDefault="00E21554" w:rsidP="00E21554">
      <w:pPr>
        <w:spacing w:after="0"/>
        <w:rPr>
          <w:rFonts w:ascii="Arial" w:hAnsi="Arial" w:cs="Arial"/>
          <w:b/>
          <w:color w:val="E65B01" w:themeColor="accent1" w:themeShade="BF"/>
          <w:sz w:val="28"/>
          <w:szCs w:val="28"/>
        </w:rPr>
      </w:pPr>
      <w:r w:rsidRPr="00EF1270">
        <w:rPr>
          <w:rFonts w:ascii="Arial" w:hAnsi="Arial" w:cs="Arial"/>
          <w:b/>
          <w:color w:val="E65B01" w:themeColor="accent1" w:themeShade="BF"/>
          <w:sz w:val="28"/>
          <w:szCs w:val="28"/>
        </w:rPr>
        <w:t>1. PERSONÁLNÍ OBSAZENÍ</w:t>
      </w: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E21554" w:rsidRPr="00722F5C" w:rsidRDefault="00E21554" w:rsidP="00E21554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Vedoucí organizace</w:t>
      </w:r>
      <w:r w:rsidRPr="00722F5C">
        <w:rPr>
          <w:rFonts w:ascii="Arial" w:hAnsi="Arial" w:cs="Arial"/>
          <w:color w:val="auto"/>
          <w:sz w:val="22"/>
          <w:szCs w:val="22"/>
        </w:rPr>
        <w:t xml:space="preserve">:  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>Mgr. Radka Jašontková, ředitelka ZŠ a MŠ</w:t>
      </w:r>
    </w:p>
    <w:p w:rsidR="00E21554" w:rsidRPr="00722F5C" w:rsidRDefault="00E21554" w:rsidP="00E21554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>Tel.: 476744393</w:t>
      </w:r>
    </w:p>
    <w:p w:rsidR="00E21554" w:rsidRPr="00722F5C" w:rsidRDefault="00E21554" w:rsidP="00E21554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>773836656</w:t>
      </w:r>
    </w:p>
    <w:p w:rsidR="00E21554" w:rsidRPr="00722F5C" w:rsidRDefault="00E21554" w:rsidP="00E21554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e-mail: </w:t>
      </w:r>
      <w:hyperlink r:id="rId9" w:history="1">
        <w:r w:rsidRPr="00722F5C">
          <w:rPr>
            <w:rStyle w:val="Hypertextovodkaz"/>
            <w:rFonts w:ascii="Arial" w:hAnsi="Arial" w:cs="Arial"/>
            <w:bCs/>
            <w:color w:val="auto"/>
            <w:sz w:val="22"/>
            <w:szCs w:val="22"/>
          </w:rPr>
          <w:t>zslouka</w:t>
        </w:r>
      </w:hyperlink>
      <w:r w:rsidRPr="00722F5C">
        <w:rPr>
          <w:rFonts w:ascii="Arial" w:hAnsi="Arial" w:cs="Arial"/>
          <w:bCs/>
          <w:color w:val="auto"/>
          <w:sz w:val="22"/>
          <w:szCs w:val="22"/>
        </w:rPr>
        <w:t>@centrum.cz</w:t>
      </w: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</w:t>
      </w: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</w:rPr>
        <w:t>Vedoucí odloučeného pracoviště (MŠ):</w:t>
      </w:r>
      <w:r w:rsidRPr="00722F5C">
        <w:rPr>
          <w:rFonts w:ascii="Arial" w:hAnsi="Arial" w:cs="Arial"/>
          <w:color w:val="auto"/>
          <w:sz w:val="22"/>
          <w:szCs w:val="22"/>
        </w:rPr>
        <w:t xml:space="preserve"> </w:t>
      </w:r>
      <w:r w:rsidRPr="00722F5C">
        <w:rPr>
          <w:rFonts w:ascii="Arial" w:hAnsi="Arial" w:cs="Arial"/>
          <w:color w:val="auto"/>
          <w:sz w:val="22"/>
          <w:szCs w:val="22"/>
        </w:rPr>
        <w:tab/>
        <w:t>Jarmila Hejnová</w:t>
      </w:r>
    </w:p>
    <w:p w:rsidR="00E21554" w:rsidRPr="00722F5C" w:rsidRDefault="00E21554" w:rsidP="00E21554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>Tel.:  773836651</w:t>
      </w:r>
    </w:p>
    <w:p w:rsidR="00E21554" w:rsidRPr="00722F5C" w:rsidRDefault="00E21554" w:rsidP="00E21554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e-mail: </w:t>
      </w:r>
      <w:hyperlink r:id="rId10" w:history="1">
        <w:r w:rsidRPr="00722F5C">
          <w:rPr>
            <w:rStyle w:val="Hypertextovodkaz"/>
            <w:rFonts w:ascii="Arial" w:hAnsi="Arial" w:cs="Arial"/>
            <w:bCs/>
            <w:color w:val="auto"/>
            <w:sz w:val="22"/>
            <w:szCs w:val="22"/>
          </w:rPr>
          <w:t>JHejnova@seznam.cz</w:t>
        </w:r>
      </w:hyperlink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</w:rPr>
        <w:t>Typ školy:</w:t>
      </w:r>
      <w:r w:rsidRPr="00722F5C">
        <w:rPr>
          <w:rFonts w:ascii="Arial" w:hAnsi="Arial" w:cs="Arial"/>
          <w:color w:val="auto"/>
          <w:sz w:val="22"/>
          <w:szCs w:val="22"/>
        </w:rPr>
        <w:t xml:space="preserve"> 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>základní, neúplná: 1. - 5. ročník</w:t>
      </w: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E21554" w:rsidRPr="00722F5C" w:rsidRDefault="00E21554" w:rsidP="00E21554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</w:rPr>
        <w:t>Charakteristika školy</w:t>
      </w:r>
      <w:r w:rsidRPr="00722F5C">
        <w:rPr>
          <w:rFonts w:ascii="Arial" w:hAnsi="Arial" w:cs="Arial"/>
          <w:color w:val="auto"/>
          <w:sz w:val="22"/>
          <w:szCs w:val="22"/>
        </w:rPr>
        <w:t xml:space="preserve">:    </w:t>
      </w:r>
    </w:p>
    <w:p w:rsidR="00E21554" w:rsidRPr="00722F5C" w:rsidRDefault="00E21554" w:rsidP="00E21554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  <w:u w:val="single"/>
        </w:rPr>
      </w:pPr>
      <w:r w:rsidRPr="00722F5C">
        <w:rPr>
          <w:rFonts w:ascii="Arial" w:hAnsi="Arial" w:cs="Arial"/>
          <w:color w:val="auto"/>
          <w:sz w:val="22"/>
          <w:szCs w:val="22"/>
          <w:u w:val="single"/>
        </w:rPr>
        <w:t xml:space="preserve">1. Žáci ZŠ 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  <w:u w:val="single"/>
        </w:rPr>
        <w:t>Žáci MŠ</w:t>
      </w: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a) Počet žá</w:t>
      </w:r>
      <w:r>
        <w:rPr>
          <w:rFonts w:ascii="Arial" w:hAnsi="Arial" w:cs="Arial"/>
          <w:color w:val="auto"/>
          <w:sz w:val="22"/>
          <w:szCs w:val="22"/>
        </w:rPr>
        <w:t xml:space="preserve">ků: 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1C2AC3" w:rsidRPr="001C2AC3">
        <w:rPr>
          <w:rFonts w:ascii="Arial" w:hAnsi="Arial" w:cs="Arial"/>
          <w:color w:val="auto"/>
          <w:sz w:val="22"/>
          <w:szCs w:val="22"/>
        </w:rPr>
        <w:t>46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   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0234E2">
        <w:rPr>
          <w:rFonts w:ascii="Arial" w:hAnsi="Arial" w:cs="Arial"/>
          <w:color w:val="auto"/>
          <w:sz w:val="22"/>
          <w:szCs w:val="22"/>
        </w:rPr>
        <w:t>2</w:t>
      </w:r>
      <w:r w:rsidR="000234E2" w:rsidRPr="000234E2">
        <w:rPr>
          <w:rFonts w:ascii="Arial" w:hAnsi="Arial" w:cs="Arial"/>
          <w:color w:val="auto"/>
          <w:sz w:val="22"/>
          <w:szCs w:val="22"/>
        </w:rPr>
        <w:t>4</w:t>
      </w: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b) Počet tříd: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 3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 1</w:t>
      </w: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c)</w:t>
      </w:r>
      <w:r>
        <w:rPr>
          <w:rFonts w:ascii="Arial" w:hAnsi="Arial" w:cs="Arial"/>
          <w:color w:val="auto"/>
          <w:sz w:val="22"/>
          <w:szCs w:val="22"/>
        </w:rPr>
        <w:t xml:space="preserve"> 1 oddělení ŠD:  </w:t>
      </w:r>
      <w:r>
        <w:rPr>
          <w:rFonts w:ascii="Arial" w:hAnsi="Arial" w:cs="Arial"/>
          <w:color w:val="auto"/>
          <w:sz w:val="22"/>
          <w:szCs w:val="22"/>
        </w:rPr>
        <w:tab/>
        <w:t xml:space="preserve">            </w:t>
      </w:r>
    </w:p>
    <w:p w:rsidR="00E21554" w:rsidRPr="00722F5C" w:rsidRDefault="00AB11C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</w:t>
      </w:r>
      <w:r w:rsidR="00E21554" w:rsidRPr="00722F5C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</w:t>
      </w: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  <w:u w:val="single"/>
        </w:rPr>
      </w:pPr>
      <w:r w:rsidRPr="00722F5C">
        <w:rPr>
          <w:rFonts w:ascii="Arial" w:hAnsi="Arial" w:cs="Arial"/>
          <w:color w:val="auto"/>
          <w:sz w:val="22"/>
          <w:szCs w:val="22"/>
          <w:u w:val="single"/>
        </w:rPr>
        <w:t xml:space="preserve">2. Zaměstnanci ZŠ a MŠ   </w:t>
      </w:r>
    </w:p>
    <w:p w:rsidR="00E21554" w:rsidRPr="00BE3941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a) Pedagogičtí pracovníci:      </w:t>
      </w:r>
      <w:r w:rsidRPr="00BE3941">
        <w:rPr>
          <w:rFonts w:ascii="Arial" w:hAnsi="Arial" w:cs="Arial"/>
          <w:color w:val="auto"/>
          <w:sz w:val="22"/>
          <w:szCs w:val="22"/>
        </w:rPr>
        <w:t>11</w:t>
      </w:r>
    </w:p>
    <w:p w:rsidR="00E21554" w:rsidRPr="00BE3941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BE3941">
        <w:rPr>
          <w:rFonts w:ascii="Arial" w:hAnsi="Arial" w:cs="Arial"/>
          <w:color w:val="auto"/>
          <w:sz w:val="22"/>
          <w:szCs w:val="22"/>
        </w:rPr>
        <w:t xml:space="preserve">b) Provozní zaměstnanci:        </w:t>
      </w:r>
      <w:r w:rsidR="00BE3941" w:rsidRPr="00BE3941">
        <w:rPr>
          <w:rFonts w:ascii="Arial" w:hAnsi="Arial" w:cs="Arial"/>
          <w:color w:val="auto"/>
          <w:sz w:val="22"/>
          <w:szCs w:val="22"/>
        </w:rPr>
        <w:t xml:space="preserve"> 5</w:t>
      </w: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E21554" w:rsidRPr="00722F5C" w:rsidRDefault="00E21554" w:rsidP="00E21554">
      <w:pPr>
        <w:spacing w:after="0"/>
        <w:rPr>
          <w:rFonts w:ascii="Arial" w:hAnsi="Arial" w:cs="Arial"/>
          <w:b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Základní škola:</w:t>
      </w:r>
    </w:p>
    <w:p w:rsidR="00BE3941" w:rsidRDefault="00BE3941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04"/>
        <w:gridCol w:w="5726"/>
      </w:tblGrid>
      <w:tr w:rsidR="00BE3941" w:rsidTr="00BE3941">
        <w:tc>
          <w:tcPr>
            <w:tcW w:w="2943" w:type="dxa"/>
          </w:tcPr>
          <w:p w:rsidR="00BE3941" w:rsidRDefault="00BE3941" w:rsidP="00E2155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>Mgr. Radka Jašontková</w:t>
            </w:r>
          </w:p>
        </w:tc>
        <w:tc>
          <w:tcPr>
            <w:tcW w:w="5837" w:type="dxa"/>
          </w:tcPr>
          <w:p w:rsidR="00BE3941" w:rsidRDefault="00BE3941" w:rsidP="00BE394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ředitelka/ </w:t>
            </w:r>
            <w:proofErr w:type="gramStart"/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TU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I.</w:t>
            </w: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>třídy</w:t>
            </w:r>
            <w:proofErr w:type="spellEnd"/>
            <w:proofErr w:type="gramEnd"/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(2. roč.)</w:t>
            </w: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BE3941" w:rsidTr="00BE3941">
        <w:tc>
          <w:tcPr>
            <w:tcW w:w="2943" w:type="dxa"/>
          </w:tcPr>
          <w:p w:rsidR="00BE3941" w:rsidRDefault="00BE3941" w:rsidP="00E2155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Ing. Jaroslava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Kotlanová</w:t>
            </w:r>
            <w:proofErr w:type="spellEnd"/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5837" w:type="dxa"/>
          </w:tcPr>
          <w:p w:rsidR="00BE3941" w:rsidRDefault="00BE3941" w:rsidP="00E2155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TU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II.třídy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(4. a 5.roč)  uč. </w:t>
            </w:r>
            <w:proofErr w:type="gramStart"/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IT</w:t>
            </w: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>,TV</w:t>
            </w:r>
            <w:proofErr w:type="gramEnd"/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>,</w:t>
            </w:r>
          </w:p>
        </w:tc>
      </w:tr>
      <w:tr w:rsidR="00BE3941" w:rsidTr="00BE3941">
        <w:tc>
          <w:tcPr>
            <w:tcW w:w="2943" w:type="dxa"/>
          </w:tcPr>
          <w:p w:rsidR="00BE3941" w:rsidRDefault="00BE3941" w:rsidP="00E2155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Mgr. Aneta </w:t>
            </w:r>
            <w:proofErr w:type="spellStart"/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>Lenhardtová</w:t>
            </w:r>
            <w:proofErr w:type="spellEnd"/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      </w:t>
            </w:r>
          </w:p>
        </w:tc>
        <w:tc>
          <w:tcPr>
            <w:tcW w:w="5837" w:type="dxa"/>
          </w:tcPr>
          <w:p w:rsidR="00BE3941" w:rsidRDefault="00BE3941" w:rsidP="00E2155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TU III. třídy (1. a 3. roč.), uč. </w:t>
            </w:r>
            <w:proofErr w:type="gramStart"/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ČS</w:t>
            </w:r>
            <w:proofErr w:type="gramEnd"/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,</w:t>
            </w:r>
            <w:proofErr w:type="gramStart"/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HV</w:t>
            </w:r>
            <w:proofErr w:type="gramEnd"/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,VV</w:t>
            </w:r>
          </w:p>
        </w:tc>
      </w:tr>
      <w:tr w:rsidR="00BE3941" w:rsidTr="00BE3941">
        <w:tc>
          <w:tcPr>
            <w:tcW w:w="2943" w:type="dxa"/>
          </w:tcPr>
          <w:p w:rsidR="00BE3941" w:rsidRDefault="00BE3941" w:rsidP="00E2155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Jiř</w:t>
            </w: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>ina Barešová</w:t>
            </w:r>
          </w:p>
        </w:tc>
        <w:tc>
          <w:tcPr>
            <w:tcW w:w="5837" w:type="dxa"/>
          </w:tcPr>
          <w:p w:rsidR="00BE3941" w:rsidRDefault="00BE3941" w:rsidP="00E2155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vychovatelka ŠD, uč. VV</w:t>
            </w: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>,PČ</w:t>
            </w:r>
          </w:p>
        </w:tc>
      </w:tr>
      <w:tr w:rsidR="00BE3941" w:rsidTr="00BE3941">
        <w:tc>
          <w:tcPr>
            <w:tcW w:w="2943" w:type="dxa"/>
          </w:tcPr>
          <w:p w:rsidR="00BE3941" w:rsidRDefault="00BE3941" w:rsidP="00E2155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Jana Žemličková  </w:t>
            </w:r>
          </w:p>
        </w:tc>
        <w:tc>
          <w:tcPr>
            <w:tcW w:w="5837" w:type="dxa"/>
          </w:tcPr>
          <w:p w:rsidR="00BE3941" w:rsidRDefault="00BE3941" w:rsidP="00E2155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>učitelka AJ</w:t>
            </w:r>
          </w:p>
        </w:tc>
      </w:tr>
      <w:tr w:rsidR="00BE3941" w:rsidTr="00BE3941">
        <w:tc>
          <w:tcPr>
            <w:tcW w:w="2943" w:type="dxa"/>
          </w:tcPr>
          <w:p w:rsidR="00BE3941" w:rsidRDefault="00BE3941" w:rsidP="00E2155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Soldátová Stanislava,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DiS</w:t>
            </w:r>
            <w:proofErr w:type="spellEnd"/>
          </w:p>
        </w:tc>
        <w:tc>
          <w:tcPr>
            <w:tcW w:w="5837" w:type="dxa"/>
          </w:tcPr>
          <w:p w:rsidR="00BE3941" w:rsidRDefault="00BE3941" w:rsidP="00E2155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>asistentka pedagoga</w:t>
            </w:r>
          </w:p>
        </w:tc>
      </w:tr>
      <w:tr w:rsidR="00BE3941" w:rsidTr="00BE3941">
        <w:tc>
          <w:tcPr>
            <w:tcW w:w="2943" w:type="dxa"/>
          </w:tcPr>
          <w:p w:rsidR="00BE3941" w:rsidRDefault="00BE3941" w:rsidP="00E2155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Jana Teplá                 </w:t>
            </w: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  </w:t>
            </w:r>
          </w:p>
        </w:tc>
        <w:tc>
          <w:tcPr>
            <w:tcW w:w="5837" w:type="dxa"/>
          </w:tcPr>
          <w:p w:rsidR="00BE3941" w:rsidRDefault="00BE3941" w:rsidP="00E2155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>asistentka pedagoga</w:t>
            </w:r>
          </w:p>
        </w:tc>
      </w:tr>
      <w:tr w:rsidR="00BE3941" w:rsidTr="00BE3941">
        <w:tc>
          <w:tcPr>
            <w:tcW w:w="2943" w:type="dxa"/>
          </w:tcPr>
          <w:p w:rsidR="00BE3941" w:rsidRDefault="00BE3941" w:rsidP="00E2155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Lucie Neckářová                   </w:t>
            </w:r>
          </w:p>
        </w:tc>
        <w:tc>
          <w:tcPr>
            <w:tcW w:w="5837" w:type="dxa"/>
          </w:tcPr>
          <w:p w:rsidR="00BE3941" w:rsidRDefault="00BE3941" w:rsidP="00E2155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>asistentka pedagoga</w:t>
            </w:r>
          </w:p>
        </w:tc>
      </w:tr>
      <w:tr w:rsidR="00BE3941" w:rsidTr="00BE3941">
        <w:tc>
          <w:tcPr>
            <w:tcW w:w="2943" w:type="dxa"/>
          </w:tcPr>
          <w:p w:rsidR="00BE3941" w:rsidRDefault="00BE3941" w:rsidP="00E21554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Ing. Jana Andršová               </w:t>
            </w:r>
          </w:p>
        </w:tc>
        <w:tc>
          <w:tcPr>
            <w:tcW w:w="5837" w:type="dxa"/>
          </w:tcPr>
          <w:p w:rsidR="00BE3941" w:rsidRDefault="00BE3941" w:rsidP="00E2155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>ekonomka</w:t>
            </w:r>
          </w:p>
        </w:tc>
      </w:tr>
      <w:tr w:rsidR="00BE3941" w:rsidTr="00BE3941">
        <w:tc>
          <w:tcPr>
            <w:tcW w:w="2943" w:type="dxa"/>
          </w:tcPr>
          <w:p w:rsidR="00BE3941" w:rsidRDefault="00BE3941" w:rsidP="00E21554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Ota Hájek</w:t>
            </w: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ab/>
            </w:r>
          </w:p>
        </w:tc>
        <w:tc>
          <w:tcPr>
            <w:tcW w:w="5837" w:type="dxa"/>
          </w:tcPr>
          <w:p w:rsidR="00BE3941" w:rsidRDefault="00BE3941" w:rsidP="00E2155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školník</w:t>
            </w: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ab/>
            </w:r>
          </w:p>
        </w:tc>
      </w:tr>
      <w:tr w:rsidR="00BE3941" w:rsidTr="00BE3941">
        <w:tc>
          <w:tcPr>
            <w:tcW w:w="2943" w:type="dxa"/>
          </w:tcPr>
          <w:p w:rsidR="00BE3941" w:rsidRDefault="00BE3941" w:rsidP="00E21554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proofErr w:type="spellStart"/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>Janette</w:t>
            </w:r>
            <w:proofErr w:type="spellEnd"/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Šlachtová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                 </w:t>
            </w:r>
          </w:p>
        </w:tc>
        <w:tc>
          <w:tcPr>
            <w:tcW w:w="5837" w:type="dxa"/>
          </w:tcPr>
          <w:p w:rsidR="00BE3941" w:rsidRDefault="00BE3941" w:rsidP="00E2155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>uklízečka</w:t>
            </w:r>
          </w:p>
        </w:tc>
      </w:tr>
    </w:tbl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E21554" w:rsidRPr="00722F5C" w:rsidRDefault="00E21554" w:rsidP="00E21554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Mateřská škola</w:t>
      </w:r>
      <w:r w:rsidRPr="00722F5C">
        <w:rPr>
          <w:rFonts w:ascii="Arial" w:hAnsi="Arial" w:cs="Arial"/>
          <w:b/>
          <w:color w:val="auto"/>
          <w:sz w:val="22"/>
          <w:szCs w:val="22"/>
        </w:rPr>
        <w:t>:</w:t>
      </w:r>
    </w:p>
    <w:p w:rsidR="00BE3941" w:rsidRDefault="00BE3941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05"/>
        <w:gridCol w:w="5725"/>
      </w:tblGrid>
      <w:tr w:rsidR="00BE3941" w:rsidTr="00BE3941">
        <w:tc>
          <w:tcPr>
            <w:tcW w:w="2943" w:type="dxa"/>
          </w:tcPr>
          <w:p w:rsidR="00BE3941" w:rsidRDefault="00BE3941" w:rsidP="00E2155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Jarmila Hejnová             </w:t>
            </w:r>
          </w:p>
        </w:tc>
        <w:tc>
          <w:tcPr>
            <w:tcW w:w="5837" w:type="dxa"/>
          </w:tcPr>
          <w:p w:rsidR="00BE3941" w:rsidRDefault="00BE3941" w:rsidP="00E2155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vedoucí učitelka    </w:t>
            </w:r>
          </w:p>
        </w:tc>
      </w:tr>
      <w:tr w:rsidR="00BE3941" w:rsidTr="00BE3941">
        <w:tc>
          <w:tcPr>
            <w:tcW w:w="2943" w:type="dxa"/>
          </w:tcPr>
          <w:p w:rsidR="00BE3941" w:rsidRDefault="00BE3941" w:rsidP="00E2155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Jaroslava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Menichová</w:t>
            </w:r>
            <w:proofErr w:type="spellEnd"/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DiS</w:t>
            </w:r>
            <w:proofErr w:type="spellEnd"/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5837" w:type="dxa"/>
          </w:tcPr>
          <w:p w:rsidR="00BE3941" w:rsidRDefault="00BE3941" w:rsidP="00E2155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>učitelka</w:t>
            </w:r>
          </w:p>
        </w:tc>
      </w:tr>
      <w:tr w:rsidR="00BE3941" w:rsidTr="00BE3941">
        <w:tc>
          <w:tcPr>
            <w:tcW w:w="2943" w:type="dxa"/>
          </w:tcPr>
          <w:p w:rsidR="00BE3941" w:rsidRDefault="000234E2" w:rsidP="00E2155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Jana Roubal </w:t>
            </w:r>
          </w:p>
        </w:tc>
        <w:tc>
          <w:tcPr>
            <w:tcW w:w="5837" w:type="dxa"/>
          </w:tcPr>
          <w:p w:rsidR="00BE3941" w:rsidRDefault="000234E2" w:rsidP="00E2155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>U</w:t>
            </w:r>
            <w:r w:rsidR="00BE3941"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>čitelka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MŠ</w:t>
            </w:r>
          </w:p>
        </w:tc>
      </w:tr>
      <w:tr w:rsidR="00BE3941" w:rsidTr="00BE3941">
        <w:tc>
          <w:tcPr>
            <w:tcW w:w="2943" w:type="dxa"/>
          </w:tcPr>
          <w:p w:rsidR="00BE3941" w:rsidRDefault="00BE3941" w:rsidP="00E2155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Jana Dvořáková   </w:t>
            </w:r>
          </w:p>
        </w:tc>
        <w:tc>
          <w:tcPr>
            <w:tcW w:w="5837" w:type="dxa"/>
          </w:tcPr>
          <w:p w:rsidR="00BE3941" w:rsidRDefault="00BE3941" w:rsidP="00E2155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>vedoucí ŠJ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, </w:t>
            </w: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>kuchařka</w:t>
            </w:r>
          </w:p>
        </w:tc>
      </w:tr>
      <w:tr w:rsidR="00BE3941" w:rsidTr="00BE3941">
        <w:tc>
          <w:tcPr>
            <w:tcW w:w="2943" w:type="dxa"/>
          </w:tcPr>
          <w:p w:rsidR="00BE3941" w:rsidRDefault="00BE3941" w:rsidP="00E2155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Monika </w:t>
            </w:r>
            <w:proofErr w:type="spell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Kronichová</w:t>
            </w:r>
            <w:proofErr w:type="spell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</w:p>
        </w:tc>
        <w:tc>
          <w:tcPr>
            <w:tcW w:w="5837" w:type="dxa"/>
          </w:tcPr>
          <w:p w:rsidR="00BE3941" w:rsidRDefault="00706586" w:rsidP="00E2155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k</w:t>
            </w:r>
            <w:r w:rsidR="00BE3941"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>uchařka</w:t>
            </w:r>
            <w:r w:rsidR="001C2AC3">
              <w:rPr>
                <w:rFonts w:ascii="Arial" w:hAnsi="Arial" w:cs="Arial"/>
                <w:bCs/>
                <w:color w:val="auto"/>
                <w:sz w:val="22"/>
                <w:szCs w:val="22"/>
              </w:rPr>
              <w:t>, uklízečka</w:t>
            </w:r>
          </w:p>
        </w:tc>
      </w:tr>
    </w:tbl>
    <w:p w:rsidR="00E21554" w:rsidRPr="00487EA0" w:rsidRDefault="00E21554" w:rsidP="00E21554">
      <w:pPr>
        <w:spacing w:after="0"/>
        <w:rPr>
          <w:rFonts w:ascii="Arial" w:hAnsi="Arial" w:cs="Arial"/>
          <w:color w:val="E65B01" w:themeColor="accent1" w:themeShade="BF"/>
          <w:sz w:val="22"/>
          <w:szCs w:val="22"/>
        </w:rPr>
      </w:pPr>
    </w:p>
    <w:p w:rsidR="00E21554" w:rsidRPr="00487EA0" w:rsidRDefault="00E21554" w:rsidP="00E21554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  <w:r w:rsidRPr="00487EA0">
        <w:rPr>
          <w:rFonts w:ascii="Arial" w:hAnsi="Arial" w:cs="Arial"/>
          <w:b/>
          <w:color w:val="E65B01" w:themeColor="accent1" w:themeShade="BF"/>
          <w:sz w:val="22"/>
          <w:szCs w:val="22"/>
        </w:rPr>
        <w:t>1.</w:t>
      </w:r>
      <w:r>
        <w:rPr>
          <w:rFonts w:ascii="Arial" w:hAnsi="Arial" w:cs="Arial"/>
          <w:b/>
          <w:color w:val="E65B01" w:themeColor="accent1" w:themeShade="BF"/>
          <w:sz w:val="22"/>
          <w:szCs w:val="22"/>
        </w:rPr>
        <w:t xml:space="preserve"> </w:t>
      </w:r>
      <w:r w:rsidRPr="00487EA0">
        <w:rPr>
          <w:rFonts w:ascii="Arial" w:hAnsi="Arial" w:cs="Arial"/>
          <w:b/>
          <w:color w:val="E65B01" w:themeColor="accent1" w:themeShade="BF"/>
          <w:sz w:val="22"/>
          <w:szCs w:val="22"/>
        </w:rPr>
        <w:t>2. TŘÍDNICTVÍ</w:t>
      </w:r>
    </w:p>
    <w:p w:rsidR="00E21554" w:rsidRPr="00EF1270" w:rsidRDefault="00E21554" w:rsidP="00E21554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E21554" w:rsidRPr="00722F5C" w:rsidRDefault="00E21554" w:rsidP="00E21554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>Mgr. Radka Jašontková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="00BE3941">
        <w:rPr>
          <w:rFonts w:ascii="Arial" w:hAnsi="Arial" w:cs="Arial"/>
          <w:bCs/>
          <w:color w:val="auto"/>
          <w:sz w:val="22"/>
          <w:szCs w:val="22"/>
        </w:rPr>
        <w:t>I. třída (</w:t>
      </w:r>
      <w:r>
        <w:rPr>
          <w:rFonts w:ascii="Arial" w:hAnsi="Arial" w:cs="Arial"/>
          <w:bCs/>
          <w:color w:val="auto"/>
          <w:sz w:val="22"/>
          <w:szCs w:val="22"/>
        </w:rPr>
        <w:t>2</w:t>
      </w:r>
      <w:r w:rsidRPr="00722F5C">
        <w:rPr>
          <w:rFonts w:ascii="Arial" w:hAnsi="Arial" w:cs="Arial"/>
          <w:bCs/>
          <w:color w:val="auto"/>
          <w:sz w:val="22"/>
          <w:szCs w:val="22"/>
        </w:rPr>
        <w:t>. ročník)</w:t>
      </w:r>
    </w:p>
    <w:p w:rsidR="00E21554" w:rsidRPr="00722F5C" w:rsidRDefault="00E21554" w:rsidP="00E21554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Ing. J</w:t>
      </w:r>
      <w:r w:rsidR="00BE3941">
        <w:rPr>
          <w:rFonts w:ascii="Arial" w:hAnsi="Arial" w:cs="Arial"/>
          <w:bCs/>
          <w:color w:val="auto"/>
          <w:sz w:val="22"/>
          <w:szCs w:val="22"/>
        </w:rPr>
        <w:t xml:space="preserve">aroslava </w:t>
      </w:r>
      <w:proofErr w:type="spellStart"/>
      <w:r w:rsidR="00BE3941">
        <w:rPr>
          <w:rFonts w:ascii="Arial" w:hAnsi="Arial" w:cs="Arial"/>
          <w:bCs/>
          <w:color w:val="auto"/>
          <w:sz w:val="22"/>
          <w:szCs w:val="22"/>
        </w:rPr>
        <w:t>Kotlanová</w:t>
      </w:r>
      <w:proofErr w:type="spellEnd"/>
      <w:r w:rsidR="00BE3941">
        <w:rPr>
          <w:rFonts w:ascii="Arial" w:hAnsi="Arial" w:cs="Arial"/>
          <w:bCs/>
          <w:color w:val="auto"/>
          <w:sz w:val="22"/>
          <w:szCs w:val="22"/>
        </w:rPr>
        <w:tab/>
      </w:r>
      <w:r w:rsidR="00BE3941">
        <w:rPr>
          <w:rFonts w:ascii="Arial" w:hAnsi="Arial" w:cs="Arial"/>
          <w:bCs/>
          <w:color w:val="auto"/>
          <w:sz w:val="22"/>
          <w:szCs w:val="22"/>
        </w:rPr>
        <w:tab/>
        <w:t>II. třída (4. ročník, 5</w:t>
      </w:r>
      <w:r w:rsidRPr="00722F5C">
        <w:rPr>
          <w:rFonts w:ascii="Arial" w:hAnsi="Arial" w:cs="Arial"/>
          <w:bCs/>
          <w:color w:val="auto"/>
          <w:sz w:val="22"/>
          <w:szCs w:val="22"/>
        </w:rPr>
        <w:t>. ročník)</w:t>
      </w:r>
    </w:p>
    <w:p w:rsidR="00E21554" w:rsidRPr="00AB11C4" w:rsidRDefault="00E21554" w:rsidP="00E21554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Mgr. Aneta </w:t>
      </w:r>
      <w:proofErr w:type="spellStart"/>
      <w:r w:rsidRPr="00722F5C">
        <w:rPr>
          <w:rFonts w:ascii="Arial" w:hAnsi="Arial" w:cs="Arial"/>
          <w:bCs/>
          <w:color w:val="auto"/>
          <w:sz w:val="22"/>
          <w:szCs w:val="22"/>
        </w:rPr>
        <w:t>Len</w:t>
      </w:r>
      <w:r>
        <w:rPr>
          <w:rFonts w:ascii="Arial" w:hAnsi="Arial" w:cs="Arial"/>
          <w:bCs/>
          <w:color w:val="auto"/>
          <w:sz w:val="22"/>
          <w:szCs w:val="22"/>
        </w:rPr>
        <w:t>hardtová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  <w:t>III. třída (</w:t>
      </w:r>
      <w:r w:rsidR="00BE3941">
        <w:rPr>
          <w:rFonts w:ascii="Arial" w:hAnsi="Arial" w:cs="Arial"/>
          <w:bCs/>
          <w:color w:val="auto"/>
          <w:sz w:val="22"/>
          <w:szCs w:val="22"/>
        </w:rPr>
        <w:t>1. ročník, 3</w:t>
      </w:r>
      <w:r w:rsidR="00AB11C4">
        <w:rPr>
          <w:rFonts w:ascii="Arial" w:hAnsi="Arial" w:cs="Arial"/>
          <w:bCs/>
          <w:color w:val="auto"/>
          <w:sz w:val="22"/>
          <w:szCs w:val="22"/>
        </w:rPr>
        <w:t>. ročník</w:t>
      </w:r>
    </w:p>
    <w:p w:rsidR="001C2AC3" w:rsidRDefault="001C2AC3" w:rsidP="00E21554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</w:p>
    <w:p w:rsidR="00E21554" w:rsidRPr="00487EA0" w:rsidRDefault="00E21554" w:rsidP="00E21554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  <w:r w:rsidRPr="00487EA0">
        <w:rPr>
          <w:rFonts w:ascii="Arial" w:hAnsi="Arial" w:cs="Arial"/>
          <w:b/>
          <w:color w:val="E65B01" w:themeColor="accent1" w:themeShade="BF"/>
          <w:sz w:val="22"/>
          <w:szCs w:val="22"/>
        </w:rPr>
        <w:t>1.</w:t>
      </w:r>
      <w:r>
        <w:rPr>
          <w:rFonts w:ascii="Arial" w:hAnsi="Arial" w:cs="Arial"/>
          <w:b/>
          <w:color w:val="E65B01" w:themeColor="accent1" w:themeShade="BF"/>
          <w:sz w:val="22"/>
          <w:szCs w:val="22"/>
        </w:rPr>
        <w:t xml:space="preserve"> </w:t>
      </w:r>
      <w:r w:rsidRPr="00487EA0">
        <w:rPr>
          <w:rFonts w:ascii="Arial" w:hAnsi="Arial" w:cs="Arial"/>
          <w:b/>
          <w:color w:val="E65B01" w:themeColor="accent1" w:themeShade="BF"/>
          <w:sz w:val="22"/>
          <w:szCs w:val="22"/>
        </w:rPr>
        <w:t>3</w:t>
      </w:r>
      <w:r>
        <w:rPr>
          <w:rFonts w:ascii="Arial" w:hAnsi="Arial" w:cs="Arial"/>
          <w:b/>
          <w:color w:val="E65B01" w:themeColor="accent1" w:themeShade="BF"/>
          <w:sz w:val="22"/>
          <w:szCs w:val="22"/>
        </w:rPr>
        <w:t xml:space="preserve">. </w:t>
      </w:r>
      <w:r w:rsidRPr="00487EA0">
        <w:rPr>
          <w:rFonts w:ascii="Arial" w:hAnsi="Arial" w:cs="Arial"/>
          <w:b/>
          <w:color w:val="E65B01" w:themeColor="accent1" w:themeShade="BF"/>
          <w:sz w:val="22"/>
          <w:szCs w:val="22"/>
        </w:rPr>
        <w:t>SPRÁVCOVSTVÍ KABINETŮ, OSTATNÍ</w:t>
      </w:r>
    </w:p>
    <w:p w:rsidR="00E21554" w:rsidRPr="00EF1270" w:rsidRDefault="00E21554" w:rsidP="00E21554">
      <w:pPr>
        <w:spacing w:after="0"/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1"/>
        <w:gridCol w:w="4609"/>
      </w:tblGrid>
      <w:tr w:rsidR="00E21554" w:rsidRPr="00722F5C" w:rsidTr="00BE3941">
        <w:tc>
          <w:tcPr>
            <w:tcW w:w="4077" w:type="dxa"/>
          </w:tcPr>
          <w:p w:rsidR="00E21554" w:rsidRPr="00722F5C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Metodický kabinet </w:t>
            </w:r>
          </w:p>
        </w:tc>
        <w:tc>
          <w:tcPr>
            <w:tcW w:w="4678" w:type="dxa"/>
          </w:tcPr>
          <w:p w:rsidR="00E21554" w:rsidRPr="00722F5C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Ing.J</w:t>
            </w:r>
            <w:proofErr w:type="spell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Kotlanová</w:t>
            </w:r>
            <w:proofErr w:type="spellEnd"/>
            <w:proofErr w:type="gramEnd"/>
          </w:p>
        </w:tc>
      </w:tr>
      <w:tr w:rsidR="00E21554" w:rsidRPr="00722F5C" w:rsidTr="00BE3941">
        <w:tc>
          <w:tcPr>
            <w:tcW w:w="4077" w:type="dxa"/>
          </w:tcPr>
          <w:p w:rsidR="00E21554" w:rsidRPr="00722F5C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</w:t>
            </w: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abinet VV, PČ</w:t>
            </w:r>
          </w:p>
        </w:tc>
        <w:tc>
          <w:tcPr>
            <w:tcW w:w="4678" w:type="dxa"/>
          </w:tcPr>
          <w:p w:rsidR="00E21554" w:rsidRPr="00722F5C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J. Barešová</w:t>
            </w:r>
          </w:p>
        </w:tc>
      </w:tr>
      <w:tr w:rsidR="00E21554" w:rsidRPr="00722F5C" w:rsidTr="00BE3941">
        <w:tc>
          <w:tcPr>
            <w:tcW w:w="4077" w:type="dxa"/>
          </w:tcPr>
          <w:p w:rsidR="00E21554" w:rsidRPr="00722F5C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Kabinet TV</w:t>
            </w:r>
          </w:p>
        </w:tc>
        <w:tc>
          <w:tcPr>
            <w:tcW w:w="4678" w:type="dxa"/>
          </w:tcPr>
          <w:p w:rsidR="00E21554" w:rsidRPr="00722F5C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Lucie Neckářová</w:t>
            </w:r>
          </w:p>
        </w:tc>
      </w:tr>
      <w:tr w:rsidR="00E21554" w:rsidRPr="00722F5C" w:rsidTr="00BE3941">
        <w:tc>
          <w:tcPr>
            <w:tcW w:w="4077" w:type="dxa"/>
          </w:tcPr>
          <w:p w:rsidR="00E21554" w:rsidRPr="00722F5C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Audiovizuální pomůcky</w:t>
            </w:r>
          </w:p>
        </w:tc>
        <w:tc>
          <w:tcPr>
            <w:tcW w:w="4678" w:type="dxa"/>
          </w:tcPr>
          <w:p w:rsidR="00E21554" w:rsidRPr="00722F5C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Mgr.R</w:t>
            </w:r>
            <w:proofErr w:type="spell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proofErr w:type="gram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Jašontková</w:t>
            </w:r>
          </w:p>
        </w:tc>
      </w:tr>
      <w:tr w:rsidR="00E21554" w:rsidRPr="00722F5C" w:rsidTr="00BE3941">
        <w:tc>
          <w:tcPr>
            <w:tcW w:w="4077" w:type="dxa"/>
          </w:tcPr>
          <w:p w:rsidR="00E21554" w:rsidRPr="00722F5C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PC učebna</w:t>
            </w:r>
          </w:p>
        </w:tc>
        <w:tc>
          <w:tcPr>
            <w:tcW w:w="4678" w:type="dxa"/>
          </w:tcPr>
          <w:p w:rsidR="00E21554" w:rsidRPr="00722F5C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Mgr.R</w:t>
            </w:r>
            <w:proofErr w:type="spell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proofErr w:type="gram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Jašontková</w:t>
            </w:r>
          </w:p>
        </w:tc>
      </w:tr>
      <w:tr w:rsidR="00E21554" w:rsidRPr="00722F5C" w:rsidTr="00BE3941">
        <w:tc>
          <w:tcPr>
            <w:tcW w:w="4077" w:type="dxa"/>
          </w:tcPr>
          <w:p w:rsidR="00E21554" w:rsidRPr="00722F5C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Žákovská a metodická knihovna</w:t>
            </w:r>
          </w:p>
        </w:tc>
        <w:tc>
          <w:tcPr>
            <w:tcW w:w="4678" w:type="dxa"/>
          </w:tcPr>
          <w:p w:rsidR="00E21554" w:rsidRPr="00722F5C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S. </w:t>
            </w:r>
            <w:proofErr w:type="spellStart"/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Soldátová,DiS</w:t>
            </w:r>
            <w:proofErr w:type="spellEnd"/>
            <w:proofErr w:type="gramEnd"/>
          </w:p>
        </w:tc>
      </w:tr>
      <w:tr w:rsidR="00E21554" w:rsidRPr="00722F5C" w:rsidTr="00BE3941">
        <w:tc>
          <w:tcPr>
            <w:tcW w:w="4077" w:type="dxa"/>
          </w:tcPr>
          <w:p w:rsidR="00E21554" w:rsidRPr="00722F5C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Sklad učebnic</w:t>
            </w:r>
          </w:p>
        </w:tc>
        <w:tc>
          <w:tcPr>
            <w:tcW w:w="4678" w:type="dxa"/>
          </w:tcPr>
          <w:p w:rsidR="00E21554" w:rsidRPr="00722F5C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Mgr. Aneta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Lenhardtová</w:t>
            </w:r>
            <w:proofErr w:type="spellEnd"/>
          </w:p>
        </w:tc>
      </w:tr>
      <w:tr w:rsidR="00E21554" w:rsidRPr="00722F5C" w:rsidTr="00BE3941">
        <w:tc>
          <w:tcPr>
            <w:tcW w:w="4077" w:type="dxa"/>
          </w:tcPr>
          <w:p w:rsidR="00E21554" w:rsidRPr="00722F5C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Bezpečnostní technik</w:t>
            </w:r>
          </w:p>
        </w:tc>
        <w:tc>
          <w:tcPr>
            <w:tcW w:w="4678" w:type="dxa"/>
          </w:tcPr>
          <w:p w:rsidR="00E21554" w:rsidRPr="00722F5C" w:rsidRDefault="00BE3941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Ota Hájek</w:t>
            </w:r>
          </w:p>
        </w:tc>
      </w:tr>
      <w:tr w:rsidR="00E21554" w:rsidRPr="00722F5C" w:rsidTr="00BE3941">
        <w:tc>
          <w:tcPr>
            <w:tcW w:w="4077" w:type="dxa"/>
          </w:tcPr>
          <w:p w:rsidR="00E21554" w:rsidRPr="00722F5C" w:rsidRDefault="00E21554" w:rsidP="00E21554">
            <w:pPr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Preventistka</w:t>
            </w:r>
            <w:proofErr w:type="spell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PO </w:t>
            </w:r>
          </w:p>
        </w:tc>
        <w:tc>
          <w:tcPr>
            <w:tcW w:w="4678" w:type="dxa"/>
          </w:tcPr>
          <w:p w:rsidR="00E21554" w:rsidRPr="00722F5C" w:rsidRDefault="00E21554" w:rsidP="00E21554">
            <w:pPr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2AC3">
              <w:rPr>
                <w:rFonts w:ascii="Arial" w:hAnsi="Arial" w:cs="Arial"/>
                <w:color w:val="auto"/>
                <w:sz w:val="22"/>
                <w:szCs w:val="22"/>
              </w:rPr>
              <w:t xml:space="preserve">Ing. Jana Andršová   </w:t>
            </w:r>
          </w:p>
        </w:tc>
      </w:tr>
      <w:tr w:rsidR="00E21554" w:rsidRPr="00722F5C" w:rsidTr="00BE3941">
        <w:tc>
          <w:tcPr>
            <w:tcW w:w="4077" w:type="dxa"/>
          </w:tcPr>
          <w:p w:rsidR="00E21554" w:rsidRPr="00722F5C" w:rsidRDefault="00E21554" w:rsidP="00E21554">
            <w:pPr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Kronika školy</w:t>
            </w:r>
          </w:p>
        </w:tc>
        <w:tc>
          <w:tcPr>
            <w:tcW w:w="4678" w:type="dxa"/>
          </w:tcPr>
          <w:p w:rsidR="00E21554" w:rsidRPr="00722F5C" w:rsidRDefault="00E21554" w:rsidP="00E21554">
            <w:pPr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J. Barešová</w:t>
            </w:r>
          </w:p>
        </w:tc>
      </w:tr>
      <w:tr w:rsidR="00E21554" w:rsidRPr="00722F5C" w:rsidTr="00BE3941">
        <w:tc>
          <w:tcPr>
            <w:tcW w:w="4077" w:type="dxa"/>
          </w:tcPr>
          <w:p w:rsidR="00E21554" w:rsidRPr="00722F5C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Zdravotník</w:t>
            </w:r>
          </w:p>
        </w:tc>
        <w:tc>
          <w:tcPr>
            <w:tcW w:w="4678" w:type="dxa"/>
          </w:tcPr>
          <w:p w:rsidR="00E21554" w:rsidRPr="00722F5C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J.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Barešová</w:t>
            </w:r>
          </w:p>
        </w:tc>
      </w:tr>
      <w:tr w:rsidR="00E21554" w:rsidRPr="00722F5C" w:rsidTr="00BE3941">
        <w:tc>
          <w:tcPr>
            <w:tcW w:w="4077" w:type="dxa"/>
          </w:tcPr>
          <w:p w:rsidR="00E21554" w:rsidRPr="00722F5C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Lékárničky</w:t>
            </w:r>
          </w:p>
        </w:tc>
        <w:tc>
          <w:tcPr>
            <w:tcW w:w="4678" w:type="dxa"/>
          </w:tcPr>
          <w:p w:rsidR="00E21554" w:rsidRPr="00722F5C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2AC3">
              <w:rPr>
                <w:rFonts w:ascii="Arial" w:hAnsi="Arial" w:cs="Arial"/>
                <w:color w:val="auto"/>
                <w:sz w:val="22"/>
                <w:szCs w:val="22"/>
              </w:rPr>
              <w:t xml:space="preserve">Ing. Jana Andršová   </w:t>
            </w:r>
          </w:p>
        </w:tc>
      </w:tr>
      <w:tr w:rsidR="00E21554" w:rsidRPr="00722F5C" w:rsidTr="00BE3941">
        <w:tc>
          <w:tcPr>
            <w:tcW w:w="4077" w:type="dxa"/>
          </w:tcPr>
          <w:p w:rsidR="00E21554" w:rsidRPr="00722F5C" w:rsidRDefault="00E21554" w:rsidP="00E21554">
            <w:pPr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Rozšířené vedení školy</w:t>
            </w:r>
          </w:p>
        </w:tc>
        <w:tc>
          <w:tcPr>
            <w:tcW w:w="4678" w:type="dxa"/>
          </w:tcPr>
          <w:p w:rsidR="00E21554" w:rsidRPr="00722F5C" w:rsidRDefault="00BE3941" w:rsidP="00BE3941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Mgr. Radka Jašontková, Jarmila </w:t>
            </w:r>
            <w:r w:rsidR="00E21554">
              <w:rPr>
                <w:rFonts w:ascii="Arial" w:hAnsi="Arial" w:cs="Arial"/>
                <w:color w:val="auto"/>
                <w:sz w:val="22"/>
                <w:szCs w:val="22"/>
              </w:rPr>
              <w:t>Hejnová, Ing. Jana Andršová</w:t>
            </w:r>
          </w:p>
        </w:tc>
      </w:tr>
    </w:tbl>
    <w:p w:rsidR="00E21554" w:rsidRPr="00EF1270" w:rsidRDefault="00E21554" w:rsidP="00E21554">
      <w:pPr>
        <w:spacing w:after="0"/>
        <w:rPr>
          <w:rFonts w:ascii="Arial" w:hAnsi="Arial" w:cs="Arial"/>
          <w:sz w:val="22"/>
          <w:szCs w:val="22"/>
        </w:rPr>
      </w:pPr>
    </w:p>
    <w:p w:rsidR="00E21554" w:rsidRDefault="00E21554" w:rsidP="00E21554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</w:p>
    <w:p w:rsidR="00E21554" w:rsidRPr="00487EA0" w:rsidRDefault="00E21554" w:rsidP="00E21554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  <w:r w:rsidRPr="00487EA0">
        <w:rPr>
          <w:rFonts w:ascii="Arial" w:hAnsi="Arial" w:cs="Arial"/>
          <w:b/>
          <w:color w:val="E65B01" w:themeColor="accent1" w:themeShade="BF"/>
          <w:sz w:val="22"/>
          <w:szCs w:val="22"/>
        </w:rPr>
        <w:t>1.</w:t>
      </w:r>
      <w:r>
        <w:rPr>
          <w:rFonts w:ascii="Arial" w:hAnsi="Arial" w:cs="Arial"/>
          <w:b/>
          <w:color w:val="E65B01" w:themeColor="accent1" w:themeShade="BF"/>
          <w:sz w:val="22"/>
          <w:szCs w:val="22"/>
        </w:rPr>
        <w:t xml:space="preserve"> </w:t>
      </w:r>
      <w:r w:rsidRPr="00487EA0">
        <w:rPr>
          <w:rFonts w:ascii="Arial" w:hAnsi="Arial" w:cs="Arial"/>
          <w:b/>
          <w:color w:val="E65B01" w:themeColor="accent1" w:themeShade="BF"/>
          <w:sz w:val="22"/>
          <w:szCs w:val="22"/>
        </w:rPr>
        <w:t>4. POVĚŘENÍ FUNKCEMI</w:t>
      </w:r>
    </w:p>
    <w:p w:rsidR="00E21554" w:rsidRPr="00487EA0" w:rsidRDefault="00E21554" w:rsidP="00E21554">
      <w:pPr>
        <w:spacing w:after="0"/>
        <w:rPr>
          <w:rFonts w:ascii="Arial" w:hAnsi="Arial" w:cs="Arial"/>
          <w:b/>
          <w:color w:val="0000FF"/>
          <w:sz w:val="22"/>
          <w:szCs w:val="22"/>
        </w:rPr>
      </w:pPr>
    </w:p>
    <w:p w:rsidR="00E21554" w:rsidRPr="00722F5C" w:rsidRDefault="00E21554" w:rsidP="00E21554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Zápis z </w:t>
      </w:r>
      <w:proofErr w:type="spellStart"/>
      <w:r w:rsidRPr="00722F5C">
        <w:rPr>
          <w:rFonts w:ascii="Arial" w:hAnsi="Arial" w:cs="Arial"/>
          <w:b/>
          <w:bCs/>
          <w:color w:val="auto"/>
          <w:sz w:val="22"/>
          <w:szCs w:val="22"/>
        </w:rPr>
        <w:t>ped</w:t>
      </w:r>
      <w:proofErr w:type="spellEnd"/>
      <w:r w:rsidRPr="00722F5C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proofErr w:type="gramStart"/>
      <w:r w:rsidRPr="00722F5C">
        <w:rPr>
          <w:rFonts w:ascii="Arial" w:hAnsi="Arial" w:cs="Arial"/>
          <w:b/>
          <w:bCs/>
          <w:color w:val="auto"/>
          <w:sz w:val="22"/>
          <w:szCs w:val="22"/>
        </w:rPr>
        <w:t>rad</w:t>
      </w:r>
      <w:proofErr w:type="gram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 w:rsidR="001C2AC3">
        <w:rPr>
          <w:rFonts w:ascii="Arial" w:hAnsi="Arial" w:cs="Arial"/>
          <w:bCs/>
          <w:color w:val="auto"/>
          <w:sz w:val="22"/>
          <w:szCs w:val="22"/>
        </w:rPr>
        <w:t xml:space="preserve">Ing. Jaroslava </w:t>
      </w:r>
      <w:proofErr w:type="spellStart"/>
      <w:r w:rsidR="001C2AC3">
        <w:rPr>
          <w:rFonts w:ascii="Arial" w:hAnsi="Arial" w:cs="Arial"/>
          <w:bCs/>
          <w:color w:val="auto"/>
          <w:sz w:val="22"/>
          <w:szCs w:val="22"/>
        </w:rPr>
        <w:t>Kotlanová</w:t>
      </w:r>
      <w:proofErr w:type="spellEnd"/>
    </w:p>
    <w:p w:rsidR="00E21554" w:rsidRPr="00722F5C" w:rsidRDefault="00E21554" w:rsidP="00E21554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Výzdoba školy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>Jiřina Barešová, Stanislava Soldátová</w:t>
      </w:r>
    </w:p>
    <w:p w:rsidR="00E21554" w:rsidRPr="00722F5C" w:rsidRDefault="00E21554" w:rsidP="00E21554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b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Informace pro rodiče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</w:t>
      </w:r>
      <w:proofErr w:type="spellStart"/>
      <w:proofErr w:type="gramStart"/>
      <w:r w:rsidRPr="00722F5C">
        <w:rPr>
          <w:rFonts w:ascii="Arial" w:hAnsi="Arial" w:cs="Arial"/>
          <w:bCs/>
          <w:color w:val="auto"/>
          <w:sz w:val="22"/>
          <w:szCs w:val="22"/>
        </w:rPr>
        <w:t>Mgr.R.</w:t>
      </w:r>
      <w:proofErr w:type="gramEnd"/>
      <w:r w:rsidRPr="00722F5C">
        <w:rPr>
          <w:rFonts w:ascii="Arial" w:hAnsi="Arial" w:cs="Arial"/>
          <w:bCs/>
          <w:color w:val="auto"/>
          <w:sz w:val="22"/>
          <w:szCs w:val="22"/>
        </w:rPr>
        <w:t>Jašontková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, Mgr. A. </w:t>
      </w:r>
      <w:proofErr w:type="spellStart"/>
      <w:r w:rsidRPr="00722F5C">
        <w:rPr>
          <w:rFonts w:ascii="Arial" w:hAnsi="Arial" w:cs="Arial"/>
          <w:bCs/>
          <w:color w:val="auto"/>
          <w:sz w:val="22"/>
          <w:szCs w:val="22"/>
        </w:rPr>
        <w:t>Lenhardtová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, </w:t>
      </w:r>
    </w:p>
    <w:p w:rsidR="00E21554" w:rsidRPr="00722F5C" w:rsidRDefault="00E21554" w:rsidP="00E21554">
      <w:pPr>
        <w:pStyle w:val="Odstavecseseznamem"/>
        <w:spacing w:after="0"/>
        <w:rPr>
          <w:rFonts w:ascii="Arial" w:hAnsi="Arial" w:cs="Arial"/>
          <w:b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</w:t>
      </w:r>
      <w:r w:rsidR="00BE3941">
        <w:rPr>
          <w:rFonts w:ascii="Arial" w:hAnsi="Arial" w:cs="Arial"/>
          <w:bCs/>
          <w:color w:val="auto"/>
          <w:sz w:val="22"/>
          <w:szCs w:val="22"/>
        </w:rPr>
        <w:t xml:space="preserve">Ing. Jaroslava </w:t>
      </w:r>
      <w:proofErr w:type="spellStart"/>
      <w:r w:rsidR="00BE3941">
        <w:rPr>
          <w:rFonts w:ascii="Arial" w:hAnsi="Arial" w:cs="Arial"/>
          <w:bCs/>
          <w:color w:val="auto"/>
          <w:sz w:val="22"/>
          <w:szCs w:val="22"/>
        </w:rPr>
        <w:t>Kotlanová</w:t>
      </w:r>
      <w:proofErr w:type="spellEnd"/>
    </w:p>
    <w:p w:rsidR="00E21554" w:rsidRPr="00722F5C" w:rsidRDefault="00E21554" w:rsidP="00E21554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Školní Zpravodaj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Mgr. Radka Jašontková, J. Hejnová</w:t>
      </w:r>
    </w:p>
    <w:p w:rsidR="00E21554" w:rsidRPr="00722F5C" w:rsidRDefault="00E21554" w:rsidP="00E21554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</w:p>
    <w:p w:rsidR="00E21554" w:rsidRPr="00722F5C" w:rsidRDefault="00E21554" w:rsidP="00E21554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Inventarizační komise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: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předseda                     </w:t>
      </w:r>
      <w:proofErr w:type="spellStart"/>
      <w:r w:rsidRPr="00722F5C">
        <w:rPr>
          <w:rFonts w:ascii="Arial" w:hAnsi="Arial" w:cs="Arial"/>
          <w:bCs/>
          <w:color w:val="auto"/>
          <w:sz w:val="22"/>
          <w:szCs w:val="22"/>
        </w:rPr>
        <w:t>Janette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Šlachtová </w:t>
      </w:r>
    </w:p>
    <w:p w:rsidR="00E21554" w:rsidRPr="00722F5C" w:rsidRDefault="00E21554" w:rsidP="00E21554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 </w:t>
      </w:r>
    </w:p>
    <w:p w:rsidR="00E21554" w:rsidRPr="00722F5C" w:rsidRDefault="00E21554" w:rsidP="00E21554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Finanční kontrola:</w:t>
      </w:r>
      <w:r w:rsidR="00BE3941">
        <w:rPr>
          <w:rFonts w:ascii="Arial" w:hAnsi="Arial" w:cs="Arial"/>
          <w:bCs/>
          <w:color w:val="auto"/>
          <w:sz w:val="22"/>
          <w:szCs w:val="22"/>
        </w:rPr>
        <w:tab/>
      </w:r>
      <w:r w:rsidR="00BE3941">
        <w:rPr>
          <w:rFonts w:ascii="Arial" w:hAnsi="Arial" w:cs="Arial"/>
          <w:bCs/>
          <w:color w:val="auto"/>
          <w:sz w:val="22"/>
          <w:szCs w:val="22"/>
        </w:rPr>
        <w:tab/>
        <w:t xml:space="preserve">příkazce operace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Mgr. Radka Jašontková</w:t>
      </w:r>
    </w:p>
    <w:p w:rsidR="00E21554" w:rsidRPr="00722F5C" w:rsidRDefault="00E21554" w:rsidP="00E21554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           správce rozpočtu         Jarmila Hejnová</w:t>
      </w:r>
    </w:p>
    <w:p w:rsidR="00E21554" w:rsidRPr="00722F5C" w:rsidRDefault="00E21554" w:rsidP="00E21554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           hlavní účetní                </w:t>
      </w:r>
      <w:r>
        <w:rPr>
          <w:rFonts w:ascii="Arial" w:hAnsi="Arial" w:cs="Arial"/>
          <w:bCs/>
          <w:color w:val="auto"/>
          <w:sz w:val="22"/>
          <w:szCs w:val="22"/>
        </w:rPr>
        <w:t>Ing. Jana Andršová</w:t>
      </w:r>
    </w:p>
    <w:p w:rsidR="00E21554" w:rsidRPr="00722F5C" w:rsidRDefault="00E21554" w:rsidP="00E21554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</w:p>
    <w:p w:rsidR="00E21554" w:rsidRPr="00722F5C" w:rsidRDefault="00E21554" w:rsidP="00E21554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</w:p>
    <w:p w:rsidR="00E21554" w:rsidRPr="00722F5C" w:rsidRDefault="00E21554" w:rsidP="00E21554">
      <w:pPr>
        <w:pStyle w:val="Odstavecseseznamem"/>
        <w:numPr>
          <w:ilvl w:val="0"/>
          <w:numId w:val="11"/>
        </w:numPr>
        <w:spacing w:after="0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</w:rPr>
        <w:t xml:space="preserve">Odpovědnost za prostory:   </w:t>
      </w: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třídy:      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třídní učitelé </w:t>
      </w: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ŠD:       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vychovatelka</w:t>
      </w: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Sborovna,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="001C2AC3" w:rsidRPr="001C2AC3">
        <w:rPr>
          <w:rFonts w:ascii="Arial" w:hAnsi="Arial" w:cs="Arial"/>
          <w:color w:val="auto"/>
          <w:sz w:val="22"/>
          <w:szCs w:val="22"/>
        </w:rPr>
        <w:t xml:space="preserve">Stanislava Soldátová, </w:t>
      </w:r>
      <w:proofErr w:type="spellStart"/>
      <w:r w:rsidR="001C2AC3" w:rsidRPr="001C2AC3">
        <w:rPr>
          <w:rFonts w:ascii="Arial" w:hAnsi="Arial" w:cs="Arial"/>
          <w:color w:val="auto"/>
          <w:sz w:val="22"/>
          <w:szCs w:val="22"/>
        </w:rPr>
        <w:t>DiS</w:t>
      </w:r>
      <w:proofErr w:type="spellEnd"/>
      <w:r w:rsidR="001C2AC3" w:rsidRPr="001C2AC3">
        <w:rPr>
          <w:rFonts w:ascii="Arial" w:hAnsi="Arial" w:cs="Arial"/>
          <w:color w:val="auto"/>
          <w:sz w:val="22"/>
          <w:szCs w:val="22"/>
        </w:rPr>
        <w:t>.</w:t>
      </w: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>tělocvična, dílna</w:t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 uklízečka  </w:t>
      </w: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>dílna školníka, prostory školy, okolí školy</w:t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 </w:t>
      </w:r>
      <w:r w:rsidR="002859DB">
        <w:rPr>
          <w:rFonts w:ascii="Arial" w:hAnsi="Arial" w:cs="Arial"/>
          <w:color w:val="auto"/>
          <w:sz w:val="22"/>
          <w:szCs w:val="22"/>
        </w:rPr>
        <w:t>školník</w:t>
      </w:r>
    </w:p>
    <w:p w:rsidR="00E21554" w:rsidRDefault="00E21554" w:rsidP="00E21554">
      <w:pPr>
        <w:spacing w:after="0"/>
        <w:rPr>
          <w:rFonts w:ascii="Arial" w:hAnsi="Arial" w:cs="Arial"/>
          <w:bCs/>
          <w:sz w:val="22"/>
          <w:szCs w:val="22"/>
        </w:rPr>
      </w:pPr>
    </w:p>
    <w:p w:rsidR="00AB11C4" w:rsidRDefault="00AB11C4" w:rsidP="00E21554">
      <w:pPr>
        <w:spacing w:after="0"/>
        <w:rPr>
          <w:rFonts w:ascii="Arial" w:hAnsi="Arial" w:cs="Arial"/>
          <w:bCs/>
          <w:sz w:val="22"/>
          <w:szCs w:val="22"/>
        </w:rPr>
      </w:pPr>
    </w:p>
    <w:p w:rsidR="00E21554" w:rsidRPr="00EF1270" w:rsidRDefault="00E21554" w:rsidP="00E21554">
      <w:pPr>
        <w:spacing w:after="0"/>
        <w:rPr>
          <w:rFonts w:ascii="Arial" w:hAnsi="Arial" w:cs="Arial"/>
          <w:bCs/>
          <w:sz w:val="22"/>
          <w:szCs w:val="22"/>
        </w:rPr>
      </w:pPr>
    </w:p>
    <w:p w:rsidR="00E21554" w:rsidRPr="007F040D" w:rsidRDefault="00E21554" w:rsidP="00E21554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  <w:r w:rsidRPr="007F040D">
        <w:rPr>
          <w:rFonts w:ascii="Arial" w:hAnsi="Arial" w:cs="Arial"/>
          <w:b/>
          <w:color w:val="E65B01" w:themeColor="accent1" w:themeShade="BF"/>
          <w:sz w:val="22"/>
          <w:szCs w:val="22"/>
        </w:rPr>
        <w:t>1.</w:t>
      </w:r>
      <w:r>
        <w:rPr>
          <w:rFonts w:ascii="Arial" w:hAnsi="Arial" w:cs="Arial"/>
          <w:b/>
          <w:color w:val="E65B01" w:themeColor="accent1" w:themeShade="BF"/>
          <w:sz w:val="22"/>
          <w:szCs w:val="22"/>
        </w:rPr>
        <w:t xml:space="preserve"> </w:t>
      </w:r>
      <w:r w:rsidRPr="007F040D">
        <w:rPr>
          <w:rFonts w:ascii="Arial" w:hAnsi="Arial" w:cs="Arial"/>
          <w:b/>
          <w:color w:val="E65B01" w:themeColor="accent1" w:themeShade="BF"/>
          <w:sz w:val="22"/>
          <w:szCs w:val="22"/>
        </w:rPr>
        <w:t>5. ŠKOLSKÁ RADA</w:t>
      </w:r>
    </w:p>
    <w:p w:rsidR="00E21554" w:rsidRPr="00EF1270" w:rsidRDefault="00E21554" w:rsidP="00E21554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Školská rada </w:t>
      </w:r>
      <w:r>
        <w:rPr>
          <w:rFonts w:ascii="Arial" w:hAnsi="Arial" w:cs="Arial"/>
          <w:color w:val="auto"/>
          <w:sz w:val="22"/>
          <w:szCs w:val="22"/>
        </w:rPr>
        <w:t xml:space="preserve">zahájí svou činnost v </w:t>
      </w:r>
      <w:r w:rsidR="00AB11C4">
        <w:rPr>
          <w:rFonts w:ascii="Arial" w:hAnsi="Arial" w:cs="Arial"/>
          <w:color w:val="auto"/>
          <w:sz w:val="22"/>
          <w:szCs w:val="22"/>
        </w:rPr>
        <w:t>srpnu 2021</w:t>
      </w:r>
    </w:p>
    <w:p w:rsidR="00E21554" w:rsidRPr="00722F5C" w:rsidRDefault="00E21554" w:rsidP="00E21554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Členové Školské rady</w:t>
      </w:r>
      <w:r w:rsidRPr="00722F5C">
        <w:rPr>
          <w:rFonts w:ascii="Arial" w:hAnsi="Arial" w:cs="Arial"/>
          <w:bCs/>
          <w:color w:val="auto"/>
          <w:sz w:val="22"/>
          <w:szCs w:val="22"/>
        </w:rPr>
        <w:t>: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M.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Štveráčková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M.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Pejlová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         </w:t>
      </w:r>
      <w:r w:rsidR="00AB11C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-  zástupce obce</w:t>
      </w:r>
    </w:p>
    <w:p w:rsidR="00E21554" w:rsidRPr="00722F5C" w:rsidRDefault="00E21554" w:rsidP="00E21554">
      <w:pPr>
        <w:spacing w:after="0"/>
        <w:ind w:left="288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J. Hejnová, A. </w:t>
      </w:r>
      <w:proofErr w:type="spellStart"/>
      <w:r w:rsidRPr="00722F5C">
        <w:rPr>
          <w:rFonts w:ascii="Arial" w:hAnsi="Arial" w:cs="Arial"/>
          <w:bCs/>
          <w:color w:val="auto"/>
          <w:sz w:val="22"/>
          <w:szCs w:val="22"/>
        </w:rPr>
        <w:t>Lenhardtová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-  zástupci MŠ a ZŠ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    K. Kratochvílová, </w:t>
      </w:r>
      <w:r w:rsidR="00AB11C4">
        <w:rPr>
          <w:rFonts w:ascii="Arial" w:hAnsi="Arial" w:cs="Arial"/>
          <w:bCs/>
          <w:color w:val="auto"/>
          <w:sz w:val="22"/>
          <w:szCs w:val="22"/>
        </w:rPr>
        <w:t>M. Procházková     -  zástupci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2F5C">
        <w:rPr>
          <w:rFonts w:ascii="Arial" w:hAnsi="Arial" w:cs="Arial"/>
          <w:bCs/>
          <w:color w:val="auto"/>
          <w:sz w:val="22"/>
          <w:szCs w:val="22"/>
        </w:rPr>
        <w:t>rodičů ZŠ</w:t>
      </w:r>
    </w:p>
    <w:p w:rsidR="00E21554" w:rsidRPr="00722F5C" w:rsidRDefault="00E21554" w:rsidP="00E21554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Školská rada se </w:t>
      </w:r>
      <w:r w:rsidR="001C2AC3">
        <w:rPr>
          <w:rFonts w:ascii="Arial" w:hAnsi="Arial" w:cs="Arial"/>
          <w:bCs/>
          <w:color w:val="auto"/>
          <w:sz w:val="22"/>
          <w:szCs w:val="22"/>
        </w:rPr>
        <w:t>schází 4</w:t>
      </w:r>
      <w:r>
        <w:rPr>
          <w:rFonts w:ascii="Arial" w:hAnsi="Arial" w:cs="Arial"/>
          <w:bCs/>
          <w:color w:val="auto"/>
          <w:sz w:val="22"/>
          <w:szCs w:val="22"/>
        </w:rPr>
        <w:t>x ročně. (</w:t>
      </w:r>
      <w:r w:rsidR="00AB11C4">
        <w:rPr>
          <w:rFonts w:ascii="Arial" w:hAnsi="Arial" w:cs="Arial"/>
          <w:bCs/>
          <w:color w:val="auto"/>
          <w:sz w:val="22"/>
          <w:szCs w:val="22"/>
        </w:rPr>
        <w:t xml:space="preserve">srpen, </w:t>
      </w:r>
      <w:r w:rsidR="001C2AC3">
        <w:rPr>
          <w:rFonts w:ascii="Arial" w:hAnsi="Arial" w:cs="Arial"/>
          <w:bCs/>
          <w:color w:val="auto"/>
          <w:sz w:val="22"/>
          <w:szCs w:val="22"/>
        </w:rPr>
        <w:t xml:space="preserve">září, </w:t>
      </w:r>
      <w:r w:rsidR="00AB11C4">
        <w:rPr>
          <w:rFonts w:ascii="Arial" w:hAnsi="Arial" w:cs="Arial"/>
          <w:bCs/>
          <w:color w:val="auto"/>
          <w:sz w:val="22"/>
          <w:szCs w:val="22"/>
        </w:rPr>
        <w:t>leden,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květen)</w:t>
      </w:r>
    </w:p>
    <w:p w:rsidR="00E21554" w:rsidRPr="00AB11C4" w:rsidRDefault="00E21554" w:rsidP="00E21554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>Prostory k jednání zabezpečuje ředitelka školy, kter</w:t>
      </w:r>
      <w:r w:rsidR="00AB11C4">
        <w:rPr>
          <w:rFonts w:ascii="Arial" w:hAnsi="Arial" w:cs="Arial"/>
          <w:bCs/>
          <w:color w:val="auto"/>
          <w:sz w:val="22"/>
          <w:szCs w:val="22"/>
        </w:rPr>
        <w:t>á může být k jednáním přizvána.</w:t>
      </w:r>
    </w:p>
    <w:p w:rsidR="00E21554" w:rsidRPr="007F040D" w:rsidRDefault="00E21554" w:rsidP="00E21554">
      <w:pPr>
        <w:spacing w:after="0"/>
        <w:rPr>
          <w:rFonts w:ascii="Arial" w:hAnsi="Arial" w:cs="Arial"/>
          <w:color w:val="E65B01" w:themeColor="accent1" w:themeShade="BF"/>
          <w:sz w:val="22"/>
          <w:szCs w:val="22"/>
        </w:rPr>
      </w:pPr>
    </w:p>
    <w:p w:rsidR="00E21554" w:rsidRPr="007F040D" w:rsidRDefault="00E21554" w:rsidP="00E21554">
      <w:pPr>
        <w:spacing w:after="0"/>
        <w:rPr>
          <w:rFonts w:ascii="Arial" w:hAnsi="Arial" w:cs="Arial"/>
          <w:b/>
          <w:color w:val="E65B01" w:themeColor="accent1" w:themeShade="BF"/>
          <w:sz w:val="28"/>
          <w:szCs w:val="28"/>
        </w:rPr>
      </w:pPr>
      <w:r w:rsidRPr="007F040D">
        <w:rPr>
          <w:rFonts w:ascii="Arial" w:hAnsi="Arial" w:cs="Arial"/>
          <w:b/>
          <w:color w:val="E65B01" w:themeColor="accent1" w:themeShade="BF"/>
          <w:sz w:val="28"/>
          <w:szCs w:val="28"/>
          <w:u w:val="single"/>
        </w:rPr>
        <w:t>2.  OBLAST VÝCHOVNĚ VZDĚLÁVACÍ</w:t>
      </w:r>
    </w:p>
    <w:p w:rsidR="00E21554" w:rsidRPr="00EF1270" w:rsidRDefault="00E21554" w:rsidP="00E21554">
      <w:pPr>
        <w:spacing w:after="0"/>
        <w:rPr>
          <w:rFonts w:ascii="Arial" w:hAnsi="Arial" w:cs="Arial"/>
          <w:sz w:val="22"/>
          <w:szCs w:val="22"/>
        </w:rPr>
      </w:pPr>
    </w:p>
    <w:p w:rsidR="00E21554" w:rsidRPr="007F040D" w:rsidRDefault="00E21554" w:rsidP="00E21554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  <w:r w:rsidRPr="007F040D">
        <w:rPr>
          <w:rFonts w:ascii="Arial" w:hAnsi="Arial" w:cs="Arial"/>
          <w:b/>
          <w:color w:val="E65B01" w:themeColor="accent1" w:themeShade="BF"/>
          <w:sz w:val="22"/>
          <w:szCs w:val="22"/>
        </w:rPr>
        <w:t>2.</w:t>
      </w:r>
      <w:r>
        <w:rPr>
          <w:rFonts w:ascii="Arial" w:hAnsi="Arial" w:cs="Arial"/>
          <w:b/>
          <w:color w:val="E65B01" w:themeColor="accent1" w:themeShade="BF"/>
          <w:sz w:val="22"/>
          <w:szCs w:val="22"/>
        </w:rPr>
        <w:t xml:space="preserve"> 1.</w:t>
      </w:r>
      <w:r w:rsidRPr="007F040D">
        <w:rPr>
          <w:rFonts w:ascii="Arial" w:hAnsi="Arial" w:cs="Arial"/>
          <w:b/>
          <w:color w:val="E65B01" w:themeColor="accent1" w:themeShade="BF"/>
          <w:sz w:val="22"/>
          <w:szCs w:val="22"/>
        </w:rPr>
        <w:t xml:space="preserve"> VZDĚLÁVACÍ PROGRAM</w:t>
      </w:r>
    </w:p>
    <w:p w:rsidR="00E21554" w:rsidRPr="00EF1270" w:rsidRDefault="00E21554" w:rsidP="00E21554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1. – 5. ročník:  </w:t>
      </w:r>
      <w:r>
        <w:rPr>
          <w:rFonts w:ascii="Arial" w:hAnsi="Arial" w:cs="Arial"/>
          <w:color w:val="auto"/>
          <w:sz w:val="22"/>
          <w:szCs w:val="22"/>
        </w:rPr>
        <w:t>„Učíme se pro život“</w:t>
      </w:r>
    </w:p>
    <w:p w:rsidR="00E21554" w:rsidRPr="00EF1270" w:rsidRDefault="00E21554" w:rsidP="00E21554">
      <w:pPr>
        <w:spacing w:after="0"/>
        <w:rPr>
          <w:rFonts w:ascii="Arial" w:hAnsi="Arial" w:cs="Arial"/>
          <w:sz w:val="22"/>
          <w:szCs w:val="22"/>
        </w:rPr>
      </w:pPr>
    </w:p>
    <w:p w:rsidR="00E21554" w:rsidRPr="00C548CC" w:rsidRDefault="00E21554" w:rsidP="00E21554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  <w:r w:rsidRPr="00C548CC">
        <w:rPr>
          <w:rFonts w:ascii="Arial" w:hAnsi="Arial" w:cs="Arial"/>
          <w:b/>
          <w:color w:val="E65B01" w:themeColor="accent1" w:themeShade="BF"/>
          <w:sz w:val="22"/>
          <w:szCs w:val="22"/>
        </w:rPr>
        <w:t>2.</w:t>
      </w:r>
      <w:r>
        <w:rPr>
          <w:rFonts w:ascii="Arial" w:hAnsi="Arial" w:cs="Arial"/>
          <w:b/>
          <w:color w:val="E65B01" w:themeColor="accent1" w:themeShade="BF"/>
          <w:sz w:val="22"/>
          <w:szCs w:val="22"/>
        </w:rPr>
        <w:t xml:space="preserve"> 2. </w:t>
      </w:r>
      <w:r w:rsidRPr="00C548CC">
        <w:rPr>
          <w:rFonts w:ascii="Arial" w:hAnsi="Arial" w:cs="Arial"/>
          <w:b/>
          <w:color w:val="E65B01" w:themeColor="accent1" w:themeShade="BF"/>
          <w:sz w:val="22"/>
          <w:szCs w:val="22"/>
        </w:rPr>
        <w:t>ORGANIZACE ŠKOLNÍHO ROKU 2017/2018</w:t>
      </w:r>
    </w:p>
    <w:p w:rsidR="00E21554" w:rsidRPr="00EF1270" w:rsidRDefault="00E21554" w:rsidP="00E21554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E21554" w:rsidRPr="00722F5C" w:rsidRDefault="00E21554" w:rsidP="00E21554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Š</w:t>
      </w:r>
      <w:r w:rsidRPr="00C548CC">
        <w:rPr>
          <w:rFonts w:ascii="Arial" w:hAnsi="Arial" w:cs="Arial"/>
          <w:b/>
          <w:color w:val="auto"/>
          <w:sz w:val="22"/>
          <w:szCs w:val="22"/>
          <w:u w:val="single"/>
        </w:rPr>
        <w:t>kolní vyučování</w:t>
      </w: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>1. pololetí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="00AB11C4">
        <w:rPr>
          <w:rFonts w:ascii="Arial" w:hAnsi="Arial" w:cs="Arial"/>
          <w:color w:val="auto"/>
          <w:sz w:val="22"/>
          <w:szCs w:val="22"/>
        </w:rPr>
        <w:t xml:space="preserve"> 1. září 2021 – 31. ledna 2022</w:t>
      </w: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>2. pololetí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1</w:t>
      </w:r>
      <w:r w:rsidR="00AB11C4">
        <w:rPr>
          <w:rFonts w:ascii="Arial" w:hAnsi="Arial" w:cs="Arial"/>
          <w:color w:val="auto"/>
          <w:sz w:val="22"/>
          <w:szCs w:val="22"/>
        </w:rPr>
        <w:t>. února 2022 – 30. června 2022</w:t>
      </w:r>
      <w:r w:rsidR="00AB11C4" w:rsidRPr="00AB11C4">
        <w:rPr>
          <w:rStyle w:val="Nadpis1Char"/>
          <w:rFonts w:ascii="Arial" w:hAnsi="Arial" w:cs="Arial"/>
          <w:i/>
          <w:iCs/>
          <w:color w:val="4C4C4C"/>
          <w:sz w:val="19"/>
          <w:szCs w:val="19"/>
        </w:rPr>
        <w:t xml:space="preserve"> </w:t>
      </w: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E21554" w:rsidRPr="00722F5C" w:rsidRDefault="00E21554" w:rsidP="00E21554">
      <w:pPr>
        <w:spacing w:after="0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E21554" w:rsidRPr="00722F5C" w:rsidRDefault="00E21554" w:rsidP="00E21554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Plánované akce </w:t>
      </w: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E21554" w:rsidRDefault="00E21554" w:rsidP="00E21554">
      <w:pPr>
        <w:pStyle w:val="Odstavecseseznamem"/>
        <w:numPr>
          <w:ilvl w:val="0"/>
          <w:numId w:val="11"/>
        </w:num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Prázdniny   </w:t>
      </w:r>
    </w:p>
    <w:p w:rsidR="00E21554" w:rsidRDefault="00E21554" w:rsidP="00E21554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tbl>
      <w:tblPr>
        <w:tblW w:w="86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1"/>
      </w:tblGrid>
      <w:tr w:rsidR="00E21554" w:rsidRPr="009664D8" w:rsidTr="00E21554">
        <w:trPr>
          <w:trHeight w:val="404"/>
        </w:trPr>
        <w:tc>
          <w:tcPr>
            <w:tcW w:w="8671" w:type="dxa"/>
          </w:tcPr>
          <w:p w:rsidR="00E21554" w:rsidRPr="00AB7AE2" w:rsidRDefault="00E21554" w:rsidP="00E2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Podzimní prázdniny:                    </w:t>
            </w:r>
            <w:r w:rsidR="00AB11C4" w:rsidRPr="00AB7AE2">
              <w:rPr>
                <w:rStyle w:val="Siln"/>
                <w:rFonts w:ascii="Arial" w:hAnsi="Arial" w:cs="Arial"/>
                <w:i/>
                <w:iCs/>
                <w:color w:val="auto"/>
                <w:sz w:val="19"/>
                <w:szCs w:val="19"/>
              </w:rPr>
              <w:t>středa 27. října a pátek 29. října 2021.</w:t>
            </w:r>
            <w:r w:rsidR="00AB11C4" w:rsidRPr="00AB7AE2">
              <w:rPr>
                <w:rFonts w:ascii="Arial" w:hAnsi="Arial" w:cs="Arial"/>
                <w:i/>
                <w:iCs/>
                <w:color w:val="auto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E21554" w:rsidRPr="009664D8" w:rsidTr="00E21554">
        <w:trPr>
          <w:trHeight w:val="420"/>
        </w:trPr>
        <w:tc>
          <w:tcPr>
            <w:tcW w:w="8671" w:type="dxa"/>
          </w:tcPr>
          <w:p w:rsidR="00E21554" w:rsidRPr="00AB7AE2" w:rsidRDefault="00E21554" w:rsidP="00AB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Vánoční p</w:t>
            </w:r>
            <w:r w:rsidR="00AB11C4" w:rsidRPr="00AB7A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rázdniny:                     </w:t>
            </w:r>
            <w:r w:rsidR="00AB11C4" w:rsidRPr="00AB7AE2">
              <w:rPr>
                <w:rStyle w:val="Siln"/>
                <w:rFonts w:ascii="Arial" w:hAnsi="Arial" w:cs="Arial"/>
                <w:i/>
                <w:iCs/>
                <w:color w:val="auto"/>
                <w:sz w:val="19"/>
                <w:szCs w:val="19"/>
              </w:rPr>
              <w:t>čtvrtek 23. prosince 2021</w:t>
            </w:r>
            <w:r w:rsidR="00AB11C4" w:rsidRPr="00AB7AE2">
              <w:rPr>
                <w:rFonts w:ascii="Arial" w:hAnsi="Arial" w:cs="Arial"/>
                <w:i/>
                <w:iCs/>
                <w:color w:val="auto"/>
                <w:sz w:val="19"/>
                <w:szCs w:val="19"/>
                <w:shd w:val="clear" w:color="auto" w:fill="FFFFFF"/>
              </w:rPr>
              <w:t> - </w:t>
            </w:r>
            <w:r w:rsidR="00AB11C4" w:rsidRPr="00AB7AE2">
              <w:rPr>
                <w:rStyle w:val="Siln"/>
                <w:rFonts w:ascii="Arial" w:hAnsi="Arial" w:cs="Arial"/>
                <w:i/>
                <w:iCs/>
                <w:color w:val="auto"/>
                <w:sz w:val="19"/>
                <w:szCs w:val="19"/>
              </w:rPr>
              <w:t>neděle 2. ledna</w:t>
            </w:r>
            <w:r w:rsidR="001C2AC3">
              <w:rPr>
                <w:rStyle w:val="Siln"/>
                <w:rFonts w:ascii="Arial" w:hAnsi="Arial" w:cs="Arial"/>
                <w:i/>
                <w:iCs/>
                <w:color w:val="auto"/>
                <w:sz w:val="19"/>
                <w:szCs w:val="19"/>
              </w:rPr>
              <w:t xml:space="preserve"> 2022</w:t>
            </w:r>
          </w:p>
        </w:tc>
      </w:tr>
      <w:tr w:rsidR="00E21554" w:rsidRPr="009664D8" w:rsidTr="00E21554">
        <w:trPr>
          <w:trHeight w:val="404"/>
        </w:trPr>
        <w:tc>
          <w:tcPr>
            <w:tcW w:w="8671" w:type="dxa"/>
          </w:tcPr>
          <w:p w:rsidR="00E21554" w:rsidRPr="00AB7AE2" w:rsidRDefault="00E21554" w:rsidP="00E2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Vydání pololetního vysvědčení:   </w:t>
            </w:r>
            <w:r w:rsidR="00AB11C4" w:rsidRPr="00AB7AE2">
              <w:rPr>
                <w:rFonts w:ascii="Arial" w:hAnsi="Arial" w:cs="Arial"/>
                <w:b/>
                <w:i/>
                <w:iCs/>
                <w:color w:val="auto"/>
                <w:sz w:val="19"/>
                <w:szCs w:val="19"/>
                <w:shd w:val="clear" w:color="auto" w:fill="FFFFFF"/>
              </w:rPr>
              <w:t>pondělí 31. ledna 2022.</w:t>
            </w:r>
          </w:p>
        </w:tc>
      </w:tr>
      <w:tr w:rsidR="00E21554" w:rsidRPr="009664D8" w:rsidTr="00E21554">
        <w:trPr>
          <w:trHeight w:val="404"/>
        </w:trPr>
        <w:tc>
          <w:tcPr>
            <w:tcW w:w="8671" w:type="dxa"/>
          </w:tcPr>
          <w:p w:rsidR="00E21554" w:rsidRPr="00AB7AE2" w:rsidRDefault="00E21554" w:rsidP="00E2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Pololetní prázdniny:                      </w:t>
            </w:r>
            <w:r w:rsidR="00AB11C4" w:rsidRPr="00AB7AE2">
              <w:rPr>
                <w:rStyle w:val="Siln"/>
                <w:rFonts w:ascii="Arial" w:hAnsi="Arial" w:cs="Arial"/>
                <w:i/>
                <w:iCs/>
                <w:color w:val="auto"/>
                <w:sz w:val="19"/>
                <w:szCs w:val="19"/>
              </w:rPr>
              <w:t>pátek 4. února 2022.</w:t>
            </w:r>
          </w:p>
        </w:tc>
      </w:tr>
      <w:tr w:rsidR="00E21554" w:rsidRPr="009664D8" w:rsidTr="00E21554">
        <w:trPr>
          <w:trHeight w:val="404"/>
        </w:trPr>
        <w:tc>
          <w:tcPr>
            <w:tcW w:w="8671" w:type="dxa"/>
          </w:tcPr>
          <w:p w:rsidR="00E21554" w:rsidRPr="00AB7AE2" w:rsidRDefault="00E21554" w:rsidP="00E2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Jarní prázdniny:                        </w:t>
            </w:r>
            <w:r w:rsidRPr="00AB7AE2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    </w:t>
            </w:r>
            <w:r w:rsidR="00AB11C4" w:rsidRPr="00AB7AE2">
              <w:rPr>
                <w:rFonts w:ascii="Arial" w:eastAsia="Times New Roman" w:hAnsi="Arial" w:cs="Arial"/>
                <w:b/>
                <w:i/>
                <w:color w:val="auto"/>
                <w:sz w:val="19"/>
                <w:szCs w:val="19"/>
              </w:rPr>
              <w:t>pondělí</w:t>
            </w:r>
            <w:r w:rsidR="00AB11C4" w:rsidRPr="00AB7AE2">
              <w:rPr>
                <w:rFonts w:ascii="Arial" w:eastAsia="Times New Roman" w:hAnsi="Arial" w:cs="Arial"/>
                <w:color w:val="auto"/>
                <w:sz w:val="19"/>
                <w:szCs w:val="19"/>
              </w:rPr>
              <w:t xml:space="preserve"> </w:t>
            </w:r>
            <w:r w:rsidR="00AB11C4" w:rsidRPr="00AB7AE2"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  <w:t>21. 2. – neděle 27. 2. 2022</w:t>
            </w:r>
          </w:p>
        </w:tc>
      </w:tr>
      <w:tr w:rsidR="00E21554" w:rsidRPr="009664D8" w:rsidTr="00E21554">
        <w:trPr>
          <w:trHeight w:val="420"/>
        </w:trPr>
        <w:tc>
          <w:tcPr>
            <w:tcW w:w="8671" w:type="dxa"/>
          </w:tcPr>
          <w:p w:rsidR="00E21554" w:rsidRPr="00AB7AE2" w:rsidRDefault="00E21554" w:rsidP="00E2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Velikonoční prázdniny:                 </w:t>
            </w:r>
            <w:r w:rsidR="00AB11C4" w:rsidRPr="00AB7AE2">
              <w:rPr>
                <w:rStyle w:val="Siln"/>
                <w:rFonts w:ascii="Arial" w:hAnsi="Arial" w:cs="Arial"/>
                <w:i/>
                <w:iCs/>
                <w:color w:val="auto"/>
                <w:sz w:val="19"/>
                <w:szCs w:val="19"/>
              </w:rPr>
              <w:t>čtvrtek 14. dubna 2022.</w:t>
            </w:r>
          </w:p>
        </w:tc>
      </w:tr>
      <w:tr w:rsidR="00E21554" w:rsidRPr="009664D8" w:rsidTr="00E21554">
        <w:trPr>
          <w:trHeight w:val="404"/>
        </w:trPr>
        <w:tc>
          <w:tcPr>
            <w:tcW w:w="8671" w:type="dxa"/>
          </w:tcPr>
          <w:p w:rsidR="00E21554" w:rsidRPr="00AB7AE2" w:rsidRDefault="00E21554" w:rsidP="00E2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Vydání vysvědčení:      </w:t>
            </w:r>
            <w:r w:rsidR="00AB11C4" w:rsidRPr="00AB7A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         </w:t>
            </w:r>
            <w:r w:rsidR="00AB7AE2" w:rsidRPr="00AB7AE2">
              <w:rPr>
                <w:rStyle w:val="Siln"/>
                <w:rFonts w:ascii="Arial" w:hAnsi="Arial" w:cs="Arial"/>
                <w:i/>
                <w:iCs/>
                <w:color w:val="auto"/>
                <w:sz w:val="19"/>
                <w:szCs w:val="19"/>
              </w:rPr>
              <w:t>čtvrtek 30. června 2022.</w:t>
            </w:r>
          </w:p>
        </w:tc>
      </w:tr>
    </w:tbl>
    <w:p w:rsidR="00E21554" w:rsidRPr="009664D8" w:rsidRDefault="00E21554" w:rsidP="00E21554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</w:t>
      </w: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</w:t>
      </w:r>
    </w:p>
    <w:p w:rsidR="00E21554" w:rsidRPr="00722F5C" w:rsidRDefault="00E21554" w:rsidP="00E21554">
      <w:pPr>
        <w:pStyle w:val="Odstavecseseznamem"/>
        <w:numPr>
          <w:ilvl w:val="0"/>
          <w:numId w:val="11"/>
        </w:num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Plán pedagogických rad   </w:t>
      </w: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3"/>
        <w:gridCol w:w="3967"/>
      </w:tblGrid>
      <w:tr w:rsidR="00E21554" w:rsidRPr="00722F5C" w:rsidTr="00E21554">
        <w:trPr>
          <w:trHeight w:val="290"/>
        </w:trPr>
        <w:tc>
          <w:tcPr>
            <w:tcW w:w="4804" w:type="dxa"/>
          </w:tcPr>
          <w:p w:rsidR="00E21554" w:rsidRPr="00722F5C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1. pedagogická rada:   </w:t>
            </w:r>
          </w:p>
        </w:tc>
        <w:tc>
          <w:tcPr>
            <w:tcW w:w="4094" w:type="dxa"/>
            <w:shd w:val="clear" w:color="auto" w:fill="auto"/>
          </w:tcPr>
          <w:p w:rsidR="00E21554" w:rsidRPr="001C2AC3" w:rsidRDefault="00AB7AE2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2AC3">
              <w:rPr>
                <w:rFonts w:ascii="Arial" w:hAnsi="Arial" w:cs="Arial"/>
                <w:color w:val="auto"/>
                <w:sz w:val="22"/>
                <w:szCs w:val="22"/>
              </w:rPr>
              <w:t xml:space="preserve"> 1. září 2021</w:t>
            </w:r>
          </w:p>
        </w:tc>
      </w:tr>
      <w:tr w:rsidR="00E21554" w:rsidRPr="00722F5C" w:rsidTr="00E21554">
        <w:trPr>
          <w:trHeight w:val="284"/>
        </w:trPr>
        <w:tc>
          <w:tcPr>
            <w:tcW w:w="4804" w:type="dxa"/>
          </w:tcPr>
          <w:p w:rsidR="00E21554" w:rsidRPr="00722F5C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2. pedagogická rada:   </w:t>
            </w:r>
          </w:p>
        </w:tc>
        <w:tc>
          <w:tcPr>
            <w:tcW w:w="4094" w:type="dxa"/>
            <w:shd w:val="clear" w:color="auto" w:fill="auto"/>
          </w:tcPr>
          <w:p w:rsidR="00E21554" w:rsidRPr="001C2AC3" w:rsidRDefault="001C2AC3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2AC3">
              <w:rPr>
                <w:rFonts w:ascii="Arial" w:hAnsi="Arial" w:cs="Arial"/>
                <w:color w:val="auto"/>
                <w:sz w:val="22"/>
                <w:szCs w:val="22"/>
              </w:rPr>
              <w:t>24. listopadu 2021</w:t>
            </w:r>
          </w:p>
        </w:tc>
      </w:tr>
      <w:tr w:rsidR="00E21554" w:rsidRPr="00722F5C" w:rsidTr="00E21554">
        <w:trPr>
          <w:trHeight w:val="284"/>
        </w:trPr>
        <w:tc>
          <w:tcPr>
            <w:tcW w:w="4804" w:type="dxa"/>
          </w:tcPr>
          <w:p w:rsidR="00E21554" w:rsidRPr="00722F5C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3. pedagogická rada:   </w:t>
            </w:r>
          </w:p>
        </w:tc>
        <w:tc>
          <w:tcPr>
            <w:tcW w:w="4094" w:type="dxa"/>
            <w:shd w:val="clear" w:color="auto" w:fill="auto"/>
          </w:tcPr>
          <w:p w:rsidR="00E21554" w:rsidRPr="001C2AC3" w:rsidRDefault="001C2AC3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2AC3">
              <w:rPr>
                <w:rFonts w:ascii="Arial" w:hAnsi="Arial" w:cs="Arial"/>
                <w:color w:val="auto"/>
                <w:sz w:val="22"/>
                <w:szCs w:val="22"/>
              </w:rPr>
              <w:t>19. ledna 2022</w:t>
            </w:r>
          </w:p>
        </w:tc>
      </w:tr>
      <w:tr w:rsidR="00E21554" w:rsidRPr="00722F5C" w:rsidTr="00E21554">
        <w:trPr>
          <w:trHeight w:val="284"/>
        </w:trPr>
        <w:tc>
          <w:tcPr>
            <w:tcW w:w="4804" w:type="dxa"/>
          </w:tcPr>
          <w:p w:rsidR="00E21554" w:rsidRPr="00722F5C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4. pedagogická rada:   </w:t>
            </w:r>
          </w:p>
        </w:tc>
        <w:tc>
          <w:tcPr>
            <w:tcW w:w="4094" w:type="dxa"/>
            <w:shd w:val="clear" w:color="auto" w:fill="auto"/>
          </w:tcPr>
          <w:p w:rsidR="00E21554" w:rsidRPr="001C2AC3" w:rsidRDefault="001C2AC3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2AC3">
              <w:rPr>
                <w:rFonts w:ascii="Arial" w:hAnsi="Arial" w:cs="Arial"/>
                <w:color w:val="auto"/>
                <w:sz w:val="22"/>
                <w:szCs w:val="22"/>
              </w:rPr>
              <w:t>27. dubna 2022</w:t>
            </w:r>
          </w:p>
        </w:tc>
      </w:tr>
      <w:tr w:rsidR="00E21554" w:rsidRPr="00722F5C" w:rsidTr="00E21554">
        <w:trPr>
          <w:trHeight w:val="284"/>
        </w:trPr>
        <w:tc>
          <w:tcPr>
            <w:tcW w:w="4804" w:type="dxa"/>
          </w:tcPr>
          <w:p w:rsidR="00E21554" w:rsidRPr="00722F5C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5. pedagogická rada:   </w:t>
            </w:r>
          </w:p>
        </w:tc>
        <w:tc>
          <w:tcPr>
            <w:tcW w:w="4094" w:type="dxa"/>
            <w:shd w:val="clear" w:color="auto" w:fill="auto"/>
          </w:tcPr>
          <w:p w:rsidR="00E21554" w:rsidRPr="001C2AC3" w:rsidRDefault="001C2AC3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2AC3">
              <w:rPr>
                <w:rFonts w:ascii="Arial" w:hAnsi="Arial" w:cs="Arial"/>
                <w:color w:val="auto"/>
                <w:sz w:val="22"/>
                <w:szCs w:val="22"/>
              </w:rPr>
              <w:t>22</w:t>
            </w:r>
            <w:r w:rsidR="00E21554" w:rsidRPr="001C2AC3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 w:rsidRPr="001C2AC3">
              <w:rPr>
                <w:rFonts w:ascii="Arial" w:hAnsi="Arial" w:cs="Arial"/>
                <w:color w:val="auto"/>
                <w:sz w:val="22"/>
                <w:szCs w:val="22"/>
              </w:rPr>
              <w:t>června 2022</w:t>
            </w:r>
          </w:p>
        </w:tc>
      </w:tr>
    </w:tbl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E21554" w:rsidRPr="00722F5C" w:rsidRDefault="00E21554" w:rsidP="00E21554">
      <w:pPr>
        <w:pStyle w:val="Odstavecseseznamem"/>
        <w:numPr>
          <w:ilvl w:val="0"/>
          <w:numId w:val="11"/>
        </w:num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Plán porad</w:t>
      </w: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Provozní (dle potřeby) cca 1 x za měsíc </w:t>
      </w:r>
    </w:p>
    <w:p w:rsidR="00E21554" w:rsidRPr="00722F5C" w:rsidRDefault="00E21554" w:rsidP="00E21554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Porady širšího vedení: </w:t>
      </w: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Širší vedení tvoří: ředitelka školy, vedoucí učitelka mateřské školy, ekonomka. </w:t>
      </w:r>
    </w:p>
    <w:p w:rsidR="00E21554" w:rsidRPr="00722F5C" w:rsidRDefault="00E21554" w:rsidP="00E21554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p w:rsidR="00E21554" w:rsidRPr="00722F5C" w:rsidRDefault="00E21554" w:rsidP="00E21554">
      <w:pPr>
        <w:pStyle w:val="Odstavecseseznamem"/>
        <w:numPr>
          <w:ilvl w:val="0"/>
          <w:numId w:val="11"/>
        </w:num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Školská rada</w:t>
      </w:r>
    </w:p>
    <w:p w:rsidR="00E21554" w:rsidRPr="00722F5C" w:rsidRDefault="00E21554" w:rsidP="00E21554">
      <w:pPr>
        <w:pStyle w:val="Odstavecseseznamem"/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00"/>
      </w:tblGrid>
      <w:tr w:rsidR="001C2AC3" w:rsidRPr="001C2AC3" w:rsidTr="00E21554">
        <w:trPr>
          <w:trHeight w:val="285"/>
        </w:trPr>
        <w:tc>
          <w:tcPr>
            <w:tcW w:w="1908" w:type="dxa"/>
            <w:shd w:val="clear" w:color="auto" w:fill="auto"/>
          </w:tcPr>
          <w:p w:rsidR="00E21554" w:rsidRPr="001C2AC3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2AC3">
              <w:rPr>
                <w:rFonts w:ascii="Arial" w:hAnsi="Arial" w:cs="Arial"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700" w:type="dxa"/>
            <w:shd w:val="clear" w:color="auto" w:fill="auto"/>
          </w:tcPr>
          <w:p w:rsidR="00E21554" w:rsidRPr="001C2AC3" w:rsidRDefault="001C2AC3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2AC3">
              <w:rPr>
                <w:rFonts w:ascii="Arial" w:hAnsi="Arial" w:cs="Arial"/>
                <w:color w:val="auto"/>
                <w:sz w:val="22"/>
                <w:szCs w:val="22"/>
              </w:rPr>
              <w:t>Srpen 2021</w:t>
            </w:r>
          </w:p>
        </w:tc>
      </w:tr>
      <w:tr w:rsidR="001C2AC3" w:rsidRPr="001C2AC3" w:rsidTr="00E21554">
        <w:trPr>
          <w:trHeight w:val="285"/>
        </w:trPr>
        <w:tc>
          <w:tcPr>
            <w:tcW w:w="1908" w:type="dxa"/>
            <w:shd w:val="clear" w:color="auto" w:fill="auto"/>
          </w:tcPr>
          <w:p w:rsidR="001C2AC3" w:rsidRPr="001C2AC3" w:rsidRDefault="001C2AC3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2AC3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:rsidR="001C2AC3" w:rsidRPr="001C2AC3" w:rsidRDefault="001C2AC3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2AC3">
              <w:rPr>
                <w:rFonts w:ascii="Arial" w:hAnsi="Arial" w:cs="Arial"/>
                <w:color w:val="auto"/>
                <w:sz w:val="22"/>
                <w:szCs w:val="22"/>
              </w:rPr>
              <w:t>Září 2021</w:t>
            </w:r>
          </w:p>
        </w:tc>
      </w:tr>
      <w:tr w:rsidR="001C2AC3" w:rsidRPr="001C2AC3" w:rsidTr="00E21554">
        <w:trPr>
          <w:trHeight w:val="279"/>
        </w:trPr>
        <w:tc>
          <w:tcPr>
            <w:tcW w:w="1908" w:type="dxa"/>
            <w:shd w:val="clear" w:color="auto" w:fill="auto"/>
          </w:tcPr>
          <w:p w:rsidR="00E21554" w:rsidRPr="001C2AC3" w:rsidRDefault="001C2AC3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2AC3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="00E21554" w:rsidRPr="001C2AC3">
              <w:rPr>
                <w:rFonts w:ascii="Arial" w:hAnsi="Arial" w:cs="Arial"/>
                <w:color w:val="auto"/>
                <w:sz w:val="22"/>
                <w:szCs w:val="22"/>
              </w:rPr>
              <w:t xml:space="preserve">.   </w:t>
            </w:r>
          </w:p>
        </w:tc>
        <w:tc>
          <w:tcPr>
            <w:tcW w:w="2700" w:type="dxa"/>
            <w:shd w:val="clear" w:color="auto" w:fill="auto"/>
          </w:tcPr>
          <w:p w:rsidR="00E21554" w:rsidRPr="001C2AC3" w:rsidRDefault="001C2AC3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2AC3">
              <w:rPr>
                <w:rFonts w:ascii="Arial" w:hAnsi="Arial" w:cs="Arial"/>
                <w:color w:val="auto"/>
                <w:sz w:val="22"/>
                <w:szCs w:val="22"/>
              </w:rPr>
              <w:t>Leden 2022</w:t>
            </w:r>
          </w:p>
        </w:tc>
      </w:tr>
      <w:tr w:rsidR="00E21554" w:rsidRPr="001C2AC3" w:rsidTr="00E21554">
        <w:trPr>
          <w:trHeight w:val="279"/>
        </w:trPr>
        <w:tc>
          <w:tcPr>
            <w:tcW w:w="1908" w:type="dxa"/>
            <w:shd w:val="clear" w:color="auto" w:fill="auto"/>
          </w:tcPr>
          <w:p w:rsidR="00E21554" w:rsidRPr="001C2AC3" w:rsidRDefault="001C2AC3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2AC3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="00E21554" w:rsidRPr="001C2AC3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700" w:type="dxa"/>
            <w:shd w:val="clear" w:color="auto" w:fill="auto"/>
          </w:tcPr>
          <w:p w:rsidR="00E21554" w:rsidRPr="001C2AC3" w:rsidRDefault="001C2AC3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2AC3">
              <w:rPr>
                <w:rFonts w:ascii="Arial" w:hAnsi="Arial" w:cs="Arial"/>
                <w:color w:val="auto"/>
                <w:sz w:val="22"/>
                <w:szCs w:val="22"/>
              </w:rPr>
              <w:t>K</w:t>
            </w:r>
            <w:r w:rsidR="00E21554" w:rsidRPr="001C2AC3">
              <w:rPr>
                <w:rFonts w:ascii="Arial" w:hAnsi="Arial" w:cs="Arial"/>
                <w:color w:val="auto"/>
                <w:sz w:val="22"/>
                <w:szCs w:val="22"/>
              </w:rPr>
              <w:t>věten 2021</w:t>
            </w:r>
          </w:p>
        </w:tc>
      </w:tr>
    </w:tbl>
    <w:p w:rsidR="00E21554" w:rsidRPr="001C2AC3" w:rsidRDefault="00E21554" w:rsidP="00E21554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p w:rsidR="00E21554" w:rsidRPr="00722F5C" w:rsidRDefault="00E21554" w:rsidP="00E21554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p w:rsidR="00E21554" w:rsidRPr="00722F5C" w:rsidRDefault="00E21554" w:rsidP="00E21554">
      <w:pPr>
        <w:pStyle w:val="Odstavecseseznamem"/>
        <w:numPr>
          <w:ilvl w:val="0"/>
          <w:numId w:val="11"/>
        </w:num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Ostatní </w:t>
      </w:r>
    </w:p>
    <w:p w:rsidR="00E21554" w:rsidRPr="00722F5C" w:rsidRDefault="00E21554" w:rsidP="00E21554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p w:rsidR="00E21554" w:rsidRPr="001C2AC3" w:rsidRDefault="00E21554" w:rsidP="00E21554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1C2AC3">
        <w:rPr>
          <w:rFonts w:ascii="Arial" w:hAnsi="Arial" w:cs="Arial"/>
          <w:color w:val="auto"/>
          <w:sz w:val="22"/>
          <w:szCs w:val="22"/>
        </w:rPr>
        <w:t xml:space="preserve">Cvičný poplach:  </w:t>
      </w:r>
      <w:r w:rsidR="00706586">
        <w:rPr>
          <w:rFonts w:ascii="Arial" w:hAnsi="Arial" w:cs="Arial"/>
          <w:color w:val="auto"/>
          <w:sz w:val="22"/>
          <w:szCs w:val="22"/>
        </w:rPr>
        <w:t>13</w:t>
      </w:r>
      <w:r w:rsidR="001C2AC3" w:rsidRPr="001C2AC3">
        <w:rPr>
          <w:rFonts w:ascii="Arial" w:hAnsi="Arial" w:cs="Arial"/>
          <w:color w:val="auto"/>
          <w:sz w:val="22"/>
          <w:szCs w:val="22"/>
        </w:rPr>
        <w:t>. září 2021</w:t>
      </w:r>
    </w:p>
    <w:p w:rsidR="00E21554" w:rsidRPr="001C2AC3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1C2AC3">
        <w:rPr>
          <w:rFonts w:ascii="Arial" w:hAnsi="Arial" w:cs="Arial"/>
          <w:color w:val="auto"/>
          <w:sz w:val="22"/>
          <w:szCs w:val="22"/>
        </w:rPr>
        <w:t>Záp</w:t>
      </w:r>
      <w:r w:rsidR="001C2AC3" w:rsidRPr="001C2AC3">
        <w:rPr>
          <w:rFonts w:ascii="Arial" w:hAnsi="Arial" w:cs="Arial"/>
          <w:color w:val="auto"/>
          <w:sz w:val="22"/>
          <w:szCs w:val="22"/>
        </w:rPr>
        <w:t>is do I. tříd  je stanoven na  12. dubna 2022</w:t>
      </w:r>
    </w:p>
    <w:p w:rsidR="00E21554" w:rsidRPr="001C2AC3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1C2AC3">
        <w:rPr>
          <w:rFonts w:ascii="Arial" w:hAnsi="Arial" w:cs="Arial"/>
          <w:color w:val="auto"/>
          <w:sz w:val="22"/>
          <w:szCs w:val="22"/>
        </w:rPr>
        <w:t xml:space="preserve">Termíny kurzu pro budoucí prvňáčky „ Do školy se těšíme“: </w:t>
      </w:r>
      <w:r w:rsidR="001C2AC3" w:rsidRPr="001C2AC3">
        <w:rPr>
          <w:rFonts w:ascii="Arial" w:hAnsi="Arial" w:cs="Arial"/>
          <w:bCs/>
          <w:color w:val="auto"/>
          <w:sz w:val="22"/>
          <w:szCs w:val="22"/>
        </w:rPr>
        <w:t>12. 5. a 9. 6. 2022</w:t>
      </w:r>
    </w:p>
    <w:p w:rsidR="00E21554" w:rsidRPr="001C2AC3" w:rsidRDefault="00E21554" w:rsidP="00E21554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1C2AC3">
        <w:rPr>
          <w:rFonts w:ascii="Arial" w:hAnsi="Arial" w:cs="Arial"/>
          <w:bCs/>
          <w:color w:val="auto"/>
          <w:sz w:val="22"/>
          <w:szCs w:val="22"/>
        </w:rPr>
        <w:t>Plavecký výcvik:  16. února – 20. dubna 2021</w:t>
      </w: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E21554" w:rsidRPr="00722F5C" w:rsidRDefault="00E21554" w:rsidP="00E21554">
      <w:pPr>
        <w:pStyle w:val="Odstavecseseznamem"/>
        <w:numPr>
          <w:ilvl w:val="0"/>
          <w:numId w:val="11"/>
        </w:num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Třídní schůzky a konzultace</w:t>
      </w:r>
    </w:p>
    <w:p w:rsidR="00E21554" w:rsidRPr="00722F5C" w:rsidRDefault="00E21554" w:rsidP="00E21554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0D4ECC3" wp14:editId="238BC145">
                <wp:simplePos x="0" y="0"/>
                <wp:positionH relativeFrom="column">
                  <wp:posOffset>2514600</wp:posOffset>
                </wp:positionH>
                <wp:positionV relativeFrom="paragraph">
                  <wp:posOffset>135255</wp:posOffset>
                </wp:positionV>
                <wp:extent cx="0" cy="0"/>
                <wp:effectExtent l="9525" t="8255" r="9525" b="10795"/>
                <wp:wrapNone/>
                <wp:docPr id="77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DC779" id="Přímá spojnice 7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.65pt" to="19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6916"/>
      </w:tblGrid>
      <w:tr w:rsidR="00E21554" w:rsidRPr="00722F5C" w:rsidTr="00E21554">
        <w:trPr>
          <w:trHeight w:val="371"/>
        </w:trPr>
        <w:tc>
          <w:tcPr>
            <w:tcW w:w="1793" w:type="dxa"/>
            <w:shd w:val="clear" w:color="auto" w:fill="auto"/>
          </w:tcPr>
          <w:p w:rsidR="00E21554" w:rsidRPr="00722F5C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T.S.</w:t>
            </w:r>
            <w:proofErr w:type="gramEnd"/>
          </w:p>
        </w:tc>
        <w:tc>
          <w:tcPr>
            <w:tcW w:w="7315" w:type="dxa"/>
            <w:shd w:val="clear" w:color="auto" w:fill="auto"/>
          </w:tcPr>
          <w:p w:rsidR="00E21554" w:rsidRPr="001C2AC3" w:rsidRDefault="001C2AC3" w:rsidP="00E21554">
            <w:pPr>
              <w:tabs>
                <w:tab w:val="center" w:pos="3042"/>
              </w:tabs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2AC3">
              <w:rPr>
                <w:rFonts w:ascii="Arial" w:hAnsi="Arial" w:cs="Arial"/>
                <w:color w:val="auto"/>
                <w:sz w:val="22"/>
                <w:szCs w:val="22"/>
              </w:rPr>
              <w:t xml:space="preserve">      6., 7. a 9. září 20201</w:t>
            </w:r>
            <w:r w:rsidR="00E21554" w:rsidRPr="001C2AC3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Zahajovací TS (dle tříd)</w:t>
            </w:r>
          </w:p>
        </w:tc>
      </w:tr>
      <w:tr w:rsidR="00E21554" w:rsidRPr="00722F5C" w:rsidTr="00E21554">
        <w:trPr>
          <w:trHeight w:val="363"/>
        </w:trPr>
        <w:tc>
          <w:tcPr>
            <w:tcW w:w="1793" w:type="dxa"/>
            <w:shd w:val="clear" w:color="auto" w:fill="auto"/>
          </w:tcPr>
          <w:p w:rsidR="00E21554" w:rsidRPr="00722F5C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K.</w:t>
            </w:r>
          </w:p>
        </w:tc>
        <w:tc>
          <w:tcPr>
            <w:tcW w:w="7315" w:type="dxa"/>
            <w:shd w:val="clear" w:color="auto" w:fill="auto"/>
          </w:tcPr>
          <w:p w:rsidR="00E21554" w:rsidRPr="001C2AC3" w:rsidRDefault="001C2AC3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2AC3">
              <w:rPr>
                <w:rFonts w:ascii="Arial" w:hAnsi="Arial" w:cs="Arial"/>
                <w:color w:val="auto"/>
                <w:sz w:val="22"/>
                <w:szCs w:val="22"/>
              </w:rPr>
              <w:t xml:space="preserve">      25. listopadu 2021</w:t>
            </w:r>
            <w:r w:rsidR="00E21554" w:rsidRPr="001C2AC3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Konzultační TS</w:t>
            </w:r>
          </w:p>
        </w:tc>
      </w:tr>
      <w:tr w:rsidR="00E21554" w:rsidRPr="00722F5C" w:rsidTr="00E21554">
        <w:trPr>
          <w:trHeight w:val="363"/>
        </w:trPr>
        <w:tc>
          <w:tcPr>
            <w:tcW w:w="1793" w:type="dxa"/>
            <w:shd w:val="clear" w:color="auto" w:fill="auto"/>
          </w:tcPr>
          <w:p w:rsidR="00E21554" w:rsidRPr="00722F5C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T.S.</w:t>
            </w:r>
            <w:proofErr w:type="gram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315" w:type="dxa"/>
            <w:shd w:val="clear" w:color="auto" w:fill="auto"/>
          </w:tcPr>
          <w:p w:rsidR="00E21554" w:rsidRPr="001C2AC3" w:rsidRDefault="001C2AC3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2AC3">
              <w:rPr>
                <w:rFonts w:ascii="Arial" w:hAnsi="Arial" w:cs="Arial"/>
                <w:color w:val="auto"/>
                <w:sz w:val="22"/>
                <w:szCs w:val="22"/>
              </w:rPr>
              <w:t xml:space="preserve">      20. ledna 2022</w:t>
            </w:r>
            <w:r w:rsidR="00E21554" w:rsidRPr="001C2AC3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Informační TS</w:t>
            </w:r>
          </w:p>
        </w:tc>
      </w:tr>
      <w:tr w:rsidR="00E21554" w:rsidRPr="00722F5C" w:rsidTr="00E21554">
        <w:trPr>
          <w:trHeight w:val="363"/>
        </w:trPr>
        <w:tc>
          <w:tcPr>
            <w:tcW w:w="1793" w:type="dxa"/>
            <w:shd w:val="clear" w:color="auto" w:fill="auto"/>
          </w:tcPr>
          <w:p w:rsidR="00E21554" w:rsidRPr="00722F5C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K</w:t>
            </w:r>
          </w:p>
        </w:tc>
        <w:tc>
          <w:tcPr>
            <w:tcW w:w="7315" w:type="dxa"/>
            <w:shd w:val="clear" w:color="auto" w:fill="auto"/>
          </w:tcPr>
          <w:p w:rsidR="00E21554" w:rsidRPr="001C2AC3" w:rsidRDefault="001C2AC3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2AC3">
              <w:rPr>
                <w:rFonts w:ascii="Arial" w:hAnsi="Arial" w:cs="Arial"/>
                <w:color w:val="auto"/>
                <w:sz w:val="22"/>
                <w:szCs w:val="22"/>
              </w:rPr>
              <w:t xml:space="preserve">      28. dubna 2022</w:t>
            </w:r>
            <w:r w:rsidR="00E21554" w:rsidRPr="001C2AC3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Konzultační TS </w:t>
            </w:r>
          </w:p>
        </w:tc>
      </w:tr>
      <w:tr w:rsidR="00E21554" w:rsidRPr="00722F5C" w:rsidTr="00E21554">
        <w:trPr>
          <w:trHeight w:val="363"/>
        </w:trPr>
        <w:tc>
          <w:tcPr>
            <w:tcW w:w="1793" w:type="dxa"/>
            <w:shd w:val="clear" w:color="auto" w:fill="auto"/>
          </w:tcPr>
          <w:p w:rsidR="00E21554" w:rsidRPr="00722F5C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T.S.</w:t>
            </w:r>
            <w:proofErr w:type="gram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315" w:type="dxa"/>
            <w:shd w:val="clear" w:color="auto" w:fill="auto"/>
          </w:tcPr>
          <w:p w:rsidR="00E21554" w:rsidRPr="001C2AC3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2AC3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červen 2021                          Podle potřeby</w:t>
            </w:r>
          </w:p>
        </w:tc>
      </w:tr>
    </w:tbl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E21554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Změny termínů jsou vyhrazeny!!!!</w:t>
      </w:r>
    </w:p>
    <w:p w:rsidR="001C2AC3" w:rsidRDefault="001C2AC3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1C2AC3" w:rsidRPr="00722F5C" w:rsidRDefault="001C2AC3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E21554" w:rsidRPr="00722F5C" w:rsidRDefault="00E21554" w:rsidP="00E21554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Akce školy </w:t>
      </w:r>
    </w:p>
    <w:p w:rsidR="00E21554" w:rsidRPr="00722F5C" w:rsidRDefault="00E21554" w:rsidP="00E21554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p w:rsidR="00E21554" w:rsidRPr="00722F5C" w:rsidRDefault="00E21554" w:rsidP="00E21554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Další akce jsou naplánovány v měsíčních plánech školy. (Plavecký výcvik, soutěže, výlety,..)</w:t>
      </w:r>
    </w:p>
    <w:p w:rsidR="00E21554" w:rsidRPr="00722F5C" w:rsidRDefault="00E21554" w:rsidP="00E21554">
      <w:pPr>
        <w:spacing w:after="0"/>
        <w:ind w:left="1080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933"/>
        <w:gridCol w:w="5118"/>
        <w:gridCol w:w="1364"/>
      </w:tblGrid>
      <w:tr w:rsidR="00E21554" w:rsidRPr="00722F5C" w:rsidTr="00D82560">
        <w:trPr>
          <w:trHeight w:val="349"/>
          <w:jc w:val="center"/>
        </w:trPr>
        <w:tc>
          <w:tcPr>
            <w:tcW w:w="1215" w:type="dxa"/>
            <w:shd w:val="clear" w:color="auto" w:fill="E6E6E6"/>
          </w:tcPr>
          <w:p w:rsidR="00E21554" w:rsidRPr="00722F5C" w:rsidRDefault="00E21554" w:rsidP="00E21554">
            <w:pPr>
              <w:spacing w:after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E6E6E6"/>
          </w:tcPr>
          <w:p w:rsidR="00E21554" w:rsidRPr="00722F5C" w:rsidRDefault="00E21554" w:rsidP="00E21554">
            <w:pPr>
              <w:spacing w:after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118" w:type="dxa"/>
            <w:shd w:val="clear" w:color="auto" w:fill="E6E6E6"/>
          </w:tcPr>
          <w:p w:rsidR="00E21554" w:rsidRPr="00722F5C" w:rsidRDefault="00E21554" w:rsidP="00E21554">
            <w:pPr>
              <w:spacing w:after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>Akce</w:t>
            </w:r>
          </w:p>
        </w:tc>
        <w:tc>
          <w:tcPr>
            <w:tcW w:w="1364" w:type="dxa"/>
            <w:shd w:val="clear" w:color="auto" w:fill="E6E6E6"/>
          </w:tcPr>
          <w:p w:rsidR="00E21554" w:rsidRPr="00722F5C" w:rsidRDefault="00E21554" w:rsidP="00E21554">
            <w:pPr>
              <w:spacing w:after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>Vedení akce</w:t>
            </w:r>
          </w:p>
        </w:tc>
      </w:tr>
      <w:tr w:rsidR="00E21554" w:rsidRPr="00722F5C" w:rsidTr="00D82560">
        <w:trPr>
          <w:jc w:val="center"/>
        </w:trPr>
        <w:tc>
          <w:tcPr>
            <w:tcW w:w="1215" w:type="dxa"/>
          </w:tcPr>
          <w:p w:rsidR="00E21554" w:rsidRPr="00722F5C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Září</w:t>
            </w:r>
          </w:p>
        </w:tc>
        <w:tc>
          <w:tcPr>
            <w:tcW w:w="933" w:type="dxa"/>
            <w:vAlign w:val="center"/>
          </w:tcPr>
          <w:p w:rsidR="00E21554" w:rsidRPr="00722F5C" w:rsidRDefault="00E21554" w:rsidP="00E21554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1. </w:t>
            </w:r>
          </w:p>
        </w:tc>
        <w:tc>
          <w:tcPr>
            <w:tcW w:w="5118" w:type="dxa"/>
          </w:tcPr>
          <w:p w:rsidR="00E21554" w:rsidRPr="00722F5C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Slavnostní zahájení školního roku, 1. pedagogická rada</w:t>
            </w:r>
          </w:p>
        </w:tc>
        <w:tc>
          <w:tcPr>
            <w:tcW w:w="1364" w:type="dxa"/>
          </w:tcPr>
          <w:p w:rsidR="00E21554" w:rsidRPr="00722F5C" w:rsidRDefault="00E21554" w:rsidP="00E21554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JAŠ</w:t>
            </w:r>
          </w:p>
        </w:tc>
      </w:tr>
      <w:tr w:rsidR="00E21554" w:rsidRPr="00722F5C" w:rsidTr="00D82560">
        <w:trPr>
          <w:jc w:val="center"/>
        </w:trPr>
        <w:tc>
          <w:tcPr>
            <w:tcW w:w="1215" w:type="dxa"/>
          </w:tcPr>
          <w:p w:rsidR="00E21554" w:rsidRPr="00722F5C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E21554" w:rsidRPr="00722F5C" w:rsidRDefault="00D82560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6., 7.,9.</w:t>
            </w:r>
            <w:proofErr w:type="gramEnd"/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:rsidR="00E21554" w:rsidRPr="00722F5C" w:rsidRDefault="00E21554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Zahajovací třídní schůzka</w:t>
            </w:r>
          </w:p>
        </w:tc>
        <w:tc>
          <w:tcPr>
            <w:tcW w:w="1364" w:type="dxa"/>
          </w:tcPr>
          <w:p w:rsidR="00E21554" w:rsidRPr="00722F5C" w:rsidRDefault="00E21554" w:rsidP="00E21554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TU</w:t>
            </w:r>
          </w:p>
        </w:tc>
      </w:tr>
      <w:tr w:rsidR="0048069F" w:rsidRPr="00722F5C" w:rsidTr="00D82560">
        <w:trPr>
          <w:jc w:val="center"/>
        </w:trPr>
        <w:tc>
          <w:tcPr>
            <w:tcW w:w="1215" w:type="dxa"/>
          </w:tcPr>
          <w:p w:rsidR="0048069F" w:rsidRPr="00722F5C" w:rsidRDefault="0048069F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48069F" w:rsidRDefault="0048069F" w:rsidP="0048069F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15.</w:t>
            </w: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:rsidR="0048069F" w:rsidRPr="00722F5C" w:rsidRDefault="0048069F" w:rsidP="00E21554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Výlet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Miraculum</w:t>
            </w:r>
            <w:proofErr w:type="spellEnd"/>
          </w:p>
        </w:tc>
        <w:tc>
          <w:tcPr>
            <w:tcW w:w="1364" w:type="dxa"/>
          </w:tcPr>
          <w:p w:rsidR="0048069F" w:rsidRPr="00722F5C" w:rsidRDefault="0048069F" w:rsidP="00E21554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LEN</w:t>
            </w:r>
          </w:p>
        </w:tc>
      </w:tr>
      <w:tr w:rsidR="00D82560" w:rsidRPr="00722F5C" w:rsidTr="00D82560">
        <w:trPr>
          <w:jc w:val="center"/>
        </w:trPr>
        <w:tc>
          <w:tcPr>
            <w:tcW w:w="1215" w:type="dxa"/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D82560" w:rsidRPr="00722F5C" w:rsidRDefault="0048069F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21.</w:t>
            </w:r>
          </w:p>
        </w:tc>
        <w:tc>
          <w:tcPr>
            <w:tcW w:w="5118" w:type="dxa"/>
          </w:tcPr>
          <w:p w:rsidR="00D82560" w:rsidRPr="00722F5C" w:rsidRDefault="0048069F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Školská rada</w:t>
            </w:r>
          </w:p>
        </w:tc>
        <w:tc>
          <w:tcPr>
            <w:tcW w:w="1364" w:type="dxa"/>
          </w:tcPr>
          <w:p w:rsidR="00D82560" w:rsidRPr="00722F5C" w:rsidRDefault="0048069F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HEJ</w:t>
            </w:r>
          </w:p>
        </w:tc>
      </w:tr>
      <w:tr w:rsidR="0048069F" w:rsidRPr="00722F5C" w:rsidTr="00D82560">
        <w:trPr>
          <w:jc w:val="center"/>
        </w:trPr>
        <w:tc>
          <w:tcPr>
            <w:tcW w:w="1215" w:type="dxa"/>
          </w:tcPr>
          <w:p w:rsidR="0048069F" w:rsidRPr="00722F5C" w:rsidRDefault="0048069F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48069F" w:rsidRDefault="0048069F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22.</w:t>
            </w:r>
          </w:p>
        </w:tc>
        <w:tc>
          <w:tcPr>
            <w:tcW w:w="5118" w:type="dxa"/>
          </w:tcPr>
          <w:p w:rsidR="0048069F" w:rsidRDefault="0048069F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Bramboro olympiáda</w:t>
            </w:r>
          </w:p>
        </w:tc>
        <w:tc>
          <w:tcPr>
            <w:tcW w:w="1364" w:type="dxa"/>
          </w:tcPr>
          <w:p w:rsidR="0048069F" w:rsidRDefault="0048069F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ŽEM</w:t>
            </w:r>
          </w:p>
        </w:tc>
      </w:tr>
      <w:tr w:rsidR="00D82560" w:rsidRPr="00722F5C" w:rsidTr="00D82560">
        <w:trPr>
          <w:jc w:val="center"/>
        </w:trPr>
        <w:tc>
          <w:tcPr>
            <w:tcW w:w="1215" w:type="dxa"/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D82560" w:rsidRPr="00722F5C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27.</w:t>
            </w:r>
          </w:p>
        </w:tc>
        <w:tc>
          <w:tcPr>
            <w:tcW w:w="5118" w:type="dxa"/>
          </w:tcPr>
          <w:p w:rsidR="00D82560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Výlet - Praha</w:t>
            </w:r>
          </w:p>
        </w:tc>
        <w:tc>
          <w:tcPr>
            <w:tcW w:w="1364" w:type="dxa"/>
          </w:tcPr>
          <w:p w:rsidR="00D82560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KOT</w:t>
            </w:r>
          </w:p>
        </w:tc>
      </w:tr>
      <w:tr w:rsidR="0048069F" w:rsidRPr="00722F5C" w:rsidTr="00D82560">
        <w:trPr>
          <w:jc w:val="center"/>
        </w:trPr>
        <w:tc>
          <w:tcPr>
            <w:tcW w:w="1215" w:type="dxa"/>
          </w:tcPr>
          <w:p w:rsidR="0048069F" w:rsidRPr="00722F5C" w:rsidRDefault="0048069F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Říjen</w:t>
            </w:r>
          </w:p>
        </w:tc>
        <w:tc>
          <w:tcPr>
            <w:tcW w:w="933" w:type="dxa"/>
            <w:vAlign w:val="center"/>
          </w:tcPr>
          <w:p w:rsidR="0048069F" w:rsidRDefault="0048069F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15.</w:t>
            </w:r>
          </w:p>
        </w:tc>
        <w:tc>
          <w:tcPr>
            <w:tcW w:w="5118" w:type="dxa"/>
          </w:tcPr>
          <w:p w:rsidR="0048069F" w:rsidRDefault="0048069F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Citadela - Jak se dělá tanečník</w:t>
            </w:r>
          </w:p>
        </w:tc>
        <w:tc>
          <w:tcPr>
            <w:tcW w:w="1364" w:type="dxa"/>
          </w:tcPr>
          <w:p w:rsidR="0048069F" w:rsidRDefault="0048069F" w:rsidP="0048069F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VŠICHNI</w:t>
            </w:r>
          </w:p>
        </w:tc>
      </w:tr>
      <w:tr w:rsidR="00D82560" w:rsidRPr="00722F5C" w:rsidTr="00D82560">
        <w:trPr>
          <w:jc w:val="center"/>
        </w:trPr>
        <w:tc>
          <w:tcPr>
            <w:tcW w:w="1215" w:type="dxa"/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D82560" w:rsidRPr="00722F5C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20.</w:t>
            </w:r>
          </w:p>
        </w:tc>
        <w:tc>
          <w:tcPr>
            <w:tcW w:w="5118" w:type="dxa"/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Helloween</w:t>
            </w:r>
            <w:proofErr w:type="spellEnd"/>
          </w:p>
        </w:tc>
        <w:tc>
          <w:tcPr>
            <w:tcW w:w="1364" w:type="dxa"/>
          </w:tcPr>
          <w:p w:rsidR="00D82560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NEC</w:t>
            </w:r>
          </w:p>
        </w:tc>
      </w:tr>
      <w:tr w:rsidR="00D82560" w:rsidRPr="00722F5C" w:rsidTr="00D82560">
        <w:trPr>
          <w:jc w:val="center"/>
        </w:trPr>
        <w:tc>
          <w:tcPr>
            <w:tcW w:w="1215" w:type="dxa"/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D82560" w:rsidRPr="00722F5C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27. -29.</w:t>
            </w: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Podzimní prázdniny</w:t>
            </w:r>
          </w:p>
        </w:tc>
        <w:tc>
          <w:tcPr>
            <w:tcW w:w="1364" w:type="dxa"/>
          </w:tcPr>
          <w:p w:rsidR="00D82560" w:rsidRPr="00722F5C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8069F" w:rsidRPr="00722F5C" w:rsidTr="00D82560">
        <w:trPr>
          <w:jc w:val="center"/>
        </w:trPr>
        <w:tc>
          <w:tcPr>
            <w:tcW w:w="1215" w:type="dxa"/>
          </w:tcPr>
          <w:p w:rsidR="0048069F" w:rsidRPr="00722F5C" w:rsidRDefault="0048069F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Listopad</w:t>
            </w:r>
          </w:p>
        </w:tc>
        <w:tc>
          <w:tcPr>
            <w:tcW w:w="933" w:type="dxa"/>
            <w:vAlign w:val="center"/>
          </w:tcPr>
          <w:p w:rsidR="0048069F" w:rsidRDefault="0048069F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:rsidR="0048069F" w:rsidRPr="00722F5C" w:rsidRDefault="0048069F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Dopravní hřiště</w:t>
            </w:r>
          </w:p>
        </w:tc>
        <w:tc>
          <w:tcPr>
            <w:tcW w:w="1364" w:type="dxa"/>
          </w:tcPr>
          <w:p w:rsidR="0048069F" w:rsidRPr="00722F5C" w:rsidRDefault="0048069F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KOT</w:t>
            </w:r>
          </w:p>
        </w:tc>
      </w:tr>
      <w:tr w:rsidR="00D82560" w:rsidRPr="00722F5C" w:rsidTr="00D82560">
        <w:trPr>
          <w:jc w:val="center"/>
        </w:trPr>
        <w:tc>
          <w:tcPr>
            <w:tcW w:w="1215" w:type="dxa"/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D82560" w:rsidRPr="00722F5C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24.</w:t>
            </w: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Pedagogická rada</w:t>
            </w:r>
          </w:p>
        </w:tc>
        <w:tc>
          <w:tcPr>
            <w:tcW w:w="1364" w:type="dxa"/>
          </w:tcPr>
          <w:p w:rsidR="00D82560" w:rsidRPr="00722F5C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PED.PR</w:t>
            </w:r>
            <w:proofErr w:type="gram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D82560" w:rsidRPr="00722F5C" w:rsidTr="00D82560">
        <w:trPr>
          <w:jc w:val="center"/>
        </w:trPr>
        <w:tc>
          <w:tcPr>
            <w:tcW w:w="1215" w:type="dxa"/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D82560" w:rsidRPr="00722F5C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25.</w:t>
            </w: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Konzultační TS, </w:t>
            </w:r>
          </w:p>
        </w:tc>
        <w:tc>
          <w:tcPr>
            <w:tcW w:w="1364" w:type="dxa"/>
          </w:tcPr>
          <w:p w:rsidR="00D82560" w:rsidRPr="00722F5C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TU</w:t>
            </w:r>
          </w:p>
        </w:tc>
      </w:tr>
      <w:tr w:rsidR="00D82560" w:rsidRPr="00722F5C" w:rsidTr="00D82560">
        <w:trPr>
          <w:jc w:val="center"/>
        </w:trPr>
        <w:tc>
          <w:tcPr>
            <w:tcW w:w="1215" w:type="dxa"/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D82560" w:rsidRPr="00722F5C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24.</w:t>
            </w: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Zdobení stromečku před školou</w:t>
            </w:r>
          </w:p>
        </w:tc>
        <w:tc>
          <w:tcPr>
            <w:tcW w:w="1364" w:type="dxa"/>
          </w:tcPr>
          <w:p w:rsidR="00D82560" w:rsidRPr="00722F5C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BAR</w:t>
            </w:r>
          </w:p>
        </w:tc>
      </w:tr>
      <w:tr w:rsidR="00D82560" w:rsidRPr="00722F5C" w:rsidTr="00D82560">
        <w:trPr>
          <w:jc w:val="center"/>
        </w:trPr>
        <w:tc>
          <w:tcPr>
            <w:tcW w:w="1215" w:type="dxa"/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Prosinec</w:t>
            </w:r>
          </w:p>
        </w:tc>
        <w:tc>
          <w:tcPr>
            <w:tcW w:w="933" w:type="dxa"/>
            <w:vAlign w:val="center"/>
          </w:tcPr>
          <w:p w:rsidR="00D82560" w:rsidRPr="00722F5C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Mikuláš ve škole</w:t>
            </w:r>
          </w:p>
        </w:tc>
        <w:tc>
          <w:tcPr>
            <w:tcW w:w="1364" w:type="dxa"/>
          </w:tcPr>
          <w:p w:rsidR="00D82560" w:rsidRPr="00722F5C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KOT</w:t>
            </w:r>
          </w:p>
        </w:tc>
      </w:tr>
      <w:tr w:rsidR="00D82560" w:rsidRPr="00722F5C" w:rsidTr="00D82560">
        <w:trPr>
          <w:jc w:val="center"/>
        </w:trPr>
        <w:tc>
          <w:tcPr>
            <w:tcW w:w="1215" w:type="dxa"/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D82560" w:rsidRPr="00722F5C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8.</w:t>
            </w: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Rozsvícení stromečku</w:t>
            </w:r>
          </w:p>
        </w:tc>
        <w:tc>
          <w:tcPr>
            <w:tcW w:w="1364" w:type="dxa"/>
          </w:tcPr>
          <w:p w:rsidR="00D82560" w:rsidRPr="00722F5C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BAR</w:t>
            </w:r>
          </w:p>
        </w:tc>
      </w:tr>
      <w:tr w:rsidR="00D82560" w:rsidRPr="00722F5C" w:rsidTr="00D82560">
        <w:trPr>
          <w:jc w:val="center"/>
        </w:trPr>
        <w:tc>
          <w:tcPr>
            <w:tcW w:w="1215" w:type="dxa"/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D82560" w:rsidRPr="00722F5C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17.</w:t>
            </w: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Zpívání na schodech</w:t>
            </w:r>
          </w:p>
        </w:tc>
        <w:tc>
          <w:tcPr>
            <w:tcW w:w="1364" w:type="dxa"/>
          </w:tcPr>
          <w:p w:rsidR="00D82560" w:rsidRPr="00722F5C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SOL</w:t>
            </w:r>
          </w:p>
        </w:tc>
      </w:tr>
      <w:tr w:rsidR="00D82560" w:rsidRPr="00722F5C" w:rsidTr="00D82560">
        <w:trPr>
          <w:jc w:val="center"/>
        </w:trPr>
        <w:tc>
          <w:tcPr>
            <w:tcW w:w="1215" w:type="dxa"/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D82560" w:rsidRPr="00722F5C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23.</w:t>
            </w: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Vánoční prázdniny </w:t>
            </w:r>
          </w:p>
        </w:tc>
        <w:tc>
          <w:tcPr>
            <w:tcW w:w="1364" w:type="dxa"/>
          </w:tcPr>
          <w:p w:rsidR="00D82560" w:rsidRPr="00722F5C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234E2" w:rsidRPr="00722F5C" w:rsidTr="00D82560">
        <w:trPr>
          <w:jc w:val="center"/>
        </w:trPr>
        <w:tc>
          <w:tcPr>
            <w:tcW w:w="1215" w:type="dxa"/>
          </w:tcPr>
          <w:p w:rsidR="000234E2" w:rsidRPr="00722F5C" w:rsidRDefault="000234E2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Leden</w:t>
            </w:r>
          </w:p>
        </w:tc>
        <w:tc>
          <w:tcPr>
            <w:tcW w:w="933" w:type="dxa"/>
            <w:vAlign w:val="center"/>
          </w:tcPr>
          <w:p w:rsidR="000234E2" w:rsidRDefault="000234E2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10.</w:t>
            </w:r>
          </w:p>
        </w:tc>
        <w:tc>
          <w:tcPr>
            <w:tcW w:w="5118" w:type="dxa"/>
          </w:tcPr>
          <w:p w:rsidR="000234E2" w:rsidRPr="00722F5C" w:rsidRDefault="000234E2" w:rsidP="000234E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Knihovna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Litvínov -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1.,2.,3. ročník</w:t>
            </w:r>
            <w:proofErr w:type="gramEnd"/>
          </w:p>
        </w:tc>
        <w:tc>
          <w:tcPr>
            <w:tcW w:w="1364" w:type="dxa"/>
          </w:tcPr>
          <w:p w:rsidR="000234E2" w:rsidRPr="00722F5C" w:rsidRDefault="000234E2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LEN, JAŠ</w:t>
            </w:r>
          </w:p>
        </w:tc>
      </w:tr>
      <w:tr w:rsidR="00D82560" w:rsidRPr="00722F5C" w:rsidTr="00D82560">
        <w:trPr>
          <w:jc w:val="center"/>
        </w:trPr>
        <w:tc>
          <w:tcPr>
            <w:tcW w:w="1215" w:type="dxa"/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D82560" w:rsidRPr="00722F5C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19.</w:t>
            </w:r>
          </w:p>
        </w:tc>
        <w:tc>
          <w:tcPr>
            <w:tcW w:w="5118" w:type="dxa"/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Pedagogická rada</w:t>
            </w:r>
          </w:p>
        </w:tc>
        <w:tc>
          <w:tcPr>
            <w:tcW w:w="1364" w:type="dxa"/>
          </w:tcPr>
          <w:p w:rsidR="00D82560" w:rsidRPr="00722F5C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PED.PR</w:t>
            </w:r>
            <w:proofErr w:type="gram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D82560" w:rsidRPr="00722F5C" w:rsidTr="00D82560">
        <w:trPr>
          <w:jc w:val="center"/>
        </w:trPr>
        <w:tc>
          <w:tcPr>
            <w:tcW w:w="1215" w:type="dxa"/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D82560" w:rsidRPr="00722F5C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20.</w:t>
            </w:r>
          </w:p>
        </w:tc>
        <w:tc>
          <w:tcPr>
            <w:tcW w:w="5118" w:type="dxa"/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Třídní schůzky</w:t>
            </w:r>
          </w:p>
        </w:tc>
        <w:tc>
          <w:tcPr>
            <w:tcW w:w="1364" w:type="dxa"/>
          </w:tcPr>
          <w:p w:rsidR="00D82560" w:rsidRPr="00722F5C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TU</w:t>
            </w:r>
          </w:p>
        </w:tc>
      </w:tr>
      <w:tr w:rsidR="00D82560" w:rsidRPr="00722F5C" w:rsidTr="00D82560">
        <w:trPr>
          <w:jc w:val="center"/>
        </w:trPr>
        <w:tc>
          <w:tcPr>
            <w:tcW w:w="1215" w:type="dxa"/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D82560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118" w:type="dxa"/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Školská rada</w:t>
            </w:r>
          </w:p>
        </w:tc>
        <w:tc>
          <w:tcPr>
            <w:tcW w:w="1364" w:type="dxa"/>
          </w:tcPr>
          <w:p w:rsidR="00D82560" w:rsidRPr="00722F5C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234E2" w:rsidRPr="00722F5C" w:rsidTr="00D82560">
        <w:trPr>
          <w:jc w:val="center"/>
        </w:trPr>
        <w:tc>
          <w:tcPr>
            <w:tcW w:w="1215" w:type="dxa"/>
          </w:tcPr>
          <w:p w:rsidR="000234E2" w:rsidRPr="00722F5C" w:rsidRDefault="000234E2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0234E2" w:rsidRDefault="000234E2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25.</w:t>
            </w:r>
          </w:p>
        </w:tc>
        <w:tc>
          <w:tcPr>
            <w:tcW w:w="5118" w:type="dxa"/>
          </w:tcPr>
          <w:p w:rsidR="000234E2" w:rsidRPr="00722F5C" w:rsidRDefault="000234E2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Knihovna Litvínov - 4., 5. ročník  </w:t>
            </w:r>
          </w:p>
        </w:tc>
        <w:tc>
          <w:tcPr>
            <w:tcW w:w="1364" w:type="dxa"/>
          </w:tcPr>
          <w:p w:rsidR="000234E2" w:rsidRPr="00722F5C" w:rsidRDefault="000234E2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KOT</w:t>
            </w:r>
          </w:p>
        </w:tc>
      </w:tr>
      <w:tr w:rsidR="00D82560" w:rsidRPr="00722F5C" w:rsidTr="00D82560">
        <w:trPr>
          <w:jc w:val="center"/>
        </w:trPr>
        <w:tc>
          <w:tcPr>
            <w:tcW w:w="1215" w:type="dxa"/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D82560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27.</w:t>
            </w:r>
          </w:p>
        </w:tc>
        <w:tc>
          <w:tcPr>
            <w:tcW w:w="5118" w:type="dxa"/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Strašidelná škola</w:t>
            </w:r>
          </w:p>
        </w:tc>
        <w:tc>
          <w:tcPr>
            <w:tcW w:w="1364" w:type="dxa"/>
          </w:tcPr>
          <w:p w:rsidR="00D82560" w:rsidRPr="00722F5C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BAR</w:t>
            </w:r>
          </w:p>
        </w:tc>
      </w:tr>
      <w:tr w:rsidR="00D82560" w:rsidRPr="00722F5C" w:rsidTr="00D82560">
        <w:trPr>
          <w:jc w:val="center"/>
        </w:trPr>
        <w:tc>
          <w:tcPr>
            <w:tcW w:w="1215" w:type="dxa"/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D82560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31.</w:t>
            </w:r>
          </w:p>
        </w:tc>
        <w:tc>
          <w:tcPr>
            <w:tcW w:w="5118" w:type="dxa"/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Vydání vysvědčení</w:t>
            </w:r>
          </w:p>
        </w:tc>
        <w:tc>
          <w:tcPr>
            <w:tcW w:w="1364" w:type="dxa"/>
          </w:tcPr>
          <w:p w:rsidR="00D82560" w:rsidRPr="00722F5C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TU</w:t>
            </w:r>
          </w:p>
        </w:tc>
      </w:tr>
      <w:tr w:rsidR="00D82560" w:rsidRPr="00722F5C" w:rsidTr="00D82560">
        <w:trPr>
          <w:jc w:val="center"/>
        </w:trPr>
        <w:tc>
          <w:tcPr>
            <w:tcW w:w="1215" w:type="dxa"/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Únor</w:t>
            </w:r>
          </w:p>
        </w:tc>
        <w:tc>
          <w:tcPr>
            <w:tcW w:w="933" w:type="dxa"/>
            <w:vAlign w:val="center"/>
          </w:tcPr>
          <w:p w:rsidR="00D82560" w:rsidRPr="00722F5C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5118" w:type="dxa"/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Pololetní prázdniny</w:t>
            </w:r>
          </w:p>
        </w:tc>
        <w:tc>
          <w:tcPr>
            <w:tcW w:w="1364" w:type="dxa"/>
          </w:tcPr>
          <w:p w:rsidR="00D82560" w:rsidRPr="00722F5C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82560" w:rsidRPr="00722F5C" w:rsidTr="00D82560">
        <w:trPr>
          <w:jc w:val="center"/>
        </w:trPr>
        <w:tc>
          <w:tcPr>
            <w:tcW w:w="1215" w:type="dxa"/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D82560" w:rsidRPr="00722F5C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16.</w:t>
            </w:r>
          </w:p>
        </w:tc>
        <w:tc>
          <w:tcPr>
            <w:tcW w:w="5118" w:type="dxa"/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Zahájení plaveckého výcviku</w:t>
            </w:r>
          </w:p>
        </w:tc>
        <w:tc>
          <w:tcPr>
            <w:tcW w:w="1364" w:type="dxa"/>
          </w:tcPr>
          <w:p w:rsidR="00D82560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82560" w:rsidRPr="00722F5C" w:rsidTr="00D82560">
        <w:trPr>
          <w:jc w:val="center"/>
        </w:trPr>
        <w:tc>
          <w:tcPr>
            <w:tcW w:w="1215" w:type="dxa"/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21. -25.</w:t>
            </w:r>
          </w:p>
        </w:tc>
        <w:tc>
          <w:tcPr>
            <w:tcW w:w="5118" w:type="dxa"/>
          </w:tcPr>
          <w:p w:rsidR="00D82560" w:rsidRPr="00722F5C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Jarní pr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ázdniny s příměstským táborem (3</w:t>
            </w: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dny)</w:t>
            </w:r>
          </w:p>
        </w:tc>
        <w:tc>
          <w:tcPr>
            <w:tcW w:w="1364" w:type="dxa"/>
          </w:tcPr>
          <w:p w:rsidR="00D82560" w:rsidRPr="00722F5C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BAR</w:t>
            </w:r>
          </w:p>
        </w:tc>
      </w:tr>
      <w:tr w:rsidR="00D82560" w:rsidRPr="00722F5C" w:rsidTr="00D82560">
        <w:trPr>
          <w:jc w:val="center"/>
        </w:trPr>
        <w:tc>
          <w:tcPr>
            <w:tcW w:w="1215" w:type="dxa"/>
          </w:tcPr>
          <w:p w:rsidR="00D82560" w:rsidRPr="00033FB6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Březen</w:t>
            </w:r>
          </w:p>
        </w:tc>
        <w:tc>
          <w:tcPr>
            <w:tcW w:w="933" w:type="dxa"/>
            <w:vAlign w:val="center"/>
          </w:tcPr>
          <w:p w:rsidR="00D82560" w:rsidRPr="00033FB6" w:rsidRDefault="00033FB6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10.</w:t>
            </w:r>
          </w:p>
        </w:tc>
        <w:tc>
          <w:tcPr>
            <w:tcW w:w="5118" w:type="dxa"/>
          </w:tcPr>
          <w:p w:rsidR="00D82560" w:rsidRPr="00033FB6" w:rsidRDefault="00033FB6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Louka má talent</w:t>
            </w:r>
          </w:p>
        </w:tc>
        <w:tc>
          <w:tcPr>
            <w:tcW w:w="1364" w:type="dxa"/>
          </w:tcPr>
          <w:p w:rsidR="00D82560" w:rsidRPr="00033FB6" w:rsidRDefault="00033FB6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TEP</w:t>
            </w:r>
          </w:p>
        </w:tc>
      </w:tr>
      <w:tr w:rsidR="00D82560" w:rsidRPr="00722F5C" w:rsidTr="00D82560">
        <w:trPr>
          <w:jc w:val="center"/>
        </w:trPr>
        <w:tc>
          <w:tcPr>
            <w:tcW w:w="1215" w:type="dxa"/>
          </w:tcPr>
          <w:p w:rsidR="00D82560" w:rsidRPr="00033FB6" w:rsidRDefault="00D82560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D82560" w:rsidRPr="00033FB6" w:rsidRDefault="00D82560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26.</w:t>
            </w:r>
          </w:p>
        </w:tc>
        <w:tc>
          <w:tcPr>
            <w:tcW w:w="5118" w:type="dxa"/>
          </w:tcPr>
          <w:p w:rsidR="00D82560" w:rsidRPr="00033FB6" w:rsidRDefault="00033FB6" w:rsidP="00D82560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Ples školy</w:t>
            </w:r>
          </w:p>
        </w:tc>
        <w:tc>
          <w:tcPr>
            <w:tcW w:w="1364" w:type="dxa"/>
          </w:tcPr>
          <w:p w:rsidR="00D82560" w:rsidRPr="00033FB6" w:rsidRDefault="00033FB6" w:rsidP="00D82560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ŠLA</w:t>
            </w:r>
          </w:p>
        </w:tc>
      </w:tr>
      <w:tr w:rsidR="00033FB6" w:rsidRPr="00722F5C" w:rsidTr="00D82560">
        <w:trPr>
          <w:jc w:val="center"/>
        </w:trPr>
        <w:tc>
          <w:tcPr>
            <w:tcW w:w="1215" w:type="dxa"/>
          </w:tcPr>
          <w:p w:rsidR="00033FB6" w:rsidRPr="00033FB6" w:rsidRDefault="00033FB6" w:rsidP="00033FB6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Duben</w:t>
            </w:r>
          </w:p>
        </w:tc>
        <w:tc>
          <w:tcPr>
            <w:tcW w:w="933" w:type="dxa"/>
            <w:vAlign w:val="center"/>
          </w:tcPr>
          <w:p w:rsidR="00033FB6" w:rsidRPr="00033FB6" w:rsidRDefault="00033FB6" w:rsidP="00033FB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 xml:space="preserve">6. </w:t>
            </w:r>
          </w:p>
        </w:tc>
        <w:tc>
          <w:tcPr>
            <w:tcW w:w="5118" w:type="dxa"/>
          </w:tcPr>
          <w:p w:rsidR="00033FB6" w:rsidRPr="00033FB6" w:rsidRDefault="00033FB6" w:rsidP="00033FB6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Velikonoční dílny</w:t>
            </w:r>
          </w:p>
        </w:tc>
        <w:tc>
          <w:tcPr>
            <w:tcW w:w="1364" w:type="dxa"/>
          </w:tcPr>
          <w:p w:rsidR="00033FB6" w:rsidRPr="00033FB6" w:rsidRDefault="00033FB6" w:rsidP="00033FB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BAR</w:t>
            </w:r>
          </w:p>
        </w:tc>
      </w:tr>
      <w:tr w:rsidR="000234E2" w:rsidRPr="00722F5C" w:rsidTr="00D82560">
        <w:trPr>
          <w:jc w:val="center"/>
        </w:trPr>
        <w:tc>
          <w:tcPr>
            <w:tcW w:w="1215" w:type="dxa"/>
          </w:tcPr>
          <w:p w:rsidR="000234E2" w:rsidRPr="00033FB6" w:rsidRDefault="000234E2" w:rsidP="00033FB6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0234E2" w:rsidRDefault="000234E2" w:rsidP="00033FB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11.</w:t>
            </w:r>
          </w:p>
        </w:tc>
        <w:tc>
          <w:tcPr>
            <w:tcW w:w="5118" w:type="dxa"/>
          </w:tcPr>
          <w:p w:rsidR="000234E2" w:rsidRPr="00033FB6" w:rsidRDefault="000234E2" w:rsidP="00033FB6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Knihovna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Litvínov - 1.,2.,3. ročník</w:t>
            </w:r>
            <w:proofErr w:type="gramEnd"/>
          </w:p>
        </w:tc>
        <w:tc>
          <w:tcPr>
            <w:tcW w:w="1364" w:type="dxa"/>
          </w:tcPr>
          <w:p w:rsidR="000234E2" w:rsidRPr="00033FB6" w:rsidRDefault="000234E2" w:rsidP="00033FB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LEN, JAŠ</w:t>
            </w:r>
          </w:p>
        </w:tc>
      </w:tr>
      <w:tr w:rsidR="00033FB6" w:rsidRPr="00722F5C" w:rsidTr="00D82560">
        <w:trPr>
          <w:jc w:val="center"/>
        </w:trPr>
        <w:tc>
          <w:tcPr>
            <w:tcW w:w="1215" w:type="dxa"/>
          </w:tcPr>
          <w:p w:rsidR="00033FB6" w:rsidRPr="00033FB6" w:rsidRDefault="00033FB6" w:rsidP="00033FB6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033FB6" w:rsidRPr="00033FB6" w:rsidRDefault="00033FB6" w:rsidP="00033FB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</w:t>
            </w: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5118" w:type="dxa"/>
          </w:tcPr>
          <w:p w:rsidR="00033FB6" w:rsidRPr="00033FB6" w:rsidRDefault="00033FB6" w:rsidP="00033FB6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Zápis do 1. ročníku</w:t>
            </w:r>
          </w:p>
        </w:tc>
        <w:tc>
          <w:tcPr>
            <w:tcW w:w="1364" w:type="dxa"/>
          </w:tcPr>
          <w:p w:rsidR="00033FB6" w:rsidRPr="00033FB6" w:rsidRDefault="00033FB6" w:rsidP="00033FB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JAŠ</w:t>
            </w:r>
          </w:p>
        </w:tc>
      </w:tr>
      <w:tr w:rsidR="00033FB6" w:rsidRPr="00722F5C" w:rsidTr="00D82560">
        <w:trPr>
          <w:jc w:val="center"/>
        </w:trPr>
        <w:tc>
          <w:tcPr>
            <w:tcW w:w="1215" w:type="dxa"/>
          </w:tcPr>
          <w:p w:rsidR="00033FB6" w:rsidRPr="00033FB6" w:rsidRDefault="00033FB6" w:rsidP="00033FB6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033FB6" w:rsidRDefault="00033FB6" w:rsidP="00033FB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14.-18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5118" w:type="dxa"/>
          </w:tcPr>
          <w:p w:rsidR="00033FB6" w:rsidRPr="00033FB6" w:rsidRDefault="00033FB6" w:rsidP="00033FB6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Velikonoční prázdniny</w:t>
            </w:r>
          </w:p>
        </w:tc>
        <w:tc>
          <w:tcPr>
            <w:tcW w:w="1364" w:type="dxa"/>
          </w:tcPr>
          <w:p w:rsidR="00033FB6" w:rsidRPr="00033FB6" w:rsidRDefault="00033FB6" w:rsidP="00033FB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33FB6" w:rsidRPr="00722F5C" w:rsidTr="00D82560">
        <w:trPr>
          <w:jc w:val="center"/>
        </w:trPr>
        <w:tc>
          <w:tcPr>
            <w:tcW w:w="1215" w:type="dxa"/>
          </w:tcPr>
          <w:p w:rsidR="00033FB6" w:rsidRPr="00033FB6" w:rsidRDefault="00033FB6" w:rsidP="00033FB6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033FB6" w:rsidRPr="00033FB6" w:rsidRDefault="00033FB6" w:rsidP="00033FB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22.</w:t>
            </w:r>
          </w:p>
        </w:tc>
        <w:tc>
          <w:tcPr>
            <w:tcW w:w="5118" w:type="dxa"/>
          </w:tcPr>
          <w:p w:rsidR="00033FB6" w:rsidRPr="00033FB6" w:rsidRDefault="00033FB6" w:rsidP="00033FB6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Den Země – projektový den</w:t>
            </w:r>
          </w:p>
        </w:tc>
        <w:tc>
          <w:tcPr>
            <w:tcW w:w="1364" w:type="dxa"/>
          </w:tcPr>
          <w:p w:rsidR="00033FB6" w:rsidRPr="00033FB6" w:rsidRDefault="00033FB6" w:rsidP="00033FB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KOT</w:t>
            </w:r>
          </w:p>
        </w:tc>
      </w:tr>
      <w:tr w:rsidR="00033FB6" w:rsidRPr="00722F5C" w:rsidTr="00D82560">
        <w:trPr>
          <w:jc w:val="center"/>
        </w:trPr>
        <w:tc>
          <w:tcPr>
            <w:tcW w:w="1215" w:type="dxa"/>
          </w:tcPr>
          <w:p w:rsidR="00033FB6" w:rsidRPr="00033FB6" w:rsidRDefault="00033FB6" w:rsidP="00033FB6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033FB6" w:rsidRPr="00033FB6" w:rsidRDefault="00033FB6" w:rsidP="00033FB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27</w:t>
            </w: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5118" w:type="dxa"/>
          </w:tcPr>
          <w:p w:rsidR="00033FB6" w:rsidRPr="00033FB6" w:rsidRDefault="00033FB6" w:rsidP="00033FB6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Pedagogická rada</w:t>
            </w:r>
          </w:p>
        </w:tc>
        <w:tc>
          <w:tcPr>
            <w:tcW w:w="1364" w:type="dxa"/>
          </w:tcPr>
          <w:p w:rsidR="00033FB6" w:rsidRPr="00033FB6" w:rsidRDefault="00033FB6" w:rsidP="00033FB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PED.PR</w:t>
            </w:r>
            <w:proofErr w:type="gramEnd"/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033FB6" w:rsidRPr="00722F5C" w:rsidTr="00D82560">
        <w:trPr>
          <w:jc w:val="center"/>
        </w:trPr>
        <w:tc>
          <w:tcPr>
            <w:tcW w:w="1215" w:type="dxa"/>
          </w:tcPr>
          <w:p w:rsidR="00033FB6" w:rsidRPr="00033FB6" w:rsidRDefault="00033FB6" w:rsidP="00033FB6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033FB6" w:rsidRPr="00033FB6" w:rsidRDefault="00033FB6" w:rsidP="00033FB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28</w:t>
            </w: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5118" w:type="dxa"/>
          </w:tcPr>
          <w:p w:rsidR="00033FB6" w:rsidRPr="00033FB6" w:rsidRDefault="00033FB6" w:rsidP="00033FB6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Třídní schůzky</w:t>
            </w:r>
          </w:p>
        </w:tc>
        <w:tc>
          <w:tcPr>
            <w:tcW w:w="1364" w:type="dxa"/>
          </w:tcPr>
          <w:p w:rsidR="00033FB6" w:rsidRPr="00033FB6" w:rsidRDefault="00033FB6" w:rsidP="00033FB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TU</w:t>
            </w:r>
          </w:p>
        </w:tc>
      </w:tr>
      <w:tr w:rsidR="00033FB6" w:rsidRPr="00722F5C" w:rsidTr="00D82560">
        <w:trPr>
          <w:jc w:val="center"/>
        </w:trPr>
        <w:tc>
          <w:tcPr>
            <w:tcW w:w="1215" w:type="dxa"/>
          </w:tcPr>
          <w:p w:rsidR="00033FB6" w:rsidRPr="00033FB6" w:rsidRDefault="00033FB6" w:rsidP="00033FB6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Květen</w:t>
            </w:r>
          </w:p>
        </w:tc>
        <w:tc>
          <w:tcPr>
            <w:tcW w:w="933" w:type="dxa"/>
            <w:vAlign w:val="center"/>
          </w:tcPr>
          <w:p w:rsidR="00033FB6" w:rsidRPr="00033FB6" w:rsidRDefault="00033FB6" w:rsidP="00033FB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118" w:type="dxa"/>
          </w:tcPr>
          <w:p w:rsidR="00033FB6" w:rsidRPr="00033FB6" w:rsidRDefault="00033FB6" w:rsidP="00033FB6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Školská rada</w:t>
            </w:r>
          </w:p>
        </w:tc>
        <w:tc>
          <w:tcPr>
            <w:tcW w:w="1364" w:type="dxa"/>
          </w:tcPr>
          <w:p w:rsidR="00033FB6" w:rsidRPr="00033FB6" w:rsidRDefault="00033FB6" w:rsidP="00033FB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HEJ</w:t>
            </w:r>
          </w:p>
        </w:tc>
      </w:tr>
      <w:tr w:rsidR="00033FB6" w:rsidRPr="00722F5C" w:rsidTr="00D82560">
        <w:trPr>
          <w:jc w:val="center"/>
        </w:trPr>
        <w:tc>
          <w:tcPr>
            <w:tcW w:w="1215" w:type="dxa"/>
          </w:tcPr>
          <w:p w:rsidR="00033FB6" w:rsidRPr="00033FB6" w:rsidRDefault="00033FB6" w:rsidP="00033FB6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033FB6" w:rsidRPr="00033FB6" w:rsidRDefault="00033FB6" w:rsidP="00033FB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</w:t>
            </w: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5118" w:type="dxa"/>
          </w:tcPr>
          <w:p w:rsidR="00033FB6" w:rsidRPr="00033FB6" w:rsidRDefault="00033FB6" w:rsidP="00033FB6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Do školy se těšíme I.</w:t>
            </w:r>
          </w:p>
        </w:tc>
        <w:tc>
          <w:tcPr>
            <w:tcW w:w="1364" w:type="dxa"/>
          </w:tcPr>
          <w:p w:rsidR="00033FB6" w:rsidRPr="00033FB6" w:rsidRDefault="00033FB6" w:rsidP="00033FB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TU</w:t>
            </w:r>
          </w:p>
        </w:tc>
      </w:tr>
      <w:tr w:rsidR="000234E2" w:rsidRPr="00722F5C" w:rsidTr="00D82560">
        <w:trPr>
          <w:jc w:val="center"/>
        </w:trPr>
        <w:tc>
          <w:tcPr>
            <w:tcW w:w="1215" w:type="dxa"/>
          </w:tcPr>
          <w:p w:rsidR="000234E2" w:rsidRPr="00033FB6" w:rsidRDefault="000234E2" w:rsidP="00033FB6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0234E2" w:rsidRDefault="000234E2" w:rsidP="00033FB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17.</w:t>
            </w:r>
          </w:p>
        </w:tc>
        <w:tc>
          <w:tcPr>
            <w:tcW w:w="5118" w:type="dxa"/>
          </w:tcPr>
          <w:p w:rsidR="000234E2" w:rsidRPr="00033FB6" w:rsidRDefault="000234E2" w:rsidP="00033FB6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Knihovna Litvínov - 4., 5. ročník  </w:t>
            </w:r>
          </w:p>
        </w:tc>
        <w:tc>
          <w:tcPr>
            <w:tcW w:w="1364" w:type="dxa"/>
          </w:tcPr>
          <w:p w:rsidR="000234E2" w:rsidRPr="00033FB6" w:rsidRDefault="000234E2" w:rsidP="00033FB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KOT</w:t>
            </w:r>
          </w:p>
        </w:tc>
      </w:tr>
      <w:tr w:rsidR="00033FB6" w:rsidRPr="00722F5C" w:rsidTr="00D82560">
        <w:trPr>
          <w:jc w:val="center"/>
        </w:trPr>
        <w:tc>
          <w:tcPr>
            <w:tcW w:w="1215" w:type="dxa"/>
          </w:tcPr>
          <w:p w:rsidR="00033FB6" w:rsidRPr="00033FB6" w:rsidRDefault="00033FB6" w:rsidP="00033FB6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Červen</w:t>
            </w:r>
          </w:p>
        </w:tc>
        <w:tc>
          <w:tcPr>
            <w:tcW w:w="933" w:type="dxa"/>
            <w:vAlign w:val="center"/>
          </w:tcPr>
          <w:p w:rsidR="00033FB6" w:rsidRPr="00033FB6" w:rsidRDefault="00033FB6" w:rsidP="00033FB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5118" w:type="dxa"/>
          </w:tcPr>
          <w:p w:rsidR="00033FB6" w:rsidRPr="00033FB6" w:rsidRDefault="00033FB6" w:rsidP="00033FB6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Výlet ke Dni dětí</w:t>
            </w:r>
          </w:p>
        </w:tc>
        <w:tc>
          <w:tcPr>
            <w:tcW w:w="1364" w:type="dxa"/>
          </w:tcPr>
          <w:p w:rsidR="00033FB6" w:rsidRPr="00033FB6" w:rsidRDefault="00033FB6" w:rsidP="00033FB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VŠICHNI</w:t>
            </w:r>
          </w:p>
        </w:tc>
      </w:tr>
      <w:tr w:rsidR="00033FB6" w:rsidRPr="00722F5C" w:rsidTr="00D82560">
        <w:trPr>
          <w:jc w:val="center"/>
        </w:trPr>
        <w:tc>
          <w:tcPr>
            <w:tcW w:w="1215" w:type="dxa"/>
          </w:tcPr>
          <w:p w:rsidR="00033FB6" w:rsidRPr="00033FB6" w:rsidRDefault="00033FB6" w:rsidP="00033FB6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033FB6" w:rsidRPr="00033FB6" w:rsidRDefault="00033FB6" w:rsidP="00033FB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5118" w:type="dxa"/>
          </w:tcPr>
          <w:p w:rsidR="00033FB6" w:rsidRPr="00033FB6" w:rsidRDefault="00033FB6" w:rsidP="00033FB6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Do školy se těšíme II.</w:t>
            </w:r>
          </w:p>
        </w:tc>
        <w:tc>
          <w:tcPr>
            <w:tcW w:w="1364" w:type="dxa"/>
          </w:tcPr>
          <w:p w:rsidR="00033FB6" w:rsidRPr="00033FB6" w:rsidRDefault="00033FB6" w:rsidP="00033FB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TU</w:t>
            </w:r>
          </w:p>
        </w:tc>
      </w:tr>
      <w:tr w:rsidR="00033FB6" w:rsidRPr="00722F5C" w:rsidTr="00D82560">
        <w:trPr>
          <w:jc w:val="center"/>
        </w:trPr>
        <w:tc>
          <w:tcPr>
            <w:tcW w:w="1215" w:type="dxa"/>
          </w:tcPr>
          <w:p w:rsidR="00033FB6" w:rsidRPr="00033FB6" w:rsidRDefault="00033FB6" w:rsidP="00033FB6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033FB6" w:rsidRPr="00033FB6" w:rsidRDefault="00033FB6" w:rsidP="00033FB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24</w:t>
            </w: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5118" w:type="dxa"/>
          </w:tcPr>
          <w:p w:rsidR="00033FB6" w:rsidRPr="00033FB6" w:rsidRDefault="00033FB6" w:rsidP="00033FB6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3FB6">
              <w:rPr>
                <w:rFonts w:ascii="Arial" w:hAnsi="Arial" w:cs="Arial"/>
                <w:color w:val="auto"/>
                <w:sz w:val="22"/>
                <w:szCs w:val="22"/>
              </w:rPr>
              <w:t>Zahradní slavnost</w:t>
            </w:r>
          </w:p>
        </w:tc>
        <w:tc>
          <w:tcPr>
            <w:tcW w:w="1364" w:type="dxa"/>
          </w:tcPr>
          <w:p w:rsidR="00033FB6" w:rsidRPr="00033FB6" w:rsidRDefault="00033FB6" w:rsidP="00033FB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KOT</w:t>
            </w:r>
          </w:p>
        </w:tc>
      </w:tr>
      <w:tr w:rsidR="00033FB6" w:rsidRPr="00722F5C" w:rsidTr="00D82560">
        <w:trPr>
          <w:jc w:val="center"/>
        </w:trPr>
        <w:tc>
          <w:tcPr>
            <w:tcW w:w="1215" w:type="dxa"/>
          </w:tcPr>
          <w:p w:rsidR="00033FB6" w:rsidRPr="00722F5C" w:rsidRDefault="00033FB6" w:rsidP="00033FB6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033FB6" w:rsidRPr="00722F5C" w:rsidRDefault="00033FB6" w:rsidP="00033FB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29.</w:t>
            </w:r>
          </w:p>
        </w:tc>
        <w:tc>
          <w:tcPr>
            <w:tcW w:w="5118" w:type="dxa"/>
          </w:tcPr>
          <w:p w:rsidR="00033FB6" w:rsidRPr="00722F5C" w:rsidRDefault="00033FB6" w:rsidP="00033FB6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Nabídka prázdninového příměstského tábora</w:t>
            </w:r>
          </w:p>
        </w:tc>
        <w:tc>
          <w:tcPr>
            <w:tcW w:w="1364" w:type="dxa"/>
          </w:tcPr>
          <w:p w:rsidR="00033FB6" w:rsidRPr="00722F5C" w:rsidRDefault="00033FB6" w:rsidP="00033FB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BAR</w:t>
            </w:r>
          </w:p>
        </w:tc>
      </w:tr>
      <w:tr w:rsidR="00033FB6" w:rsidRPr="00722F5C" w:rsidTr="00D82560">
        <w:trPr>
          <w:jc w:val="center"/>
        </w:trPr>
        <w:tc>
          <w:tcPr>
            <w:tcW w:w="1215" w:type="dxa"/>
          </w:tcPr>
          <w:p w:rsidR="00033FB6" w:rsidRPr="00722F5C" w:rsidRDefault="00033FB6" w:rsidP="00033FB6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033FB6" w:rsidRPr="00722F5C" w:rsidRDefault="00033FB6" w:rsidP="00033FB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30.</w:t>
            </w:r>
          </w:p>
        </w:tc>
        <w:tc>
          <w:tcPr>
            <w:tcW w:w="5118" w:type="dxa"/>
          </w:tcPr>
          <w:p w:rsidR="00033FB6" w:rsidRPr="00722F5C" w:rsidRDefault="00033FB6" w:rsidP="00033FB6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Vydání vysvědčení, ukončení školního roku</w:t>
            </w:r>
          </w:p>
        </w:tc>
        <w:tc>
          <w:tcPr>
            <w:tcW w:w="1364" w:type="dxa"/>
          </w:tcPr>
          <w:p w:rsidR="00033FB6" w:rsidRPr="00722F5C" w:rsidRDefault="00033FB6" w:rsidP="00033FB6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E21554" w:rsidRPr="00722F5C" w:rsidRDefault="00E21554" w:rsidP="00E21554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Další akce jsou naplánovány v měsíčních plánech školy. (Plavecký výcvik, soutěže, výlety,..)</w:t>
      </w: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E21554" w:rsidRPr="00722F5C" w:rsidRDefault="00E21554" w:rsidP="00E21554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>Vedení odpoledních aktivit</w:t>
      </w:r>
    </w:p>
    <w:p w:rsidR="00E21554" w:rsidRPr="00722F5C" w:rsidRDefault="00E21554" w:rsidP="00E21554">
      <w:pPr>
        <w:pStyle w:val="Odstavecseseznamem"/>
        <w:spacing w:after="0"/>
        <w:rPr>
          <w:rFonts w:ascii="Arial" w:hAnsi="Arial" w:cs="Arial"/>
          <w:bCs/>
          <w:color w:val="auto"/>
          <w:sz w:val="22"/>
          <w:szCs w:val="22"/>
        </w:rPr>
      </w:pPr>
    </w:p>
    <w:p w:rsidR="00E21554" w:rsidRPr="00722F5C" w:rsidRDefault="00E21554" w:rsidP="00E21554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>V odpoledních hodinách mají děti možnost navštěvovat školní družinu s odpoledními kroužky:</w:t>
      </w:r>
    </w:p>
    <w:p w:rsidR="00E21554" w:rsidRPr="00722F5C" w:rsidRDefault="00E21554" w:rsidP="00E21554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dramatický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706586">
        <w:rPr>
          <w:rFonts w:ascii="Arial" w:hAnsi="Arial" w:cs="Arial"/>
          <w:bCs/>
          <w:color w:val="auto"/>
          <w:sz w:val="22"/>
          <w:szCs w:val="22"/>
        </w:rPr>
        <w:t>keramika, jóga, sbor</w:t>
      </w:r>
    </w:p>
    <w:p w:rsidR="00E21554" w:rsidRPr="00EF1270" w:rsidRDefault="00E21554" w:rsidP="00E21554">
      <w:pPr>
        <w:spacing w:after="0"/>
        <w:rPr>
          <w:rFonts w:ascii="Arial" w:hAnsi="Arial" w:cs="Arial"/>
          <w:bCs/>
          <w:sz w:val="22"/>
          <w:szCs w:val="22"/>
        </w:rPr>
      </w:pPr>
    </w:p>
    <w:p w:rsidR="00E21554" w:rsidRPr="00C548CC" w:rsidRDefault="00E21554" w:rsidP="00E21554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</w:p>
    <w:p w:rsidR="00E21554" w:rsidRDefault="00E21554" w:rsidP="00E21554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  <w:r w:rsidRPr="00C548CC">
        <w:rPr>
          <w:rFonts w:ascii="Arial" w:hAnsi="Arial" w:cs="Arial"/>
          <w:b/>
          <w:color w:val="E65B01" w:themeColor="accent1" w:themeShade="BF"/>
          <w:sz w:val="22"/>
          <w:szCs w:val="22"/>
        </w:rPr>
        <w:t>2.</w:t>
      </w:r>
      <w:r>
        <w:rPr>
          <w:rFonts w:ascii="Arial" w:hAnsi="Arial" w:cs="Arial"/>
          <w:b/>
          <w:color w:val="E65B01" w:themeColor="accent1" w:themeShade="BF"/>
          <w:sz w:val="22"/>
          <w:szCs w:val="22"/>
        </w:rPr>
        <w:t xml:space="preserve"> 3. </w:t>
      </w:r>
      <w:r w:rsidRPr="00C548CC">
        <w:rPr>
          <w:rFonts w:ascii="Arial" w:hAnsi="Arial" w:cs="Arial"/>
          <w:b/>
          <w:color w:val="E65B01" w:themeColor="accent1" w:themeShade="BF"/>
          <w:sz w:val="22"/>
          <w:szCs w:val="22"/>
        </w:rPr>
        <w:t>ZÁKLADNÍ ÚKOLY ŠKOLNÍHO ROKU</w:t>
      </w:r>
    </w:p>
    <w:p w:rsidR="00E21554" w:rsidRDefault="00E21554" w:rsidP="00E21554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</w:p>
    <w:p w:rsidR="00E21554" w:rsidRDefault="00E21554" w:rsidP="00E21554">
      <w:pPr>
        <w:spacing w:after="0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722F5C">
        <w:rPr>
          <w:rFonts w:ascii="Arial" w:hAnsi="Arial" w:cs="Arial"/>
          <w:b/>
          <w:color w:val="auto"/>
          <w:sz w:val="22"/>
          <w:szCs w:val="22"/>
          <w:u w:val="single"/>
        </w:rPr>
        <w:t>výchovně vzdělávací oblast</w:t>
      </w:r>
    </w:p>
    <w:p w:rsidR="00706586" w:rsidRPr="00722F5C" w:rsidRDefault="00706586" w:rsidP="00E21554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</w:p>
    <w:p w:rsidR="00E21554" w:rsidRPr="00706586" w:rsidRDefault="00706586" w:rsidP="00706586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06586">
        <w:rPr>
          <w:rStyle w:val="markedcontent"/>
          <w:rFonts w:ascii="Arial" w:hAnsi="Arial" w:cs="Arial"/>
          <w:color w:val="auto"/>
          <w:sz w:val="22"/>
          <w:szCs w:val="22"/>
        </w:rPr>
        <w:t>V první polovině školního roku 2021/2022 bude průběžně probíhat zmapování úrovně znalostí a dovedností žáků po distanční výuce. Dále bude velmi nutné věnovat čas socializaci žáků, především v nižších ročnících, kteří měli v minulém školním roce jen malou příležitost se seznámit, utvořit si pravidla.</w:t>
      </w:r>
    </w:p>
    <w:p w:rsidR="00E21554" w:rsidRPr="00722F5C" w:rsidRDefault="00E21554" w:rsidP="00E21554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individuálním přístupem k žákům zavčas předcházet šikanování a uvolnění kázně (minimální preventivní program)</w:t>
      </w:r>
    </w:p>
    <w:p w:rsidR="00E21554" w:rsidRPr="00722F5C" w:rsidRDefault="00E21554" w:rsidP="00E21554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dále prohlubovat péči o žáky se specifickými potřebami učení, důkladně se seznámit s </w:t>
      </w:r>
    </w:p>
    <w:p w:rsidR="00E21554" w:rsidRPr="00722F5C" w:rsidRDefault="00E21554" w:rsidP="00E21554">
      <w:pPr>
        <w:spacing w:after="0"/>
        <w:ind w:left="72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prvky, které by vedly ke zvládnutí daného problému - děti s poruchami učení, děti nadané (včasná diagnostika, podpora).</w:t>
      </w:r>
    </w:p>
    <w:p w:rsidR="00E21554" w:rsidRDefault="00E21554" w:rsidP="00E21554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rozšířit práci školní družiny, (mimoškolní akce, soutěže, vystoupení)</w:t>
      </w:r>
    </w:p>
    <w:p w:rsidR="00033FB6" w:rsidRDefault="00033FB6" w:rsidP="00E21554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využití školního asistenta pro žáky z méně podnětných rodin</w:t>
      </w:r>
    </w:p>
    <w:p w:rsidR="00033FB6" w:rsidRPr="00722F5C" w:rsidRDefault="00033FB6" w:rsidP="00E21554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odpolední doučování vytypovaných žáků</w:t>
      </w:r>
    </w:p>
    <w:p w:rsidR="00E21554" w:rsidRPr="00722F5C" w:rsidRDefault="00E21554" w:rsidP="00E21554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</w:p>
    <w:p w:rsidR="00E21554" w:rsidRDefault="00E21554" w:rsidP="00E21554">
      <w:pPr>
        <w:spacing w:after="0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722F5C">
        <w:rPr>
          <w:rFonts w:ascii="Arial" w:hAnsi="Arial" w:cs="Arial"/>
          <w:b/>
          <w:color w:val="auto"/>
          <w:sz w:val="22"/>
          <w:szCs w:val="22"/>
          <w:u w:val="single"/>
        </w:rPr>
        <w:t>oblast řízení pedagogického procesu</w:t>
      </w:r>
    </w:p>
    <w:p w:rsidR="00033FB6" w:rsidRPr="00722F5C" w:rsidRDefault="00033FB6" w:rsidP="00E21554">
      <w:pPr>
        <w:spacing w:after="0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E21554" w:rsidRPr="00C523CA" w:rsidRDefault="00E21554" w:rsidP="00E21554">
      <w:pPr>
        <w:pStyle w:val="Odstavecseseznamem"/>
        <w:numPr>
          <w:ilvl w:val="0"/>
          <w:numId w:val="12"/>
        </w:numPr>
        <w:spacing w:after="0"/>
        <w:ind w:left="284" w:hanging="142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pokračovat ve spolupráci s PPP - včasná diagnostika, PO</w:t>
      </w:r>
    </w:p>
    <w:p w:rsidR="00E21554" w:rsidRPr="00C523CA" w:rsidRDefault="00E21554" w:rsidP="00E21554">
      <w:pPr>
        <w:pStyle w:val="Odstavecseseznamem"/>
        <w:numPr>
          <w:ilvl w:val="0"/>
          <w:numId w:val="12"/>
        </w:numPr>
        <w:spacing w:after="0"/>
        <w:ind w:left="284" w:hanging="14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Pr="00C523CA">
        <w:rPr>
          <w:rFonts w:ascii="Arial" w:hAnsi="Arial" w:cs="Arial"/>
          <w:color w:val="auto"/>
          <w:sz w:val="22"/>
          <w:szCs w:val="22"/>
        </w:rPr>
        <w:t>pokračovat ve spolupráci s PČR (konzultace, výjezdy)</w:t>
      </w:r>
    </w:p>
    <w:p w:rsidR="00E21554" w:rsidRPr="00C523CA" w:rsidRDefault="00E21554" w:rsidP="00E21554">
      <w:pPr>
        <w:pStyle w:val="Odstavecseseznamem"/>
        <w:numPr>
          <w:ilvl w:val="0"/>
          <w:numId w:val="12"/>
        </w:numPr>
        <w:spacing w:after="0"/>
        <w:ind w:left="284" w:hanging="14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Pr="00C523CA">
        <w:rPr>
          <w:rFonts w:ascii="Arial" w:hAnsi="Arial" w:cs="Arial"/>
          <w:color w:val="auto"/>
          <w:sz w:val="22"/>
          <w:szCs w:val="22"/>
        </w:rPr>
        <w:t>snažit se skloubit vzájemnou spolupráci jednotlivých součástí školy</w:t>
      </w:r>
    </w:p>
    <w:p w:rsidR="00E21554" w:rsidRPr="00027021" w:rsidRDefault="00E21554" w:rsidP="00E21554">
      <w:pPr>
        <w:pStyle w:val="Odstavecseseznamem"/>
        <w:numPr>
          <w:ilvl w:val="0"/>
          <w:numId w:val="12"/>
        </w:numPr>
        <w:spacing w:after="0"/>
        <w:ind w:left="284" w:hanging="14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Pr="00C523CA">
        <w:rPr>
          <w:rFonts w:ascii="Arial" w:hAnsi="Arial" w:cs="Arial"/>
          <w:color w:val="auto"/>
          <w:sz w:val="22"/>
          <w:szCs w:val="22"/>
        </w:rPr>
        <w:t xml:space="preserve">dále rozvíjet spolupráci se Školskou radou </w:t>
      </w:r>
    </w:p>
    <w:p w:rsidR="00027021" w:rsidRPr="00033FB6" w:rsidRDefault="00027021" w:rsidP="00E21554">
      <w:pPr>
        <w:pStyle w:val="Odstavecseseznamem"/>
        <w:numPr>
          <w:ilvl w:val="0"/>
          <w:numId w:val="12"/>
        </w:numPr>
        <w:spacing w:after="0"/>
        <w:ind w:left="284" w:hanging="14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Zapojení do Šablon III. – projekty, školní asistent</w:t>
      </w:r>
    </w:p>
    <w:p w:rsidR="00033FB6" w:rsidRPr="00C523CA" w:rsidRDefault="00033FB6" w:rsidP="00033FB6">
      <w:pPr>
        <w:pStyle w:val="Odstavecseseznamem"/>
        <w:spacing w:after="0"/>
        <w:ind w:left="284"/>
        <w:rPr>
          <w:rFonts w:ascii="Arial" w:hAnsi="Arial" w:cs="Arial"/>
          <w:b/>
          <w:color w:val="auto"/>
          <w:sz w:val="22"/>
          <w:szCs w:val="22"/>
        </w:rPr>
      </w:pP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E21554" w:rsidRPr="00722F5C" w:rsidRDefault="00E21554" w:rsidP="00E21554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  <w:u w:val="single"/>
        </w:rPr>
        <w:t>oblast materiální</w:t>
      </w:r>
    </w:p>
    <w:p w:rsidR="00E21554" w:rsidRPr="00722F5C" w:rsidRDefault="00E21554" w:rsidP="00E21554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</w:p>
    <w:p w:rsidR="00E21554" w:rsidRDefault="00E21554" w:rsidP="00E21554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doplňování učebních pomůcek do metodického kabinetu ZŠ i MŠ</w:t>
      </w:r>
    </w:p>
    <w:p w:rsidR="00033FB6" w:rsidRPr="00722F5C" w:rsidRDefault="00033FB6" w:rsidP="00E21554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průběžná obnova skladu učebnic</w:t>
      </w:r>
    </w:p>
    <w:p w:rsidR="00E21554" w:rsidRDefault="002859DB" w:rsidP="00E21554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obnovovat IT techniku, PC do učebny</w:t>
      </w:r>
    </w:p>
    <w:p w:rsidR="00E21554" w:rsidRDefault="00E21554" w:rsidP="00E21554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nákup dezinfekcí</w:t>
      </w:r>
    </w:p>
    <w:p w:rsidR="00033FB6" w:rsidRDefault="00033FB6" w:rsidP="00E21554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nákup nových vysavačů</w:t>
      </w:r>
    </w:p>
    <w:p w:rsidR="00E21554" w:rsidRPr="00722F5C" w:rsidRDefault="00E21554" w:rsidP="00E21554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spravovat webové a </w:t>
      </w:r>
      <w:proofErr w:type="spellStart"/>
      <w:r w:rsidRPr="00722F5C">
        <w:rPr>
          <w:rFonts w:ascii="Arial" w:hAnsi="Arial" w:cs="Arial"/>
          <w:color w:val="auto"/>
          <w:sz w:val="22"/>
          <w:szCs w:val="22"/>
        </w:rPr>
        <w:t>facebookové</w:t>
      </w:r>
      <w:proofErr w:type="spellEnd"/>
      <w:r w:rsidRPr="00722F5C">
        <w:rPr>
          <w:rFonts w:ascii="Arial" w:hAnsi="Arial" w:cs="Arial"/>
          <w:color w:val="auto"/>
          <w:sz w:val="22"/>
          <w:szCs w:val="22"/>
        </w:rPr>
        <w:t xml:space="preserve"> stránky školy</w:t>
      </w: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E21554" w:rsidRPr="00722F5C" w:rsidRDefault="00E21554" w:rsidP="00E21554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  <w:u w:val="single"/>
        </w:rPr>
        <w:t>oblast personální, DVPP</w:t>
      </w:r>
    </w:p>
    <w:p w:rsidR="00E21554" w:rsidRPr="00722F5C" w:rsidRDefault="00E21554" w:rsidP="00E21554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</w:p>
    <w:p w:rsidR="00E21554" w:rsidRPr="00722F5C" w:rsidRDefault="00E21554" w:rsidP="00E21554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pokračovat ve školení pedagogů v oblasti nových metod učení (individuální přístup, tvořivá výuka, podpůrná opatření)</w:t>
      </w:r>
    </w:p>
    <w:p w:rsidR="00E21554" w:rsidRDefault="00E21554" w:rsidP="00E21554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účast v projektech, DVPP</w:t>
      </w:r>
    </w:p>
    <w:p w:rsidR="00033FB6" w:rsidRDefault="00033FB6" w:rsidP="00E21554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webináře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33FB6" w:rsidRPr="00027021" w:rsidRDefault="00033FB6" w:rsidP="00033FB6">
      <w:pPr>
        <w:spacing w:after="0"/>
        <w:ind w:left="502"/>
        <w:rPr>
          <w:rFonts w:ascii="Arial" w:hAnsi="Arial" w:cs="Arial"/>
          <w:color w:val="auto"/>
          <w:sz w:val="22"/>
          <w:szCs w:val="22"/>
        </w:rPr>
      </w:pPr>
    </w:p>
    <w:p w:rsidR="00E21554" w:rsidRPr="00C548CC" w:rsidRDefault="00E21554" w:rsidP="00E21554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  <w:r w:rsidRPr="00C548CC">
        <w:rPr>
          <w:rFonts w:ascii="Arial" w:hAnsi="Arial" w:cs="Arial"/>
          <w:b/>
          <w:color w:val="E65B01" w:themeColor="accent1" w:themeShade="BF"/>
          <w:sz w:val="22"/>
          <w:szCs w:val="22"/>
        </w:rPr>
        <w:t>2.</w:t>
      </w:r>
      <w:r>
        <w:rPr>
          <w:rFonts w:ascii="Arial" w:hAnsi="Arial" w:cs="Arial"/>
          <w:b/>
          <w:color w:val="E65B01" w:themeColor="accent1" w:themeShade="BF"/>
          <w:sz w:val="22"/>
          <w:szCs w:val="22"/>
        </w:rPr>
        <w:t xml:space="preserve"> 4</w:t>
      </w:r>
      <w:r w:rsidRPr="00C548CC">
        <w:rPr>
          <w:rFonts w:ascii="Arial" w:hAnsi="Arial" w:cs="Arial"/>
          <w:b/>
          <w:color w:val="E65B01" w:themeColor="accent1" w:themeShade="BF"/>
          <w:sz w:val="22"/>
          <w:szCs w:val="22"/>
        </w:rPr>
        <w:t xml:space="preserve"> KONTROLNÍ A HOSPITAČNÍ ČINNOST</w:t>
      </w: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Kontrolní a hospitační činnost je součástí systému řízení a následného hodnocení ve školství.</w:t>
      </w:r>
    </w:p>
    <w:p w:rsidR="00E21554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Výsledky zjištěné touto činností by měli být zdrojem pro další zkvalitňování práce pedagogických pracovníků a možností inspirace pro ostatní kolegy. V případě zjištěných nedostatků slouží jako zdroj pro nalezení způsobu nápravy. Celkové výsledky jsou vizitkou práce všech pracovníků školy a slouží i jako podklad pro jejich hodnocení.</w:t>
      </w:r>
    </w:p>
    <w:p w:rsidR="002859DB" w:rsidRPr="00722F5C" w:rsidRDefault="002859DB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Podrobnosti jsou uvedené v plánu kontrolní a hospitační činnosti.</w:t>
      </w: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E21554" w:rsidRPr="00722F5C" w:rsidRDefault="00E21554" w:rsidP="00E21554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</w:rPr>
        <w:t>hospitační činnost – zásady</w:t>
      </w: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E21554" w:rsidRPr="00722F5C" w:rsidRDefault="00E21554" w:rsidP="00E21554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hospitace se provádějí na všech úsecích, v nichž probíhá výchovně vzdělávací činnost</w:t>
      </w:r>
    </w:p>
    <w:p w:rsidR="00E21554" w:rsidRPr="00722F5C" w:rsidRDefault="00E21554" w:rsidP="00E21554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hospitace provádí ředitelka školy, vedoucí učitelka MŠ</w:t>
      </w:r>
      <w:r w:rsidR="00027021">
        <w:rPr>
          <w:rFonts w:ascii="Arial" w:hAnsi="Arial" w:cs="Arial"/>
          <w:color w:val="auto"/>
          <w:sz w:val="22"/>
          <w:szCs w:val="22"/>
        </w:rPr>
        <w:t xml:space="preserve"> – dle harmonogramu</w:t>
      </w:r>
    </w:p>
    <w:p w:rsidR="00E21554" w:rsidRPr="00722F5C" w:rsidRDefault="00E21554" w:rsidP="00E21554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frekvence hospitací: hospitace budou prováděny tak, aby v průběhu školního roku byla provedena u každého pedagogického pracovníka minimálně jedna hospitace, v případě nutnosti se provádí následná hospitace</w:t>
      </w:r>
    </w:p>
    <w:p w:rsidR="00E21554" w:rsidRPr="00722F5C" w:rsidRDefault="00E21554" w:rsidP="00E21554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zaměření hospitací: seznámení s pedagogickým působením na klima třídy, na rozvoj kompetencí jednotlivých žáků, plnění </w:t>
      </w:r>
      <w:proofErr w:type="spellStart"/>
      <w:r w:rsidRPr="00722F5C">
        <w:rPr>
          <w:rFonts w:ascii="Arial" w:hAnsi="Arial" w:cs="Arial"/>
          <w:color w:val="auto"/>
          <w:sz w:val="22"/>
          <w:szCs w:val="22"/>
        </w:rPr>
        <w:t>tématických</w:t>
      </w:r>
      <w:proofErr w:type="spellEnd"/>
      <w:r w:rsidRPr="00722F5C">
        <w:rPr>
          <w:rFonts w:ascii="Arial" w:hAnsi="Arial" w:cs="Arial"/>
          <w:color w:val="auto"/>
          <w:sz w:val="22"/>
          <w:szCs w:val="22"/>
        </w:rPr>
        <w:t xml:space="preserve"> plánů a RVP, atmosféra v hodině, výsledky výchovně vzdělávací práce</w:t>
      </w:r>
    </w:p>
    <w:p w:rsidR="00E21554" w:rsidRPr="00722F5C" w:rsidRDefault="00E21554" w:rsidP="00E21554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záznamy z hospitace: používají se jednotné tiskopisy s úspornou formou zápisu. Hospitaci stvrzuje svým podpisem hospitující, hospitovaný stvrzuje, že byl seznámen se závěry hospitace.</w:t>
      </w:r>
    </w:p>
    <w:p w:rsidR="00E21554" w:rsidRPr="00722F5C" w:rsidRDefault="00E21554" w:rsidP="00E21554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</w:rPr>
        <w:t>kontrolní činnost</w:t>
      </w:r>
    </w:p>
    <w:p w:rsidR="00E21554" w:rsidRPr="002859DB" w:rsidRDefault="00E21554" w:rsidP="002859DB">
      <w:pPr>
        <w:pStyle w:val="Odstavecseseznamem"/>
        <w:numPr>
          <w:ilvl w:val="0"/>
          <w:numId w:val="13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2859DB">
        <w:rPr>
          <w:rFonts w:ascii="Arial" w:hAnsi="Arial" w:cs="Arial"/>
          <w:color w:val="auto"/>
          <w:sz w:val="22"/>
          <w:szCs w:val="22"/>
        </w:rPr>
        <w:t>kontrolní činnosti podléhá: veškerá pedagogická dokumentace, žákovské knížky, pedagogické dozory</w:t>
      </w:r>
    </w:p>
    <w:p w:rsidR="00E21554" w:rsidRPr="002859DB" w:rsidRDefault="00E21554" w:rsidP="002859DB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s výsledky budou pracovníci průběžně seznamováni</w:t>
      </w:r>
      <w:bookmarkStart w:id="0" w:name="_GoBack"/>
      <w:bookmarkEnd w:id="0"/>
    </w:p>
    <w:p w:rsidR="00E21554" w:rsidRPr="00EF1270" w:rsidRDefault="00E21554" w:rsidP="00E21554">
      <w:pPr>
        <w:spacing w:after="0"/>
        <w:ind w:left="360"/>
        <w:rPr>
          <w:rFonts w:ascii="Arial" w:hAnsi="Arial" w:cs="Arial"/>
          <w:b/>
          <w:color w:val="E65B01" w:themeColor="accent1" w:themeShade="BF"/>
          <w:sz w:val="28"/>
          <w:szCs w:val="28"/>
        </w:rPr>
      </w:pPr>
      <w:r w:rsidRPr="00EF1270">
        <w:rPr>
          <w:rFonts w:ascii="Arial" w:hAnsi="Arial" w:cs="Arial"/>
          <w:b/>
          <w:color w:val="E65B01" w:themeColor="accent1" w:themeShade="BF"/>
          <w:sz w:val="28"/>
          <w:szCs w:val="28"/>
        </w:rPr>
        <w:t xml:space="preserve">3. MATERIÁLNĚ TECHNICKÉ ZABEZPEČENÍ </w:t>
      </w:r>
    </w:p>
    <w:p w:rsidR="00E21554" w:rsidRPr="00EF1270" w:rsidRDefault="00E21554" w:rsidP="00E21554">
      <w:pPr>
        <w:spacing w:after="0"/>
        <w:ind w:left="360"/>
        <w:rPr>
          <w:rFonts w:ascii="Arial" w:hAnsi="Arial" w:cs="Arial"/>
          <w:sz w:val="22"/>
          <w:szCs w:val="22"/>
        </w:rPr>
      </w:pPr>
    </w:p>
    <w:p w:rsidR="00E21554" w:rsidRPr="00722F5C" w:rsidRDefault="00E21554" w:rsidP="00E21554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doplnit sklad učebnic pomůckami pro stávající školní rok</w:t>
      </w:r>
    </w:p>
    <w:p w:rsidR="00E21554" w:rsidRPr="00722F5C" w:rsidRDefault="00E21554" w:rsidP="00E21554">
      <w:pPr>
        <w:spacing w:after="0"/>
        <w:ind w:left="72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odpovídá: </w:t>
      </w:r>
      <w:r w:rsidR="004E08E8">
        <w:rPr>
          <w:rFonts w:ascii="Arial" w:hAnsi="Arial" w:cs="Arial"/>
          <w:color w:val="auto"/>
          <w:sz w:val="22"/>
          <w:szCs w:val="22"/>
        </w:rPr>
        <w:t xml:space="preserve">Aneta </w:t>
      </w:r>
      <w:proofErr w:type="spellStart"/>
      <w:r w:rsidR="004E08E8">
        <w:rPr>
          <w:rFonts w:ascii="Arial" w:hAnsi="Arial" w:cs="Arial"/>
          <w:color w:val="auto"/>
          <w:sz w:val="22"/>
          <w:szCs w:val="22"/>
        </w:rPr>
        <w:t>Lenhardtová</w:t>
      </w:r>
      <w:proofErr w:type="spellEnd"/>
    </w:p>
    <w:p w:rsidR="00E21554" w:rsidRPr="00722F5C" w:rsidRDefault="00027021" w:rsidP="00E21554">
      <w:pPr>
        <w:spacing w:after="0"/>
        <w:ind w:left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termín: září 2021</w:t>
      </w:r>
    </w:p>
    <w:p w:rsidR="00E21554" w:rsidRPr="00722F5C" w:rsidRDefault="00E21554" w:rsidP="00E21554">
      <w:pPr>
        <w:spacing w:after="0"/>
        <w:ind w:left="720"/>
        <w:rPr>
          <w:rFonts w:ascii="Arial" w:hAnsi="Arial" w:cs="Arial"/>
          <w:color w:val="auto"/>
          <w:sz w:val="22"/>
          <w:szCs w:val="22"/>
        </w:rPr>
      </w:pPr>
    </w:p>
    <w:p w:rsidR="00E21554" w:rsidRPr="00722F5C" w:rsidRDefault="00E21554" w:rsidP="00E21554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zajišťovat estetickou výzdobu chodeb a tříd</w:t>
      </w:r>
    </w:p>
    <w:p w:rsidR="00E21554" w:rsidRPr="00722F5C" w:rsidRDefault="00E21554" w:rsidP="00E21554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Odpovídá: </w:t>
      </w:r>
      <w:r w:rsidR="004E08E8">
        <w:rPr>
          <w:rFonts w:ascii="Arial" w:hAnsi="Arial" w:cs="Arial"/>
          <w:color w:val="auto"/>
          <w:sz w:val="22"/>
          <w:szCs w:val="22"/>
        </w:rPr>
        <w:t>Jiřina Barešová, Jarmila Hejnová</w:t>
      </w:r>
    </w:p>
    <w:p w:rsidR="00E21554" w:rsidRPr="00722F5C" w:rsidRDefault="00E21554" w:rsidP="00E21554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Termín: průběžně</w:t>
      </w:r>
    </w:p>
    <w:p w:rsidR="00E21554" w:rsidRPr="00722F5C" w:rsidRDefault="00E21554" w:rsidP="00E21554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</w:p>
    <w:p w:rsidR="00E21554" w:rsidRPr="00722F5C" w:rsidRDefault="00E21554" w:rsidP="00E21554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dovybavovat školu moderní technikou ICT, proškolovat se pro interaktivní výuku</w:t>
      </w:r>
    </w:p>
    <w:p w:rsidR="00E21554" w:rsidRPr="00722F5C" w:rsidRDefault="00E21554" w:rsidP="00E21554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 Odpovídá: </w:t>
      </w:r>
      <w:r w:rsidR="004E08E8">
        <w:rPr>
          <w:rFonts w:ascii="Arial" w:hAnsi="Arial" w:cs="Arial"/>
          <w:color w:val="auto"/>
          <w:sz w:val="22"/>
          <w:szCs w:val="22"/>
        </w:rPr>
        <w:t>Radka Jašontková</w:t>
      </w:r>
    </w:p>
    <w:p w:rsidR="00E21554" w:rsidRPr="00722F5C" w:rsidRDefault="00E21554" w:rsidP="00E21554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 Termín: průběžně</w:t>
      </w:r>
    </w:p>
    <w:p w:rsidR="00E21554" w:rsidRPr="00722F5C" w:rsidRDefault="00E21554" w:rsidP="00E21554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</w:p>
    <w:p w:rsidR="00E21554" w:rsidRPr="00722F5C" w:rsidRDefault="00E21554" w:rsidP="00E21554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údržba a oprava prostor ZŠ a MŠ</w:t>
      </w:r>
    </w:p>
    <w:p w:rsidR="00E21554" w:rsidRPr="00722F5C" w:rsidRDefault="00E21554" w:rsidP="00E21554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 Odpovídá: </w:t>
      </w:r>
      <w:r w:rsidR="004E08E8">
        <w:rPr>
          <w:rFonts w:ascii="Arial" w:hAnsi="Arial" w:cs="Arial"/>
          <w:color w:val="auto"/>
          <w:sz w:val="22"/>
          <w:szCs w:val="22"/>
        </w:rPr>
        <w:t>Ota Hájek</w:t>
      </w:r>
    </w:p>
    <w:p w:rsidR="00E21554" w:rsidRPr="00722F5C" w:rsidRDefault="00E21554" w:rsidP="00E21554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 Termín: průběžně</w:t>
      </w:r>
    </w:p>
    <w:p w:rsidR="00E21554" w:rsidRPr="00722F5C" w:rsidRDefault="00E21554" w:rsidP="00E21554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</w:p>
    <w:p w:rsidR="00E21554" w:rsidRPr="00722F5C" w:rsidRDefault="00E21554" w:rsidP="00E21554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zajišťovat nákup pomůcek pro ž</w:t>
      </w:r>
      <w:r w:rsidRPr="00722F5C">
        <w:rPr>
          <w:rFonts w:ascii="Arial" w:hAnsi="Arial" w:cs="Arial"/>
          <w:color w:val="auto"/>
          <w:sz w:val="22"/>
          <w:szCs w:val="22"/>
        </w:rPr>
        <w:t>áky s PO</w:t>
      </w:r>
    </w:p>
    <w:p w:rsidR="00E21554" w:rsidRPr="00722F5C" w:rsidRDefault="00E21554" w:rsidP="00E21554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Odpovídá: </w:t>
      </w:r>
      <w:r w:rsidR="004E08E8">
        <w:rPr>
          <w:rFonts w:ascii="Arial" w:hAnsi="Arial" w:cs="Arial"/>
          <w:color w:val="auto"/>
          <w:sz w:val="22"/>
          <w:szCs w:val="22"/>
        </w:rPr>
        <w:t xml:space="preserve">Jaroslava </w:t>
      </w:r>
      <w:proofErr w:type="spellStart"/>
      <w:r w:rsidR="004E08E8">
        <w:rPr>
          <w:rFonts w:ascii="Arial" w:hAnsi="Arial" w:cs="Arial"/>
          <w:color w:val="auto"/>
          <w:sz w:val="22"/>
          <w:szCs w:val="22"/>
        </w:rPr>
        <w:t>Kotlanová</w:t>
      </w:r>
      <w:proofErr w:type="spellEnd"/>
    </w:p>
    <w:p w:rsidR="00E21554" w:rsidRPr="00722F5C" w:rsidRDefault="00E21554" w:rsidP="00E21554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Termín: průběžně</w:t>
      </w:r>
    </w:p>
    <w:p w:rsidR="00E21554" w:rsidRPr="00722F5C" w:rsidRDefault="00E21554" w:rsidP="00E21554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</w:p>
    <w:p w:rsidR="00E21554" w:rsidRPr="00722F5C" w:rsidRDefault="00E21554" w:rsidP="00E21554">
      <w:pPr>
        <w:spacing w:after="0"/>
        <w:ind w:left="720"/>
        <w:rPr>
          <w:rFonts w:ascii="Arial" w:hAnsi="Arial" w:cs="Arial"/>
          <w:color w:val="auto"/>
          <w:sz w:val="22"/>
          <w:szCs w:val="22"/>
        </w:rPr>
      </w:pPr>
    </w:p>
    <w:p w:rsidR="00E21554" w:rsidRPr="00722F5C" w:rsidRDefault="00E21554" w:rsidP="00E21554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E21554" w:rsidRPr="00722F5C" w:rsidRDefault="00E21554" w:rsidP="00E21554">
      <w:pPr>
        <w:pStyle w:val="Preformatted"/>
        <w:tabs>
          <w:tab w:val="clear" w:pos="9590"/>
        </w:tabs>
        <w:rPr>
          <w:rFonts w:ascii="Arial" w:hAnsi="Arial" w:cs="Arial"/>
          <w:sz w:val="22"/>
          <w:szCs w:val="22"/>
        </w:rPr>
      </w:pPr>
    </w:p>
    <w:p w:rsidR="00E21554" w:rsidRPr="00722F5C" w:rsidRDefault="00E21554" w:rsidP="00E21554">
      <w:pPr>
        <w:pStyle w:val="Preformatted"/>
        <w:tabs>
          <w:tab w:val="clear" w:pos="9590"/>
        </w:tabs>
        <w:rPr>
          <w:rFonts w:ascii="Arial" w:hAnsi="Arial" w:cs="Arial"/>
          <w:sz w:val="22"/>
          <w:szCs w:val="22"/>
        </w:rPr>
      </w:pPr>
      <w:r w:rsidRPr="00722F5C">
        <w:rPr>
          <w:rFonts w:ascii="Arial" w:hAnsi="Arial" w:cs="Arial"/>
          <w:sz w:val="22"/>
          <w:szCs w:val="22"/>
        </w:rPr>
        <w:t xml:space="preserve">V Louce </w:t>
      </w:r>
      <w:r>
        <w:rPr>
          <w:rFonts w:ascii="Arial" w:hAnsi="Arial" w:cs="Arial"/>
          <w:sz w:val="22"/>
          <w:szCs w:val="22"/>
        </w:rPr>
        <w:t>u Litvínova dne 1. 9.</w:t>
      </w:r>
      <w:r w:rsidR="004E08E8">
        <w:rPr>
          <w:rFonts w:ascii="Arial" w:hAnsi="Arial" w:cs="Arial"/>
          <w:sz w:val="22"/>
          <w:szCs w:val="22"/>
        </w:rPr>
        <w:t xml:space="preserve"> 2021</w:t>
      </w:r>
    </w:p>
    <w:p w:rsidR="00E21554" w:rsidRPr="00722F5C" w:rsidRDefault="00E21554" w:rsidP="00E21554">
      <w:pPr>
        <w:pStyle w:val="Preformatted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E21554" w:rsidRPr="00722F5C" w:rsidRDefault="00E21554" w:rsidP="00E21554">
      <w:pPr>
        <w:pStyle w:val="Preformatted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E21554" w:rsidRPr="00722F5C" w:rsidRDefault="00E21554" w:rsidP="00E21554">
      <w:pPr>
        <w:pStyle w:val="Preformatted"/>
        <w:tabs>
          <w:tab w:val="clear" w:pos="9590"/>
        </w:tabs>
        <w:jc w:val="right"/>
        <w:rPr>
          <w:rFonts w:ascii="Arial" w:hAnsi="Arial" w:cs="Arial"/>
          <w:sz w:val="22"/>
          <w:szCs w:val="22"/>
        </w:rPr>
      </w:pPr>
      <w:r w:rsidRPr="00722F5C">
        <w:rPr>
          <w:rFonts w:ascii="Arial" w:hAnsi="Arial" w:cs="Arial"/>
          <w:sz w:val="22"/>
          <w:szCs w:val="22"/>
        </w:rPr>
        <w:t xml:space="preserve"> Mgr. Radka Jašontková</w:t>
      </w:r>
    </w:p>
    <w:p w:rsidR="00E21554" w:rsidRPr="00722F5C" w:rsidRDefault="00E21554" w:rsidP="00E21554">
      <w:pPr>
        <w:pStyle w:val="Preformatted"/>
        <w:tabs>
          <w:tab w:val="clear" w:pos="9590"/>
        </w:tabs>
        <w:jc w:val="center"/>
        <w:rPr>
          <w:rFonts w:ascii="Arial" w:hAnsi="Arial" w:cs="Arial"/>
          <w:sz w:val="22"/>
          <w:szCs w:val="22"/>
        </w:rPr>
      </w:pPr>
      <w:r w:rsidRPr="00722F5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ředitelka školy</w:t>
      </w:r>
    </w:p>
    <w:p w:rsidR="00E21554" w:rsidRPr="009F5243" w:rsidRDefault="00E21554" w:rsidP="00E21554">
      <w:pPr>
        <w:rPr>
          <w:rFonts w:ascii="Arial" w:hAnsi="Arial" w:cs="Arial"/>
          <w:sz w:val="22"/>
          <w:szCs w:val="22"/>
        </w:rPr>
      </w:pPr>
    </w:p>
    <w:p w:rsidR="00E21554" w:rsidRPr="00EF1270" w:rsidRDefault="00E21554" w:rsidP="00E21554">
      <w:pPr>
        <w:spacing w:after="0"/>
        <w:rPr>
          <w:rFonts w:ascii="Arial" w:hAnsi="Arial" w:cs="Arial"/>
          <w:sz w:val="22"/>
          <w:szCs w:val="22"/>
        </w:rPr>
      </w:pPr>
    </w:p>
    <w:p w:rsidR="00E21554" w:rsidRDefault="00E21554" w:rsidP="00E21554"/>
    <w:p w:rsidR="00E21554" w:rsidRDefault="00E21554" w:rsidP="00E21554"/>
    <w:p w:rsidR="00E21554" w:rsidRDefault="00E21554"/>
    <w:sectPr w:rsidR="00E21554">
      <w:headerReference w:type="default" r:id="rId11"/>
      <w:footerReference w:type="default" r:id="rId12"/>
      <w:pgSz w:w="12240" w:h="15840"/>
      <w:pgMar w:top="1440" w:right="1800" w:bottom="1440" w:left="180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86" w:rsidRDefault="00706586">
      <w:pPr>
        <w:spacing w:after="0" w:line="240" w:lineRule="auto"/>
      </w:pPr>
      <w:r>
        <w:separator/>
      </w:r>
    </w:p>
  </w:endnote>
  <w:endnote w:type="continuationSeparator" w:id="0">
    <w:p w:rsidR="00706586" w:rsidRDefault="0070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586" w:rsidRDefault="00706586">
    <w:pPr>
      <w:pStyle w:val="Zpat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86" w:rsidRDefault="00706586">
      <w:pPr>
        <w:spacing w:after="0" w:line="240" w:lineRule="auto"/>
      </w:pPr>
      <w:r>
        <w:separator/>
      </w:r>
    </w:p>
  </w:footnote>
  <w:footnote w:type="continuationSeparator" w:id="0">
    <w:p w:rsidR="00706586" w:rsidRDefault="0070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586" w:rsidRDefault="00706586">
    <w:pPr>
      <w:pStyle w:val="Zhlav"/>
    </w:pPr>
    <w:r>
      <w:ptab w:relativeTo="margin" w:alignment="right" w:leader="none"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168BFE50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wp:positionV relativeFrom="page">
                <wp:align>center</wp:align>
              </wp:positionV>
              <wp:extent cx="0" cy="10239375"/>
              <wp:effectExtent l="0" t="0" r="19050" b="0"/>
              <wp:wrapNone/>
              <wp:docPr id="75" name="Automatický obrazec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39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6DBDE295" id="_x0000_t32" coordsize="21600,21600" o:spt="32" o:oned="t" path="m,l21600,21600e" filled="f">
              <v:path arrowok="t" fillok="f" o:connecttype="none"/>
              <o:lock v:ext="edit" shapetype="t"/>
            </v:shapetype>
            <v:shape id="Automatický obrazec 9" o:spid="_x0000_s1026" type="#_x0000_t32" style="position:absolute;margin-left:0;margin-top:0;width:0;height:806.25pt;z-index:251659264;visibility:visible;mso-wrap-style:square;mso-width-percent:0;mso-height-percent:1020;mso-left-percent:970;mso-wrap-distance-left:9pt;mso-wrap-distance-top:0;mso-wrap-distance-right:9pt;mso-wrap-distance-bottom:0;mso-position-horizontal-relative:page;mso-position-vertical:center;mso-position-vertical-relative:page;mso-width-percent:0;mso-height-percent:1020;mso-left-percent:97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" strokecolor="#fe8637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9ED"/>
    <w:multiLevelType w:val="multilevel"/>
    <w:tmpl w:val="CD40BF9A"/>
    <w:styleLink w:val="Seznamsodrkami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17FE31B3"/>
    <w:multiLevelType w:val="hybridMultilevel"/>
    <w:tmpl w:val="AF04CC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3499"/>
    <w:multiLevelType w:val="multilevel"/>
    <w:tmpl w:val="85C08436"/>
    <w:styleLink w:val="slovanseznam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3" w15:restartNumberingAfterBreak="0">
    <w:nsid w:val="2AA12E71"/>
    <w:multiLevelType w:val="hybridMultilevel"/>
    <w:tmpl w:val="DF205672"/>
    <w:lvl w:ilvl="0" w:tplc="040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5A5CE376">
      <w:start w:val="2"/>
      <w:numFmt w:val="bullet"/>
      <w:lvlText w:val="-"/>
      <w:lvlJc w:val="left"/>
      <w:pPr>
        <w:ind w:left="1470" w:hanging="39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C5A3B"/>
    <w:multiLevelType w:val="hybridMultilevel"/>
    <w:tmpl w:val="9146D4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B04CC"/>
    <w:multiLevelType w:val="hybridMultilevel"/>
    <w:tmpl w:val="DDDCDE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737F4"/>
    <w:multiLevelType w:val="hybridMultilevel"/>
    <w:tmpl w:val="8E40B97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D2E40"/>
    <w:multiLevelType w:val="hybridMultilevel"/>
    <w:tmpl w:val="A8741DE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832AA"/>
    <w:multiLevelType w:val="hybridMultilevel"/>
    <w:tmpl w:val="CD7CA8C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54"/>
    <w:rsid w:val="000234E2"/>
    <w:rsid w:val="00027021"/>
    <w:rsid w:val="00033FB6"/>
    <w:rsid w:val="001C2AC3"/>
    <w:rsid w:val="002859DB"/>
    <w:rsid w:val="0048069F"/>
    <w:rsid w:val="004E08E8"/>
    <w:rsid w:val="0057776D"/>
    <w:rsid w:val="00706586"/>
    <w:rsid w:val="00841285"/>
    <w:rsid w:val="00AB11C4"/>
    <w:rsid w:val="00AB7AE2"/>
    <w:rsid w:val="00AE106E"/>
    <w:rsid w:val="00BE3941"/>
    <w:rsid w:val="00C62165"/>
    <w:rsid w:val="00D82560"/>
    <w:rsid w:val="00E2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225611"/>
  <w15:docId w15:val="{248630A3-D741-4762-8E84-D4EBCDB1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Nzev">
    <w:name w:val="Title"/>
    <w:basedOn w:val="Normln"/>
    <w:link w:val="NzevChar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Podnadpis">
    <w:name w:val="Subtitle"/>
    <w:basedOn w:val="Normln"/>
    <w:link w:val="PodnadpisChar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Nzevknihy">
    <w:name w:val="Book Title"/>
    <w:basedOn w:val="Standardnpsmoodstavce"/>
    <w:uiPriority w:val="33"/>
    <w:qFormat/>
    <w:rPr>
      <w:rFonts w:cs="Times New Roman"/>
      <w:smallCaps/>
      <w:color w:val="000000"/>
      <w:spacing w:val="10"/>
    </w:rPr>
  </w:style>
  <w:style w:type="numbering" w:customStyle="1" w:styleId="Seznamsodrkami1">
    <w:name w:val="Seznam s odrážkami1"/>
    <w:uiPriority w:val="99"/>
    <w:pPr>
      <w:numPr>
        <w:numId w:val="1"/>
      </w:numPr>
    </w:pPr>
  </w:style>
  <w:style w:type="paragraph" w:styleId="Titulek">
    <w:name w:val="caption"/>
    <w:basedOn w:val="Normln"/>
    <w:next w:val="Normln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Zdraznn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cstheme="minorHAnsi"/>
      <w:color w:val="414751" w:themeColor="text2" w:themeShade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cstheme="minorHAnsi"/>
      <w:i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t">
    <w:name w:val="Quote"/>
    <w:basedOn w:val="Normln"/>
    <w:link w:val="CittChar"/>
    <w:uiPriority w:val="29"/>
    <w:qFormat/>
    <w:rPr>
      <w:i/>
    </w:rPr>
  </w:style>
  <w:style w:type="character" w:customStyle="1" w:styleId="CittChar">
    <w:name w:val="Citát Char"/>
    <w:basedOn w:val="Standardnpsmoodstavce"/>
    <w:link w:val="Citt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Vrazncitt">
    <w:name w:val="Intense Quote"/>
    <w:basedOn w:val="Citt"/>
    <w:link w:val="Vrazncitt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Odkazintenzivn">
    <w:name w:val="Intense Reference"/>
    <w:basedOn w:val="Standardnpsmoodstavce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Odstavecseseznamem">
    <w:name w:val="List Paragraph"/>
    <w:basedOn w:val="Normln"/>
    <w:uiPriority w:val="36"/>
    <w:unhideWhenUsed/>
    <w:qFormat/>
    <w:pPr>
      <w:ind w:left="720"/>
      <w:contextualSpacing/>
    </w:pPr>
  </w:style>
  <w:style w:type="paragraph" w:styleId="Normlnodsazen">
    <w:name w:val="Normal Indent"/>
    <w:basedOn w:val="Normln"/>
    <w:uiPriority w:val="99"/>
    <w:unhideWhenUsed/>
    <w:pPr>
      <w:ind w:left="720"/>
      <w:contextualSpacing/>
    </w:pPr>
  </w:style>
  <w:style w:type="numbering" w:customStyle="1" w:styleId="slovanseznam1">
    <w:name w:val="Číslovaný seznam1"/>
    <w:uiPriority w:val="99"/>
    <w:pPr>
      <w:numPr>
        <w:numId w:val="2"/>
      </w:numPr>
    </w:p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draznnjemn">
    <w:name w:val="Subtle Emphasis"/>
    <w:basedOn w:val="Standardnpsmoodstavce"/>
    <w:uiPriority w:val="19"/>
    <w:qFormat/>
    <w:rPr>
      <w:i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Pr>
      <w:rFonts w:cs="Times New Roman"/>
      <w:b/>
      <w:i/>
      <w:color w:val="3667C3" w:themeColor="accent2" w:themeShade="BF"/>
    </w:rPr>
  </w:style>
  <w:style w:type="table" w:styleId="Mkatabulky">
    <w:name w:val="Table Grid"/>
    <w:basedOn w:val="Normlntabulka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initionTerm">
    <w:name w:val="Definition Term"/>
    <w:basedOn w:val="Normln"/>
    <w:next w:val="Normln"/>
    <w:rsid w:val="00E2155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</w:rPr>
  </w:style>
  <w:style w:type="character" w:styleId="Hypertextovodkaz">
    <w:name w:val="Hyperlink"/>
    <w:rsid w:val="00E21554"/>
    <w:rPr>
      <w:color w:val="0000FF"/>
      <w:u w:val="single"/>
    </w:rPr>
  </w:style>
  <w:style w:type="paragraph" w:styleId="Normlnweb">
    <w:name w:val="Normal (Web)"/>
    <w:basedOn w:val="Normln"/>
    <w:rsid w:val="00E2155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Preformatted">
    <w:name w:val="Preformatted"/>
    <w:basedOn w:val="Normln"/>
    <w:rsid w:val="00E2155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color w:val="auto"/>
    </w:rPr>
  </w:style>
  <w:style w:type="character" w:customStyle="1" w:styleId="markedcontent">
    <w:name w:val="markedcontent"/>
    <w:basedOn w:val="Standardnpsmoodstavce"/>
    <w:rsid w:val="0070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Hejnova@seznam.cz" TargetMode="External"/><Relationship Id="rId4" Type="http://schemas.openxmlformats.org/officeDocument/2006/relationships/styles" Target="styles.xml"/><Relationship Id="rId9" Type="http://schemas.openxmlformats.org/officeDocument/2006/relationships/hyperlink" Target="mailto:zslouka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tkova\AppData\Roaming\Microsoft\&#352;ablony\Ark&#253;&#345;%20&#8211;%20sestava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69438726854C18846A52F3100ADC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40AE07-3A5F-4967-8520-48863DFC35E5}"/>
      </w:docPartPr>
      <w:docPartBody>
        <w:p w:rsidR="00A20299" w:rsidRDefault="005B7CD8">
          <w:pPr>
            <w:pStyle w:val="0269438726854C18846A52F3100ADCC0"/>
          </w:pPr>
          <w:r>
            <w:rPr>
              <w:rFonts w:asciiTheme="majorHAnsi" w:eastAsiaTheme="majorEastAsia" w:hAnsiTheme="majorHAnsi" w:cstheme="majorBidi"/>
              <w:smallCaps/>
              <w:color w:val="833C0B" w:themeColor="accent2" w:themeShade="80"/>
              <w:spacing w:val="20"/>
              <w:sz w:val="56"/>
              <w:szCs w:val="56"/>
            </w:rPr>
            <w:t>[Titul dokumentu]</w:t>
          </w:r>
        </w:p>
      </w:docPartBody>
    </w:docPart>
    <w:docPart>
      <w:docPartPr>
        <w:name w:val="BE3DDE65726E41C1B0690BE2283E8B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50702F-A725-4989-849D-8B4F0D825688}"/>
      </w:docPartPr>
      <w:docPartBody>
        <w:p w:rsidR="00A20299" w:rsidRDefault="005B7CD8">
          <w:pPr>
            <w:pStyle w:val="BE3DDE65726E41C1B0690BE2283E8BE7"/>
          </w:pPr>
          <w:r>
            <w:rPr>
              <w:i/>
              <w:iCs/>
              <w:color w:val="833C0B" w:themeColor="accent2" w:themeShade="80"/>
              <w:sz w:val="28"/>
              <w:szCs w:val="28"/>
            </w:rPr>
            <w:t>[Zadejte podtitul dokumentu.]</w:t>
          </w:r>
        </w:p>
      </w:docPartBody>
    </w:docPart>
    <w:docPart>
      <w:docPartPr>
        <w:name w:val="C73C06CAE2174AB6AF95B35F56F1CA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3C3A4A-39ED-44B3-9E3F-7FF073C3DB18}"/>
      </w:docPartPr>
      <w:docPartBody>
        <w:p w:rsidR="00A20299" w:rsidRDefault="005B7CD8">
          <w:pPr>
            <w:pStyle w:val="C73C06CAE2174AB6AF95B35F56F1CA9B"/>
          </w:pPr>
          <w:r>
            <w:t>[Sem zadejte resumé dokumentu. Resumé obvykle představuje stručný souhrn obsahu dokumentu. Sem zadejte resumé dokumentu. Resumé obvykle představuje stručný souhrn obsahu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D8"/>
    <w:rsid w:val="005B7CD8"/>
    <w:rsid w:val="00A20299"/>
    <w:rsid w:val="00DF464C"/>
    <w:rsid w:val="00E671D7"/>
    <w:rsid w:val="00E7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pPr>
      <w:spacing w:before="360" w:after="40" w:line="276" w:lineRule="auto"/>
      <w:outlineLvl w:val="0"/>
    </w:pPr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spacing w:after="0" w:line="276" w:lineRule="auto"/>
      <w:outlineLvl w:val="1"/>
    </w:pPr>
    <w:rPr>
      <w:rFonts w:asciiTheme="majorHAnsi" w:eastAsiaTheme="minorHAnsi" w:hAnsiTheme="majorHAnsi" w:cstheme="minorHAnsi"/>
      <w:color w:val="323E4F" w:themeColor="text2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D754C4EC4F54B01BED1DAF06A92C056">
    <w:name w:val="2D754C4EC4F54B01BED1DAF06A92C056"/>
  </w:style>
  <w:style w:type="paragraph" w:customStyle="1" w:styleId="715C56EA25674574B377B7181BDF8740">
    <w:name w:val="715C56EA25674574B377B7181BDF8740"/>
  </w:style>
  <w:style w:type="character" w:customStyle="1" w:styleId="Nadpis1Char">
    <w:name w:val="Nadpis 1 Char"/>
    <w:basedOn w:val="Standardnpsmoodstavce"/>
    <w:link w:val="Nadpis1"/>
    <w:uiPriority w:val="1"/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inorHAnsi" w:hAnsiTheme="majorHAnsi" w:cstheme="minorHAnsi"/>
      <w:color w:val="323E4F" w:themeColor="text2" w:themeShade="BF"/>
      <w:sz w:val="28"/>
      <w:szCs w:val="28"/>
    </w:rPr>
  </w:style>
  <w:style w:type="paragraph" w:customStyle="1" w:styleId="FE015492F39E4350A2072730D8BC6377">
    <w:name w:val="FE015492F39E4350A2072730D8BC6377"/>
  </w:style>
  <w:style w:type="paragraph" w:customStyle="1" w:styleId="0269438726854C18846A52F3100ADCC0">
    <w:name w:val="0269438726854C18846A52F3100ADCC0"/>
  </w:style>
  <w:style w:type="paragraph" w:customStyle="1" w:styleId="BE3DDE65726E41C1B0690BE2283E8BE7">
    <w:name w:val="BE3DDE65726E41C1B0690BE2283E8BE7"/>
  </w:style>
  <w:style w:type="paragraph" w:customStyle="1" w:styleId="C73C06CAE2174AB6AF95B35F56F1CA9B">
    <w:name w:val="C73C06CAE2174AB6AF95B35F56F1CA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Základní škola a Mateřská škola,                 Louka u Litvínova, okres Most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37B128-6490-417B-B107-377D8D423E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Arkýř – sestava(2)</Template>
  <TotalTime>165</TotalTime>
  <Pages>10</Pages>
  <Words>1757</Words>
  <Characters>10370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ORGANIZAČNÍ ZABEZPEČENÍ ŠKOLNÍHO ROKU</vt:lpstr>
      <vt:lpstr/>
    </vt:vector>
  </TitlesOfParts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ZABEZPEČENÍ ŠKOLNÍHO ROKU</dc:title>
  <dc:subject>Plán práce na školní rok 2021/2022</dc:subject>
  <dc:creator>admin</dc:creator>
  <cp:keywords/>
  <cp:lastModifiedBy>Radka Jašontková</cp:lastModifiedBy>
  <cp:revision>6</cp:revision>
  <cp:lastPrinted>2021-09-14T10:48:00Z</cp:lastPrinted>
  <dcterms:created xsi:type="dcterms:W3CDTF">2021-07-27T08:56:00Z</dcterms:created>
  <dcterms:modified xsi:type="dcterms:W3CDTF">2021-09-14T11:56:00Z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