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F" w:rsidRDefault="0004026A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913C60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5A17C000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913C60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54F" w:rsidRDefault="0004026A" w:rsidP="00AC67F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A20F81E76BD44466BCE2198174B878E2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20076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organizační zabezpečení školního roku</w:t>
                                    </w:r>
                                  </w:sdtContent>
                                </w:sdt>
                              </w:p>
                              <w:p w:rsidR="00AB254F" w:rsidRDefault="0004026A" w:rsidP="00AC67F2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EFDA8452A26149C2AE8BD707A3BE826B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C67F2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Plán práce na školní rok 2018/2019</w:t>
                                    </w:r>
                                  </w:sdtContent>
                                </w:sdt>
                              </w:p>
                              <w:p w:rsidR="00AB254F" w:rsidRDefault="00AB254F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B254F" w:rsidRDefault="0004026A" w:rsidP="00AC67F2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Century Schoolbook" w:eastAsia="Century Schoolbook" w:hAnsi="Century Schoolbook" w:cs="Arial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alias w:val="Resumé"/>
                                    <w:id w:val="83737011"/>
                                    <w:placeholder>
                                      <w:docPart w:val="011B1A99D7EE4A5894CC55A158FF0438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C67F2" w:rsidRPr="00AC67F2">
                                      <w:rPr>
                                        <w:rFonts w:ascii="Century Schoolbook" w:eastAsia="Century Schoolbook" w:hAnsi="Century Schoolbook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>Zá</w:t>
                                    </w:r>
                                    <w:r w:rsidR="00AC67F2">
                                      <w:rPr>
                                        <w:rFonts w:ascii="Century Schoolbook" w:eastAsia="Century Schoolbook" w:hAnsi="Century Schoolbook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 xml:space="preserve">kladní škola a Mateřská škola,                 </w:t>
                                    </w:r>
                                    <w:r w:rsidR="00AC67F2" w:rsidRPr="00AC67F2">
                                      <w:rPr>
                                        <w:rFonts w:ascii="Century Schoolbook" w:eastAsia="Century Schoolbook" w:hAnsi="Century Schoolbook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>Louka u Litvínova, okres Most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AB254F" w:rsidRDefault="00913C60" w:rsidP="00AC67F2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A20F81E76BD44466BCE2198174B878E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0076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organizační zabezpečení školního roku</w:t>
                              </w:r>
                            </w:sdtContent>
                          </w:sdt>
                        </w:p>
                        <w:p w:rsidR="00AB254F" w:rsidRDefault="00913C60" w:rsidP="00AC67F2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EFDA8452A26149C2AE8BD707A3BE826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C67F2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Plán práce na školní rok 2018/2019</w:t>
                              </w:r>
                            </w:sdtContent>
                          </w:sdt>
                        </w:p>
                        <w:p w:rsidR="00AB254F" w:rsidRDefault="00AB254F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AB254F" w:rsidRDefault="00AC67F2" w:rsidP="00AC67F2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Century Schoolbook" w:eastAsia="Century Schoolbook" w:hAnsi="Century Schoolbook"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alias w:val="Resumé"/>
                              <w:id w:val="83737011"/>
                              <w:placeholder>
                                <w:docPart w:val="011B1A99D7EE4A5894CC55A158FF0438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AC67F2">
                                <w:rPr>
                                  <w:rFonts w:ascii="Century Schoolbook" w:eastAsia="Century Schoolbook" w:hAnsi="Century Schoolbook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Zá</w:t>
                              </w:r>
                              <w:r>
                                <w:rPr>
                                  <w:rFonts w:ascii="Century Schoolbook" w:eastAsia="Century Schoolbook" w:hAnsi="Century Schoolbook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 xml:space="preserve">kladní škola a Mateřská škola,                 </w:t>
                              </w:r>
                              <w:r w:rsidRPr="00AC67F2">
                                <w:rPr>
                                  <w:rFonts w:ascii="Century Schoolbook" w:eastAsia="Century Schoolbook" w:hAnsi="Century Schoolbook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Louka u Litvínova, okres Most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913C60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editId="732E7BE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Obdélní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54F" w:rsidRDefault="0004026A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AC67F2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AB254F" w:rsidRDefault="0004026A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C67F2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" o:allowincell="f" stroked="f">
                    <v:textbox>
                      <w:txbxContent>
                        <w:p w:rsidR="00AB254F" w:rsidRDefault="00913C60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EndPr/>
                            <w:sdtContent>
                              <w:r w:rsidR="00AC67F2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AB254F" w:rsidRDefault="00913C60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C67F2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913C60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C67F2" w:rsidRPr="00A93236" w:rsidTr="008C5076">
        <w:tc>
          <w:tcPr>
            <w:tcW w:w="9426" w:type="dxa"/>
            <w:gridSpan w:val="2"/>
            <w:tcBorders>
              <w:bottom w:val="nil"/>
            </w:tcBorders>
          </w:tcPr>
          <w:p w:rsidR="00AC67F2" w:rsidRPr="00A93236" w:rsidRDefault="00AC67F2" w:rsidP="008C5076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AC67F2" w:rsidRPr="00A93236" w:rsidRDefault="00AC67F2" w:rsidP="008C507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AC67F2" w:rsidRPr="00A93236" w:rsidTr="008C5076">
        <w:trPr>
          <w:cantSplit/>
        </w:trPr>
        <w:tc>
          <w:tcPr>
            <w:tcW w:w="9426" w:type="dxa"/>
            <w:gridSpan w:val="2"/>
          </w:tcPr>
          <w:p w:rsidR="00AC67F2" w:rsidRDefault="00AC67F2" w:rsidP="008C5076">
            <w:pPr>
              <w:spacing w:before="120" w:line="240" w:lineRule="atLeast"/>
              <w:jc w:val="center"/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Organizační zabezpečení školního roku</w:t>
            </w:r>
          </w:p>
          <w:p w:rsidR="00AC67F2" w:rsidRPr="00AC67F2" w:rsidRDefault="00AC67F2" w:rsidP="008C5076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C67F2"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  <w:t>plán práce na školní rok 2018/2019</w:t>
            </w:r>
          </w:p>
        </w:tc>
      </w:tr>
      <w:tr w:rsidR="00AC67F2" w:rsidRPr="00D75EEF" w:rsidTr="008C5076">
        <w:tc>
          <w:tcPr>
            <w:tcW w:w="4465" w:type="dxa"/>
          </w:tcPr>
          <w:p w:rsidR="00AC67F2" w:rsidRPr="00D75EEF" w:rsidRDefault="00AC67F2" w:rsidP="008C5076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AC67F2" w:rsidRPr="00D75EEF" w:rsidRDefault="00AC67F2" w:rsidP="008C5076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AC67F2" w:rsidRPr="00D75EEF" w:rsidTr="008C5076">
        <w:tc>
          <w:tcPr>
            <w:tcW w:w="4465" w:type="dxa"/>
          </w:tcPr>
          <w:p w:rsidR="00AC67F2" w:rsidRPr="00D75EEF" w:rsidRDefault="00AC67F2" w:rsidP="008C5076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AC67F2" w:rsidRPr="00D75EEF" w:rsidRDefault="00AC67F2" w:rsidP="00AC67F2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3. 9</w:t>
            </w: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. 2018</w:t>
            </w:r>
          </w:p>
        </w:tc>
      </w:tr>
      <w:tr w:rsidR="00AC67F2" w:rsidRPr="00D75EEF" w:rsidTr="008C5076">
        <w:tc>
          <w:tcPr>
            <w:tcW w:w="4465" w:type="dxa"/>
          </w:tcPr>
          <w:p w:rsidR="00AC67F2" w:rsidRPr="00D75EEF" w:rsidRDefault="00AC67F2" w:rsidP="008C5076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AC67F2" w:rsidRPr="00D75EEF" w:rsidRDefault="00AC67F2" w:rsidP="008C5076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3. 9. 2018</w:t>
            </w:r>
          </w:p>
        </w:tc>
      </w:tr>
    </w:tbl>
    <w:p w:rsidR="00AC67F2" w:rsidRDefault="00AC67F2" w:rsidP="00AC67F2">
      <w:pPr>
        <w:jc w:val="center"/>
        <w:rPr>
          <w:sz w:val="32"/>
          <w:szCs w:val="32"/>
        </w:rPr>
      </w:pPr>
    </w:p>
    <w:p w:rsidR="00AC67F2" w:rsidRPr="00722F5C" w:rsidRDefault="00AC67F2" w:rsidP="00AC67F2">
      <w:pPr>
        <w:jc w:val="center"/>
        <w:rPr>
          <w:color w:val="auto"/>
          <w:sz w:val="32"/>
          <w:szCs w:val="32"/>
        </w:rPr>
      </w:pPr>
    </w:p>
    <w:p w:rsidR="00AC67F2" w:rsidRPr="00722F5C" w:rsidRDefault="00EF1270" w:rsidP="00EF1270">
      <w:pPr>
        <w:spacing w:after="0"/>
        <w:rPr>
          <w:rFonts w:ascii="Arial" w:eastAsia="Times New Roman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>Obsah</w:t>
      </w:r>
      <w:r w:rsidRPr="00722F5C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  <w:u w:val="single"/>
        </w:rPr>
        <w:t>1</w:t>
      </w:r>
      <w:r w:rsidR="00EF1270" w:rsidRPr="00722F5C">
        <w:rPr>
          <w:rFonts w:ascii="Arial" w:hAnsi="Arial" w:cs="Arial"/>
          <w:color w:val="auto"/>
          <w:sz w:val="28"/>
          <w:szCs w:val="28"/>
          <w:u w:val="single"/>
        </w:rPr>
        <w:t>. P</w:t>
      </w:r>
      <w:r w:rsidRPr="00722F5C">
        <w:rPr>
          <w:rFonts w:ascii="Arial" w:hAnsi="Arial" w:cs="Arial"/>
          <w:color w:val="auto"/>
          <w:sz w:val="28"/>
          <w:szCs w:val="28"/>
          <w:u w:val="single"/>
        </w:rPr>
        <w:t>ersonální obsazení</w:t>
      </w:r>
    </w:p>
    <w:p w:rsidR="00AC67F2" w:rsidRPr="00722F5C" w:rsidRDefault="00EF1270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="00AC67F2" w:rsidRPr="00722F5C">
        <w:rPr>
          <w:rFonts w:ascii="Arial" w:hAnsi="Arial" w:cs="Arial"/>
          <w:color w:val="auto"/>
          <w:sz w:val="28"/>
          <w:szCs w:val="28"/>
        </w:rPr>
        <w:t>1.2</w:t>
      </w:r>
      <w:proofErr w:type="gramEnd"/>
      <w:r w:rsidR="00AC67F2" w:rsidRPr="00722F5C">
        <w:rPr>
          <w:rFonts w:ascii="Arial" w:hAnsi="Arial" w:cs="Arial"/>
          <w:color w:val="auto"/>
          <w:sz w:val="28"/>
          <w:szCs w:val="28"/>
        </w:rPr>
        <w:t>.     třídnictví</w:t>
      </w:r>
    </w:p>
    <w:p w:rsidR="00AC67F2" w:rsidRPr="00722F5C" w:rsidRDefault="00EF1270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="00AC67F2" w:rsidRPr="00722F5C">
        <w:rPr>
          <w:rFonts w:ascii="Arial" w:hAnsi="Arial" w:cs="Arial"/>
          <w:color w:val="auto"/>
          <w:sz w:val="28"/>
          <w:szCs w:val="28"/>
        </w:rPr>
        <w:t>1.3</w:t>
      </w:r>
      <w:proofErr w:type="gramEnd"/>
      <w:r w:rsidR="00AC67F2" w:rsidRPr="00722F5C">
        <w:rPr>
          <w:rFonts w:ascii="Arial" w:hAnsi="Arial" w:cs="Arial"/>
          <w:color w:val="auto"/>
          <w:sz w:val="28"/>
          <w:szCs w:val="28"/>
        </w:rPr>
        <w:t>.     správcovství</w:t>
      </w:r>
    </w:p>
    <w:p w:rsidR="00AC67F2" w:rsidRPr="00722F5C" w:rsidRDefault="00EF1270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="00AC67F2" w:rsidRPr="00722F5C">
        <w:rPr>
          <w:rFonts w:ascii="Arial" w:hAnsi="Arial" w:cs="Arial"/>
          <w:color w:val="auto"/>
          <w:sz w:val="28"/>
          <w:szCs w:val="28"/>
        </w:rPr>
        <w:t>1.4</w:t>
      </w:r>
      <w:proofErr w:type="gramEnd"/>
      <w:r w:rsidR="00AC67F2" w:rsidRPr="00722F5C">
        <w:rPr>
          <w:rFonts w:ascii="Arial" w:hAnsi="Arial" w:cs="Arial"/>
          <w:color w:val="auto"/>
          <w:sz w:val="28"/>
          <w:szCs w:val="28"/>
        </w:rPr>
        <w:t>.     pověření funkcemi</w:t>
      </w:r>
    </w:p>
    <w:p w:rsidR="00AC67F2" w:rsidRPr="00722F5C" w:rsidRDefault="00EF1270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r w:rsidR="00AC67F2" w:rsidRPr="00722F5C">
        <w:rPr>
          <w:rFonts w:ascii="Arial" w:hAnsi="Arial" w:cs="Arial"/>
          <w:color w:val="auto"/>
          <w:sz w:val="28"/>
          <w:szCs w:val="28"/>
        </w:rPr>
        <w:t>1.5.     Školská rada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  <w:u w:val="single"/>
        </w:rPr>
        <w:t>2. Oblast výchovně vzdělávací</w:t>
      </w:r>
    </w:p>
    <w:p w:rsidR="00EF1270" w:rsidRPr="00722F5C" w:rsidRDefault="00EF1270" w:rsidP="00EF127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Pr="00722F5C">
        <w:rPr>
          <w:rFonts w:ascii="Arial" w:hAnsi="Arial" w:cs="Arial"/>
          <w:color w:val="auto"/>
          <w:sz w:val="28"/>
          <w:szCs w:val="28"/>
        </w:rPr>
        <w:t>2.1</w:t>
      </w:r>
      <w:proofErr w:type="gramEnd"/>
      <w:r w:rsidRPr="00722F5C">
        <w:rPr>
          <w:rFonts w:ascii="Arial" w:hAnsi="Arial" w:cs="Arial"/>
          <w:color w:val="auto"/>
          <w:sz w:val="28"/>
          <w:szCs w:val="28"/>
        </w:rPr>
        <w:t>.     vzdělávací program</w:t>
      </w:r>
    </w:p>
    <w:p w:rsidR="00EF1270" w:rsidRPr="00722F5C" w:rsidRDefault="00EF1270" w:rsidP="00EF127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="00AC67F2" w:rsidRPr="00722F5C">
        <w:rPr>
          <w:rFonts w:ascii="Arial" w:hAnsi="Arial" w:cs="Arial"/>
          <w:color w:val="auto"/>
          <w:sz w:val="28"/>
          <w:szCs w:val="28"/>
        </w:rPr>
        <w:t>2.</w:t>
      </w:r>
      <w:r w:rsidRPr="00722F5C">
        <w:rPr>
          <w:rFonts w:ascii="Arial" w:hAnsi="Arial" w:cs="Arial"/>
          <w:color w:val="auto"/>
          <w:sz w:val="28"/>
          <w:szCs w:val="28"/>
        </w:rPr>
        <w:t>2</w:t>
      </w:r>
      <w:proofErr w:type="gramEnd"/>
      <w:r w:rsidRPr="00722F5C">
        <w:rPr>
          <w:rFonts w:ascii="Arial" w:hAnsi="Arial" w:cs="Arial"/>
          <w:color w:val="auto"/>
          <w:sz w:val="28"/>
          <w:szCs w:val="28"/>
        </w:rPr>
        <w:t>.     organizace školního roku</w:t>
      </w:r>
    </w:p>
    <w:p w:rsidR="00EF1270" w:rsidRPr="00722F5C" w:rsidRDefault="00EF1270" w:rsidP="00EF127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="00AC67F2" w:rsidRPr="00722F5C">
        <w:rPr>
          <w:rFonts w:ascii="Arial" w:hAnsi="Arial" w:cs="Arial"/>
          <w:color w:val="auto"/>
          <w:sz w:val="28"/>
          <w:szCs w:val="28"/>
        </w:rPr>
        <w:t>2.3</w:t>
      </w:r>
      <w:proofErr w:type="gramEnd"/>
      <w:r w:rsidR="00AC67F2" w:rsidRPr="00722F5C">
        <w:rPr>
          <w:rFonts w:ascii="Arial" w:hAnsi="Arial" w:cs="Arial"/>
          <w:color w:val="auto"/>
          <w:sz w:val="28"/>
          <w:szCs w:val="28"/>
        </w:rPr>
        <w:t xml:space="preserve">.  </w:t>
      </w:r>
      <w:r w:rsidRPr="00722F5C">
        <w:rPr>
          <w:rFonts w:ascii="Arial" w:hAnsi="Arial" w:cs="Arial"/>
          <w:color w:val="auto"/>
          <w:sz w:val="28"/>
          <w:szCs w:val="28"/>
        </w:rPr>
        <w:t xml:space="preserve">   základní úkoly školního roku</w:t>
      </w:r>
    </w:p>
    <w:p w:rsidR="00AC67F2" w:rsidRPr="00722F5C" w:rsidRDefault="00EF1270" w:rsidP="00EF127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722F5C">
        <w:rPr>
          <w:rFonts w:ascii="Arial" w:hAnsi="Arial" w:cs="Arial"/>
          <w:color w:val="auto"/>
          <w:sz w:val="28"/>
          <w:szCs w:val="28"/>
        </w:rPr>
        <w:tab/>
      </w:r>
      <w:proofErr w:type="gramStart"/>
      <w:r w:rsidR="00AC67F2" w:rsidRPr="00722F5C">
        <w:rPr>
          <w:rFonts w:ascii="Arial" w:hAnsi="Arial" w:cs="Arial"/>
          <w:color w:val="auto"/>
          <w:sz w:val="28"/>
          <w:szCs w:val="28"/>
        </w:rPr>
        <w:t>2.4</w:t>
      </w:r>
      <w:proofErr w:type="gramEnd"/>
      <w:r w:rsidR="00AC67F2" w:rsidRPr="00722F5C">
        <w:rPr>
          <w:rFonts w:ascii="Arial" w:hAnsi="Arial" w:cs="Arial"/>
          <w:color w:val="auto"/>
          <w:sz w:val="28"/>
          <w:szCs w:val="28"/>
        </w:rPr>
        <w:t>.     kontrolní a hospitační činnost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8"/>
          <w:szCs w:val="28"/>
        </w:rPr>
      </w:pPr>
    </w:p>
    <w:p w:rsidR="00AC67F2" w:rsidRPr="00722F5C" w:rsidRDefault="00EF1270" w:rsidP="00AC67F2">
      <w:pPr>
        <w:spacing w:after="0"/>
        <w:rPr>
          <w:rFonts w:ascii="Arial" w:hAnsi="Arial" w:cs="Arial"/>
          <w:color w:val="auto"/>
          <w:sz w:val="28"/>
          <w:szCs w:val="28"/>
          <w:u w:val="single"/>
        </w:rPr>
      </w:pPr>
      <w:r w:rsidRPr="00722F5C">
        <w:rPr>
          <w:rFonts w:ascii="Arial" w:hAnsi="Arial" w:cs="Arial"/>
          <w:color w:val="auto"/>
          <w:sz w:val="28"/>
          <w:szCs w:val="28"/>
          <w:u w:val="single"/>
        </w:rPr>
        <w:t>3. Oblast provozní</w:t>
      </w:r>
    </w:p>
    <w:p w:rsidR="00AC67F2" w:rsidRPr="00722F5C" w:rsidRDefault="00EF1270" w:rsidP="00AC67F2">
      <w:pPr>
        <w:pStyle w:val="Normlnweb"/>
        <w:spacing w:before="0" w:beforeAutospacing="0" w:after="0" w:afterAutospacing="0" w:line="276" w:lineRule="auto"/>
        <w:rPr>
          <w:rFonts w:ascii="Arial" w:eastAsia="Times New Roman" w:hAnsi="Arial" w:cs="Arial"/>
          <w:sz w:val="28"/>
          <w:szCs w:val="28"/>
        </w:rPr>
      </w:pPr>
      <w:r w:rsidRPr="00722F5C">
        <w:rPr>
          <w:rFonts w:ascii="Arial" w:eastAsia="Times New Roman" w:hAnsi="Arial" w:cs="Arial"/>
          <w:sz w:val="28"/>
          <w:szCs w:val="28"/>
        </w:rPr>
        <w:tab/>
      </w:r>
      <w:r w:rsidR="00AC67F2" w:rsidRPr="00722F5C">
        <w:rPr>
          <w:rFonts w:ascii="Arial" w:eastAsia="Times New Roman" w:hAnsi="Arial" w:cs="Arial"/>
          <w:sz w:val="28"/>
          <w:szCs w:val="28"/>
        </w:rPr>
        <w:t>3.1</w:t>
      </w:r>
      <w:r w:rsidR="00AC67F2" w:rsidRPr="00722F5C">
        <w:rPr>
          <w:rFonts w:ascii="Arial" w:eastAsia="Times New Roman" w:hAnsi="Arial" w:cs="Arial"/>
          <w:sz w:val="28"/>
          <w:szCs w:val="28"/>
        </w:rPr>
        <w:tab/>
        <w:t>materiálně technické zabezpečení</w:t>
      </w:r>
    </w:p>
    <w:p w:rsidR="00AC67F2" w:rsidRPr="00722F5C" w:rsidRDefault="00AC67F2" w:rsidP="00AC67F2">
      <w:pPr>
        <w:spacing w:after="0"/>
        <w:rPr>
          <w:rFonts w:ascii="Arial" w:hAnsi="Arial" w:cs="Arial"/>
          <w:sz w:val="28"/>
          <w:szCs w:val="28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EF1270" w:rsidRDefault="00EF1270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F1270" w:rsidRDefault="00EF1270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EF1270" w:rsidRDefault="00EF1270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EF1270" w:rsidRDefault="00EF1270" w:rsidP="00AC67F2">
      <w:pPr>
        <w:spacing w:after="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E65B01" w:themeColor="accent1" w:themeShade="BF"/>
          <w:sz w:val="28"/>
          <w:szCs w:val="28"/>
        </w:rPr>
        <w:t>1. PERSONÁLNÍ OBSAZENÍ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Vedoucí organizace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Jašontková, ředitelka ZŠ a MŠ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Tel.: 476744393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773836656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e-mail: </w:t>
      </w:r>
      <w:hyperlink r:id="rId9" w:history="1">
        <w:r w:rsidRPr="00722F5C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zslouka</w:t>
        </w:r>
      </w:hyperlink>
      <w:r w:rsidRPr="00722F5C">
        <w:rPr>
          <w:rFonts w:ascii="Arial" w:hAnsi="Arial" w:cs="Arial"/>
          <w:bCs/>
          <w:color w:val="auto"/>
          <w:sz w:val="22"/>
          <w:szCs w:val="22"/>
        </w:rPr>
        <w:t>@centrum.cz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Vedoucí odloučeného pracoviště (MŠ):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</w:t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>Jarmila Hejnová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Tel.:  773836651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e-mail: </w:t>
      </w:r>
      <w:hyperlink r:id="rId10" w:history="1">
        <w:r w:rsidRPr="00722F5C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JHejnova@seznam.cz</w:t>
        </w:r>
      </w:hyperlink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Typ školy: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="00EF1270"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>základní, neúplná: 1. - 5. ročník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Charakteristika školy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:    </w:t>
      </w:r>
    </w:p>
    <w:p w:rsidR="00EF1270" w:rsidRPr="00722F5C" w:rsidRDefault="00EF1270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1. Žáci ZŠ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  <w:u w:val="single"/>
        </w:rPr>
        <w:t>Žáci MŠ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a) Počet žáků: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55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Pr="00722F5C">
        <w:rPr>
          <w:rFonts w:ascii="Arial" w:hAnsi="Arial" w:cs="Arial"/>
          <w:color w:val="auto"/>
          <w:sz w:val="22"/>
          <w:szCs w:val="22"/>
        </w:rPr>
        <w:tab/>
        <w:t>24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b) Počet tříd: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3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1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c)</w:t>
      </w:r>
      <w:r w:rsidR="0004026A">
        <w:rPr>
          <w:rFonts w:ascii="Arial" w:hAnsi="Arial" w:cs="Arial"/>
          <w:color w:val="auto"/>
          <w:sz w:val="22"/>
          <w:szCs w:val="22"/>
        </w:rPr>
        <w:t xml:space="preserve"> 1 oddělení ŠD:  </w:t>
      </w:r>
      <w:r w:rsidR="0004026A">
        <w:rPr>
          <w:rFonts w:ascii="Arial" w:hAnsi="Arial" w:cs="Arial"/>
          <w:color w:val="auto"/>
          <w:sz w:val="22"/>
          <w:szCs w:val="22"/>
        </w:rPr>
        <w:tab/>
        <w:t xml:space="preserve">            29</w:t>
      </w:r>
      <w:bookmarkStart w:id="0" w:name="_GoBack"/>
      <w:bookmarkEnd w:id="0"/>
    </w:p>
    <w:p w:rsidR="00487EA0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color w:val="auto"/>
          <w:sz w:val="22"/>
          <w:szCs w:val="22"/>
          <w:u w:val="single"/>
        </w:rPr>
        <w:t xml:space="preserve">2. Zaměstnanci ZŠ a MŠ  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a) Pedagogičtí pracovníci:      1</w:t>
      </w:r>
      <w:r w:rsidR="00183F27">
        <w:rPr>
          <w:rFonts w:ascii="Arial" w:hAnsi="Arial" w:cs="Arial"/>
          <w:color w:val="auto"/>
          <w:sz w:val="22"/>
          <w:szCs w:val="22"/>
        </w:rPr>
        <w:t>1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b) Provozní zaměstnanci:         </w:t>
      </w:r>
      <w:r w:rsidR="00183F27">
        <w:rPr>
          <w:rFonts w:ascii="Arial" w:hAnsi="Arial" w:cs="Arial"/>
          <w:color w:val="auto"/>
          <w:sz w:val="22"/>
          <w:szCs w:val="22"/>
        </w:rPr>
        <w:t>6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487EA0" w:rsidRPr="00722F5C" w:rsidRDefault="00487EA0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487EA0" w:rsidRPr="00722F5C" w:rsidRDefault="00487EA0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EF1270" w:rsidP="00AC67F2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Základní škola</w:t>
      </w:r>
      <w:r w:rsidR="00AC67F2" w:rsidRPr="00722F5C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31301" wp14:editId="698CCC87">
                <wp:simplePos x="0" y="0"/>
                <wp:positionH relativeFrom="column">
                  <wp:posOffset>1857375</wp:posOffset>
                </wp:positionH>
                <wp:positionV relativeFrom="paragraph">
                  <wp:posOffset>23495</wp:posOffset>
                </wp:positionV>
                <wp:extent cx="0" cy="2333625"/>
                <wp:effectExtent l="0" t="0" r="19050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090B" id="Přímá spojnice 7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.85pt" to="146.2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"/>
            </w:pict>
          </mc:Fallback>
        </mc:AlternateConten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>Radka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Jašontková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ředitelka/ tř.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učitelka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1.třídy                                                 </w:t>
      </w: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Zuzana Pincová         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tř.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učitelka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2.třídy, uč.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ČS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>,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PŘ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,TV, </w:t>
      </w: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7371"/>
        </w:tabs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Aneta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tř.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učitelka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3. třídy, uč. VL, IT, </w:t>
      </w:r>
      <w:proofErr w:type="gramStart"/>
      <w:r w:rsidR="00487EA0" w:rsidRPr="00722F5C">
        <w:rPr>
          <w:rFonts w:ascii="Arial" w:hAnsi="Arial" w:cs="Arial"/>
          <w:bCs/>
          <w:color w:val="auto"/>
          <w:sz w:val="22"/>
          <w:szCs w:val="22"/>
        </w:rPr>
        <w:t>VD,TV</w:t>
      </w:r>
      <w:proofErr w:type="gramEnd"/>
      <w:r w:rsidR="00487EA0" w:rsidRPr="00722F5C">
        <w:rPr>
          <w:rFonts w:ascii="Arial" w:hAnsi="Arial" w:cs="Arial"/>
          <w:bCs/>
          <w:color w:val="auto"/>
          <w:sz w:val="22"/>
          <w:szCs w:val="22"/>
        </w:rPr>
        <w:tab/>
      </w: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Jiřčina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Barešová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    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vychovatelka ŠD, uč. HV,PČ</w:t>
      </w: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Jana Žemličková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učitelka AJ</w:t>
      </w: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Soldátová Stanislava,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DiS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.    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 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asistentka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pedagoga</w:t>
      </w: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Ing. Jaroslava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Kotlanová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asistentka pedagoga</w:t>
      </w:r>
    </w:p>
    <w:p w:rsidR="00AC67F2" w:rsidRPr="00722F5C" w:rsidRDefault="00AC67F2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Zdeňka Houdková                   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asistentka pedagoga </w:t>
      </w:r>
    </w:p>
    <w:p w:rsidR="00AC67F2" w:rsidRPr="00722F5C" w:rsidRDefault="00487EA0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Dagmar Křížová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 xml:space="preserve">ekonomka </w:t>
      </w:r>
    </w:p>
    <w:p w:rsidR="00AC67F2" w:rsidRPr="00722F5C" w:rsidRDefault="00487EA0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David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>Kafka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 xml:space="preserve">údržbář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</w:r>
    </w:p>
    <w:p w:rsidR="00AC67F2" w:rsidRPr="00722F5C" w:rsidRDefault="00487EA0" w:rsidP="00107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ind w:right="1836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Janette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>Šlachtová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 xml:space="preserve">uklízečka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Mateřská škola</w:t>
      </w:r>
      <w:r w:rsidRPr="00722F5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F359A" wp14:editId="660837A0">
                <wp:simplePos x="0" y="0"/>
                <wp:positionH relativeFrom="column">
                  <wp:posOffset>2066925</wp:posOffset>
                </wp:positionH>
                <wp:positionV relativeFrom="paragraph">
                  <wp:posOffset>30480</wp:posOffset>
                </wp:positionV>
                <wp:extent cx="0" cy="1638300"/>
                <wp:effectExtent l="0" t="0" r="190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F5AD" id="Přímá spojnice 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.4pt" to="162.7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"/>
            </w:pict>
          </mc:Fallback>
        </mc:AlternateConten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Jarmila Hejnová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vedoucí učitelka    </w:t>
      </w:r>
    </w:p>
    <w:p w:rsidR="00AC67F2" w:rsidRPr="00722F5C" w:rsidRDefault="00AC67F2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Kateřina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Hamatová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učitelka </w:t>
      </w:r>
    </w:p>
    <w:p w:rsidR="00AC67F2" w:rsidRPr="00722F5C" w:rsidRDefault="00AC67F2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Jaroslava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Menichová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učitelka MD</w:t>
      </w:r>
    </w:p>
    <w:p w:rsidR="00AC67F2" w:rsidRPr="00722F5C" w:rsidRDefault="00AC67F2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Nikol Dubová                 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asistentka učitelky MŠ, učitelka </w:t>
      </w:r>
    </w:p>
    <w:p w:rsidR="00AC67F2" w:rsidRPr="00722F5C" w:rsidRDefault="00487EA0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Dagmar Křížová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vedoucí ŠJ </w:t>
      </w:r>
    </w:p>
    <w:p w:rsidR="00AC67F2" w:rsidRPr="00722F5C" w:rsidRDefault="00487EA0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962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Jana Dv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>o</w:t>
      </w:r>
      <w:r w:rsidRPr="00722F5C">
        <w:rPr>
          <w:rFonts w:ascii="Arial" w:hAnsi="Arial" w:cs="Arial"/>
          <w:bCs/>
          <w:color w:val="auto"/>
          <w:sz w:val="22"/>
          <w:szCs w:val="22"/>
        </w:rPr>
        <w:t>řáková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vedoucí kuchařka </w:t>
      </w:r>
    </w:p>
    <w:p w:rsidR="00AC67F2" w:rsidRDefault="00487EA0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880"/>
        </w:tabs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Monika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Kronichová</w:t>
      </w:r>
      <w:proofErr w:type="spellEnd"/>
      <w:r w:rsidR="00AC67F2" w:rsidRPr="00722F5C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  <w:r w:rsidR="00AC67F2" w:rsidRPr="00722F5C">
        <w:rPr>
          <w:rFonts w:ascii="Arial" w:hAnsi="Arial" w:cs="Arial"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 xml:space="preserve">    </w:t>
      </w:r>
      <w:r w:rsidR="00AC67F2" w:rsidRPr="00722F5C">
        <w:rPr>
          <w:rFonts w:ascii="Arial" w:hAnsi="Arial" w:cs="Arial"/>
          <w:color w:val="auto"/>
          <w:sz w:val="22"/>
          <w:szCs w:val="22"/>
        </w:rPr>
        <w:t>kuchařka</w:t>
      </w:r>
    </w:p>
    <w:p w:rsidR="00183F27" w:rsidRPr="00722F5C" w:rsidRDefault="00183F27" w:rsidP="00AC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2880"/>
        </w:tabs>
        <w:spacing w:after="0"/>
        <w:ind w:right="19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Bohuslava Fišerová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uklízečka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487EA0" w:rsidRDefault="00AC67F2" w:rsidP="00AC67F2">
      <w:pPr>
        <w:spacing w:after="0"/>
        <w:rPr>
          <w:rFonts w:ascii="Arial" w:hAnsi="Arial" w:cs="Arial"/>
          <w:color w:val="E65B01" w:themeColor="accent1" w:themeShade="BF"/>
          <w:sz w:val="22"/>
          <w:szCs w:val="22"/>
        </w:rPr>
      </w:pPr>
    </w:p>
    <w:p w:rsidR="00AC67F2" w:rsidRPr="00487EA0" w:rsidRDefault="00487EA0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2. TŘÍDNICTVÍ</w:t>
      </w:r>
    </w:p>
    <w:p w:rsidR="00AC67F2" w:rsidRPr="00EF1270" w:rsidRDefault="00AC67F2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722F5C" w:rsidRDefault="00AC67F2" w:rsidP="00487EA0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I. třída (5. ročník)</w:t>
      </w:r>
    </w:p>
    <w:p w:rsidR="00AC67F2" w:rsidRPr="00722F5C" w:rsidRDefault="00AC67F2" w:rsidP="00487EA0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Mgr. Zuzana Pincová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II. třída (1. ročník. 2. ročník)</w:t>
      </w:r>
    </w:p>
    <w:p w:rsidR="00AC67F2" w:rsidRPr="00722F5C" w:rsidRDefault="00AC67F2" w:rsidP="00487EA0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Mgr. Aneta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III. třída (3. ročník, 4. ročník)</w:t>
      </w:r>
    </w:p>
    <w:p w:rsidR="00AC67F2" w:rsidRPr="00722F5C" w:rsidRDefault="00AC67F2" w:rsidP="00487EA0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Jiřina Barešová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Školní družina</w:t>
      </w:r>
    </w:p>
    <w:p w:rsidR="00AC67F2" w:rsidRPr="00EF1270" w:rsidRDefault="00AC67F2" w:rsidP="00AC67F2">
      <w:pPr>
        <w:spacing w:after="0"/>
        <w:rPr>
          <w:rFonts w:ascii="Arial" w:hAnsi="Arial" w:cs="Arial"/>
          <w:bCs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487EA0" w:rsidRDefault="00487EA0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3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.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SPRÁVCOVSTVÍ KABINETŮ, OSTATNÍ</w:t>
      </w:r>
    </w:p>
    <w:p w:rsidR="00AC67F2" w:rsidRPr="00EF1270" w:rsidRDefault="00AC67F2" w:rsidP="00AC67F2">
      <w:pPr>
        <w:spacing w:after="0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3914"/>
      </w:tblGrid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Metodický kabinet + kabinet VV, PČ</w:t>
            </w:r>
          </w:p>
        </w:tc>
        <w:tc>
          <w:tcPr>
            <w:tcW w:w="3967" w:type="dxa"/>
          </w:tcPr>
          <w:p w:rsidR="00AC67F2" w:rsidRPr="00722F5C" w:rsidRDefault="00487EA0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Ing.</w:t>
            </w:r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proofErr w:type="spellEnd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Kotlanová</w:t>
            </w:r>
            <w:proofErr w:type="spellEnd"/>
            <w:proofErr w:type="gramEnd"/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Kabinet TV</w:t>
            </w:r>
          </w:p>
        </w:tc>
        <w:tc>
          <w:tcPr>
            <w:tcW w:w="3967" w:type="dxa"/>
          </w:tcPr>
          <w:p w:rsidR="00AC67F2" w:rsidRPr="00722F5C" w:rsidRDefault="00487EA0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</w:t>
            </w:r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proofErr w:type="spellEnd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Lenhardtová</w:t>
            </w:r>
            <w:proofErr w:type="spellEnd"/>
            <w:proofErr w:type="gramEnd"/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Audiovizuální pomůcky</w:t>
            </w:r>
          </w:p>
        </w:tc>
        <w:tc>
          <w:tcPr>
            <w:tcW w:w="3967" w:type="dxa"/>
          </w:tcPr>
          <w:p w:rsidR="00AC67F2" w:rsidRPr="00722F5C" w:rsidRDefault="00487EA0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</w:t>
            </w:r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proofErr w:type="spellEnd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PC učebna</w:t>
            </w:r>
          </w:p>
        </w:tc>
        <w:tc>
          <w:tcPr>
            <w:tcW w:w="3967" w:type="dxa"/>
          </w:tcPr>
          <w:p w:rsidR="00AC67F2" w:rsidRPr="00722F5C" w:rsidRDefault="00487EA0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Mgr.</w:t>
            </w:r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proofErr w:type="spellEnd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Jašontková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Žákovská a metodická knihovna</w:t>
            </w:r>
          </w:p>
        </w:tc>
        <w:tc>
          <w:tcPr>
            <w:tcW w:w="396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Soldátová</w:t>
            </w:r>
            <w:r w:rsidR="00487EA0" w:rsidRPr="00722F5C">
              <w:rPr>
                <w:rFonts w:ascii="Arial" w:hAnsi="Arial" w:cs="Arial"/>
                <w:color w:val="auto"/>
                <w:sz w:val="22"/>
                <w:szCs w:val="22"/>
              </w:rPr>
              <w:t>,DiS</w:t>
            </w:r>
            <w:proofErr w:type="spellEnd"/>
            <w:proofErr w:type="gramEnd"/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Sklad učebnic</w:t>
            </w:r>
          </w:p>
        </w:tc>
        <w:tc>
          <w:tcPr>
            <w:tcW w:w="3967" w:type="dxa"/>
          </w:tcPr>
          <w:p w:rsidR="00AC67F2" w:rsidRPr="00722F5C" w:rsidRDefault="00487EA0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Mgr. </w:t>
            </w:r>
            <w:r w:rsidR="00AC67F2" w:rsidRPr="00722F5C">
              <w:rPr>
                <w:rFonts w:ascii="Arial" w:hAnsi="Arial" w:cs="Arial"/>
                <w:color w:val="auto"/>
                <w:sz w:val="22"/>
                <w:szCs w:val="22"/>
              </w:rPr>
              <w:t>Z. Pincová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Bezpečnostní technik</w:t>
            </w:r>
          </w:p>
        </w:tc>
        <w:tc>
          <w:tcPr>
            <w:tcW w:w="396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D. Kafka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Preventistka</w:t>
            </w:r>
            <w:proofErr w:type="spell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PO </w:t>
            </w:r>
          </w:p>
        </w:tc>
        <w:tc>
          <w:tcPr>
            <w:tcW w:w="3967" w:type="dxa"/>
          </w:tcPr>
          <w:p w:rsidR="00AC67F2" w:rsidRPr="00722F5C" w:rsidRDefault="00AC67F2" w:rsidP="00AC67F2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D. Křížová   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Kronika školy</w:t>
            </w:r>
          </w:p>
        </w:tc>
        <w:tc>
          <w:tcPr>
            <w:tcW w:w="3967" w:type="dxa"/>
          </w:tcPr>
          <w:p w:rsidR="00AC67F2" w:rsidRPr="00722F5C" w:rsidRDefault="00AC67F2" w:rsidP="00AC67F2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J. Barešová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Zdravotník</w:t>
            </w:r>
          </w:p>
        </w:tc>
        <w:tc>
          <w:tcPr>
            <w:tcW w:w="396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J. Hejnová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Lékárničky</w:t>
            </w:r>
          </w:p>
        </w:tc>
        <w:tc>
          <w:tcPr>
            <w:tcW w:w="396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D. Křížová</w:t>
            </w:r>
          </w:p>
        </w:tc>
      </w:tr>
      <w:tr w:rsidR="00722F5C" w:rsidRPr="00722F5C" w:rsidTr="008C5076">
        <w:tc>
          <w:tcPr>
            <w:tcW w:w="4788" w:type="dxa"/>
          </w:tcPr>
          <w:p w:rsidR="00AC67F2" w:rsidRPr="00722F5C" w:rsidRDefault="00AC67F2" w:rsidP="00AC67F2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Rozšířené vedení školy</w:t>
            </w:r>
          </w:p>
        </w:tc>
        <w:tc>
          <w:tcPr>
            <w:tcW w:w="3967" w:type="dxa"/>
          </w:tcPr>
          <w:p w:rsidR="00AC67F2" w:rsidRPr="00722F5C" w:rsidRDefault="00AC67F2" w:rsidP="00AC67F2">
            <w:pPr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R. Jašontková, J. Hejnová, D. Křížová</w:t>
            </w:r>
          </w:p>
        </w:tc>
      </w:tr>
    </w:tbl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C548CC" w:rsidRDefault="00C548CC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AC67F2" w:rsidRPr="00487EA0" w:rsidRDefault="00487EA0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487EA0">
        <w:rPr>
          <w:rFonts w:ascii="Arial" w:hAnsi="Arial" w:cs="Arial"/>
          <w:b/>
          <w:color w:val="E65B01" w:themeColor="accent1" w:themeShade="BF"/>
          <w:sz w:val="22"/>
          <w:szCs w:val="22"/>
        </w:rPr>
        <w:t>4. POVĚŘENÍ FUNKCEMI</w:t>
      </w:r>
    </w:p>
    <w:p w:rsidR="00AC67F2" w:rsidRPr="00487EA0" w:rsidRDefault="00AC67F2" w:rsidP="00AC67F2">
      <w:pPr>
        <w:spacing w:after="0"/>
        <w:rPr>
          <w:rFonts w:ascii="Arial" w:hAnsi="Arial" w:cs="Arial"/>
          <w:b/>
          <w:color w:val="0000FF"/>
          <w:sz w:val="22"/>
          <w:szCs w:val="22"/>
        </w:rPr>
      </w:pPr>
    </w:p>
    <w:p w:rsidR="00AC67F2" w:rsidRPr="00722F5C" w:rsidRDefault="00AC67F2" w:rsidP="00487EA0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Zápis z </w:t>
      </w:r>
      <w:proofErr w:type="spell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ped</w:t>
      </w:r>
      <w:proofErr w:type="spellEnd"/>
      <w:r w:rsidRPr="00722F5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proofErr w:type="gramStart"/>
      <w:r w:rsidRPr="00722F5C">
        <w:rPr>
          <w:rFonts w:ascii="Arial" w:hAnsi="Arial" w:cs="Arial"/>
          <w:b/>
          <w:bCs/>
          <w:color w:val="auto"/>
          <w:sz w:val="22"/>
          <w:szCs w:val="22"/>
        </w:rPr>
        <w:t>rad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</w:t>
      </w:r>
    </w:p>
    <w:p w:rsidR="00AC67F2" w:rsidRPr="00722F5C" w:rsidRDefault="00AC67F2" w:rsidP="00487EA0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Výzdoba školy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>Jiřina Barešová, Stanislava Soldátová</w:t>
      </w:r>
    </w:p>
    <w:p w:rsidR="00487EA0" w:rsidRPr="00722F5C" w:rsidRDefault="00AC67F2" w:rsidP="00487EA0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Informace pro rodiče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proofErr w:type="spellStart"/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Mgr.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>R.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>Jašontková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Mgr. </w:t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>A.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:rsidR="00AC67F2" w:rsidRPr="00722F5C" w:rsidRDefault="00487EA0" w:rsidP="00487EA0">
      <w:pPr>
        <w:pStyle w:val="Odstavecseseznamem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</w:t>
      </w:r>
      <w:proofErr w:type="gramStart"/>
      <w:r w:rsidR="00AC67F2" w:rsidRPr="00722F5C">
        <w:rPr>
          <w:rFonts w:ascii="Arial" w:hAnsi="Arial" w:cs="Arial"/>
          <w:bCs/>
          <w:color w:val="auto"/>
          <w:sz w:val="22"/>
          <w:szCs w:val="22"/>
        </w:rPr>
        <w:t xml:space="preserve">Mgr.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Z.</w:t>
      </w:r>
      <w:r w:rsidR="00AC67F2" w:rsidRPr="00722F5C">
        <w:rPr>
          <w:rFonts w:ascii="Arial" w:hAnsi="Arial" w:cs="Arial"/>
          <w:bCs/>
          <w:color w:val="auto"/>
          <w:sz w:val="22"/>
          <w:szCs w:val="22"/>
        </w:rPr>
        <w:t>Pincová</w:t>
      </w:r>
      <w:proofErr w:type="spellEnd"/>
      <w:proofErr w:type="gramEnd"/>
    </w:p>
    <w:p w:rsidR="00AC67F2" w:rsidRPr="00722F5C" w:rsidRDefault="00AC67F2" w:rsidP="00487EA0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Školní Zpravodaj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487EA0"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Mgr. Radka Jašontková, J. Hejnová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AC67F2" w:rsidRPr="00722F5C" w:rsidRDefault="00AC67F2" w:rsidP="007F040D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Inventarizační komise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předseda 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</w:t>
      </w:r>
      <w:proofErr w:type="spellStart"/>
      <w:r w:rsidR="007F040D" w:rsidRPr="00722F5C">
        <w:rPr>
          <w:rFonts w:ascii="Arial" w:hAnsi="Arial" w:cs="Arial"/>
          <w:bCs/>
          <w:color w:val="auto"/>
          <w:sz w:val="22"/>
          <w:szCs w:val="22"/>
        </w:rPr>
        <w:t>Janette</w:t>
      </w:r>
      <w:proofErr w:type="spellEnd"/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Šlachtová 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 </w:t>
      </w:r>
    </w:p>
    <w:p w:rsidR="00AC67F2" w:rsidRPr="00722F5C" w:rsidRDefault="00AC67F2" w:rsidP="007F040D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Finanční kontrola: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příkazce </w:t>
      </w:r>
      <w:proofErr w:type="gramStart"/>
      <w:r w:rsidRPr="00722F5C">
        <w:rPr>
          <w:rFonts w:ascii="Arial" w:hAnsi="Arial" w:cs="Arial"/>
          <w:bCs/>
          <w:color w:val="auto"/>
          <w:sz w:val="22"/>
          <w:szCs w:val="22"/>
        </w:rPr>
        <w:t>operace .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Mgr.</w:t>
      </w:r>
      <w:proofErr w:type="gramEnd"/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Radka Jašontková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správce rozpočtu 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Jarmila Hejnová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hlavní účetní       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Dagmar Křížová</w:t>
      </w:r>
    </w:p>
    <w:p w:rsidR="007F040D" w:rsidRPr="00722F5C" w:rsidRDefault="007F040D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7F040D" w:rsidRPr="00722F5C" w:rsidRDefault="007F040D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7F040D" w:rsidRPr="00722F5C" w:rsidRDefault="007F040D" w:rsidP="007F040D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 xml:space="preserve">Odpovědnost za prostory:   </w:t>
      </w:r>
    </w:p>
    <w:p w:rsidR="007F040D" w:rsidRPr="00722F5C" w:rsidRDefault="007F040D" w:rsidP="007F040D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třídy: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třídní učitelé </w:t>
      </w:r>
    </w:p>
    <w:p w:rsidR="007F040D" w:rsidRPr="00722F5C" w:rsidRDefault="007F040D" w:rsidP="007F040D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ŠD:      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vychovatelka</w:t>
      </w:r>
    </w:p>
    <w:p w:rsidR="007F040D" w:rsidRPr="00722F5C" w:rsidRDefault="007F040D" w:rsidP="007F040D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Sborovna,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Mgr. Zuzana Pincová</w:t>
      </w:r>
    </w:p>
    <w:p w:rsidR="007F040D" w:rsidRPr="00722F5C" w:rsidRDefault="007F040D" w:rsidP="007F040D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tělocvična, dílna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uklízečka  </w:t>
      </w:r>
    </w:p>
    <w:p w:rsidR="007F040D" w:rsidRPr="00722F5C" w:rsidRDefault="007F040D" w:rsidP="007F040D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ab/>
        <w:t>dílna školníka, prostory školy, okolí školy</w:t>
      </w:r>
      <w:r w:rsidRPr="00722F5C">
        <w:rPr>
          <w:rFonts w:ascii="Arial" w:hAnsi="Arial" w:cs="Arial"/>
          <w:color w:val="auto"/>
          <w:sz w:val="22"/>
          <w:szCs w:val="22"/>
        </w:rPr>
        <w:tab/>
        <w:t xml:space="preserve">  údržbář</w:t>
      </w:r>
    </w:p>
    <w:p w:rsidR="007F040D" w:rsidRPr="00EF1270" w:rsidRDefault="007F040D" w:rsidP="00AC67F2">
      <w:pPr>
        <w:spacing w:after="0"/>
        <w:rPr>
          <w:rFonts w:ascii="Arial" w:hAnsi="Arial" w:cs="Arial"/>
          <w:bCs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bCs/>
          <w:sz w:val="22"/>
          <w:szCs w:val="22"/>
        </w:rPr>
      </w:pPr>
    </w:p>
    <w:p w:rsidR="00AC67F2" w:rsidRPr="007F040D" w:rsidRDefault="007F040D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1.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</w:t>
      </w: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5. ŠKOLSKÁ RADA</w:t>
      </w:r>
    </w:p>
    <w:p w:rsidR="00AC67F2" w:rsidRPr="00EF1270" w:rsidRDefault="00AC67F2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Školská rada zahájí svou činnost v říjnu 2018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/>
          <w:bCs/>
          <w:color w:val="auto"/>
          <w:sz w:val="22"/>
          <w:szCs w:val="22"/>
        </w:rPr>
        <w:t>Členové Školské rady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>: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P. Drvotová, D.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Škabradová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-  zástupce obce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ab/>
        <w:t>J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. Hejnová, A.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Lenhardtová</w:t>
      </w:r>
      <w:proofErr w:type="spellEnd"/>
      <w:r w:rsidR="007F040D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-  zástupci MŠ a ZŠ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S. </w:t>
      </w:r>
      <w:proofErr w:type="spellStart"/>
      <w:r w:rsidRPr="00722F5C">
        <w:rPr>
          <w:rFonts w:ascii="Arial" w:hAnsi="Arial" w:cs="Arial"/>
          <w:bCs/>
          <w:color w:val="auto"/>
          <w:sz w:val="22"/>
          <w:szCs w:val="22"/>
        </w:rPr>
        <w:t>Scherbaumová</w:t>
      </w:r>
      <w:proofErr w:type="spellEnd"/>
      <w:r w:rsidRPr="00722F5C">
        <w:rPr>
          <w:rFonts w:ascii="Arial" w:hAnsi="Arial" w:cs="Arial"/>
          <w:bCs/>
          <w:color w:val="auto"/>
          <w:sz w:val="22"/>
          <w:szCs w:val="22"/>
        </w:rPr>
        <w:t>, V. Bergman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bCs/>
          <w:color w:val="auto"/>
          <w:sz w:val="22"/>
          <w:szCs w:val="22"/>
        </w:rPr>
        <w:t>-  zástupci rodičů ZŠ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Školská rada se schází 4x ročně. (říjen, listopad, leden, květen)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Prostory k jednání zabezpečuje ředitelka školy, kter</w:t>
      </w:r>
      <w:r w:rsidR="007F040D" w:rsidRPr="00722F5C">
        <w:rPr>
          <w:rFonts w:ascii="Arial" w:hAnsi="Arial" w:cs="Arial"/>
          <w:bCs/>
          <w:color w:val="auto"/>
          <w:sz w:val="22"/>
          <w:szCs w:val="22"/>
        </w:rPr>
        <w:t>á může být k jednáním přizvána.</w:t>
      </w: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7F040D" w:rsidRDefault="00AC67F2" w:rsidP="00AC67F2">
      <w:pPr>
        <w:spacing w:after="0"/>
        <w:rPr>
          <w:rFonts w:ascii="Arial" w:hAnsi="Arial" w:cs="Arial"/>
          <w:color w:val="E65B01" w:themeColor="accent1" w:themeShade="BF"/>
          <w:sz w:val="22"/>
          <w:szCs w:val="22"/>
        </w:rPr>
      </w:pPr>
    </w:p>
    <w:p w:rsidR="00AC67F2" w:rsidRPr="007F040D" w:rsidRDefault="00EF1270" w:rsidP="00AC67F2">
      <w:pPr>
        <w:spacing w:after="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7F040D">
        <w:rPr>
          <w:rFonts w:ascii="Arial" w:hAnsi="Arial" w:cs="Arial"/>
          <w:b/>
          <w:color w:val="E65B01" w:themeColor="accent1" w:themeShade="BF"/>
          <w:sz w:val="28"/>
          <w:szCs w:val="28"/>
          <w:u w:val="single"/>
        </w:rPr>
        <w:t>2.  OBLAST VÝCHOVNĚ VZDĚLÁVACÍ</w:t>
      </w: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7F040D" w:rsidRDefault="007F040D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1.</w:t>
      </w:r>
      <w:r w:rsidRPr="007F040D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VZDĚLÁVACÍ PROGRAM</w:t>
      </w:r>
    </w:p>
    <w:p w:rsidR="00AC67F2" w:rsidRPr="00EF1270" w:rsidRDefault="00AC67F2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1. – 5. ročník:  ŠVP  „Učíme se pro život“, 1. 9. 2016</w:t>
      </w: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 Děti se SPU :   ŠVP „Učíme se pro život – Praktik“, 1. 9. 2016</w:t>
      </w:r>
      <w:r w:rsidRPr="00EF1270">
        <w:rPr>
          <w:rFonts w:ascii="Arial" w:hAnsi="Arial" w:cs="Arial"/>
          <w:bCs/>
          <w:sz w:val="22"/>
          <w:szCs w:val="22"/>
        </w:rPr>
        <w:br/>
        <w:t> </w:t>
      </w:r>
    </w:p>
    <w:p w:rsidR="00AC67F2" w:rsidRPr="00C548CC" w:rsidRDefault="00C548CC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2. 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ORGANIZACE ŠKOLNÍHO ROKU 2017/2018</w:t>
      </w:r>
    </w:p>
    <w:p w:rsidR="00AC67F2" w:rsidRPr="00EF1270" w:rsidRDefault="00AC67F2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722F5C" w:rsidRDefault="00C548CC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Š</w:t>
      </w:r>
      <w:r w:rsidR="00AC67F2" w:rsidRPr="00C548CC">
        <w:rPr>
          <w:rFonts w:ascii="Arial" w:hAnsi="Arial" w:cs="Arial"/>
          <w:b/>
          <w:color w:val="auto"/>
          <w:sz w:val="22"/>
          <w:szCs w:val="22"/>
          <w:u w:val="single"/>
        </w:rPr>
        <w:t>kolní vyučování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1.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</w:r>
      <w:r w:rsidRPr="00722F5C">
        <w:rPr>
          <w:rFonts w:ascii="Arial" w:hAnsi="Arial" w:cs="Arial"/>
          <w:color w:val="auto"/>
          <w:sz w:val="22"/>
          <w:szCs w:val="22"/>
        </w:rPr>
        <w:t xml:space="preserve"> 1. září 2016 – 31. ledna 2017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2. pololetí</w:t>
      </w:r>
      <w:r w:rsidRPr="00722F5C">
        <w:rPr>
          <w:rFonts w:ascii="Arial" w:hAnsi="Arial" w:cs="Arial"/>
          <w:bCs/>
          <w:color w:val="auto"/>
          <w:sz w:val="22"/>
          <w:szCs w:val="22"/>
        </w:rPr>
        <w:tab/>
        <w:t xml:space="preserve"> 1</w:t>
      </w:r>
      <w:r w:rsidRPr="00722F5C">
        <w:rPr>
          <w:rFonts w:ascii="Arial" w:hAnsi="Arial" w:cs="Arial"/>
          <w:color w:val="auto"/>
          <w:sz w:val="22"/>
          <w:szCs w:val="22"/>
        </w:rPr>
        <w:t>. února 2017 – 30. června 2017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C548CC" w:rsidRPr="00722F5C" w:rsidRDefault="00C548CC" w:rsidP="00AC67F2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67F2" w:rsidRPr="00722F5C" w:rsidRDefault="00C548CC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P</w:t>
      </w:r>
      <w:r w:rsidR="00AC67F2" w:rsidRPr="00722F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lánované akce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Prázdniny  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1. pololetí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3. září 2018 – 31. ledna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 pololetí</w:t>
            </w: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ab/>
              <w:t xml:space="preserve">                                     končí </w:t>
            </w: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28. června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Podzimní prázdniny:                           29. října – 30. října 2018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Vánoční prázdniny:                             22. prosince 2018 – 2. ledna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Vydání pololetního vysvědčení:          31. ledna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Pololetní prázdniny:                               1. února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Jarní prázdniny:                                    11. března – 17. března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Velikonoční prázdniny:                        18. dubna – 22. dubna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Vydání vysvědčení:                              28. června 2019</w:t>
            </w:r>
          </w:p>
        </w:tc>
      </w:tr>
      <w:tr w:rsidR="00722F5C" w:rsidRPr="00722F5C" w:rsidTr="008C5076">
        <w:trPr>
          <w:trHeight w:val="298"/>
        </w:trPr>
        <w:tc>
          <w:tcPr>
            <w:tcW w:w="8823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Zahájení hlavních prázdnin:                 29. června 2019</w:t>
            </w:r>
          </w:p>
        </w:tc>
      </w:tr>
    </w:tbl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Plán pedagogických rad  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3967"/>
      </w:tblGrid>
      <w:tr w:rsidR="00722F5C" w:rsidRPr="00722F5C" w:rsidTr="008C5076">
        <w:trPr>
          <w:trHeight w:val="290"/>
        </w:trPr>
        <w:tc>
          <w:tcPr>
            <w:tcW w:w="4804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1. pedagogická rada:   </w:t>
            </w:r>
          </w:p>
        </w:tc>
        <w:tc>
          <w:tcPr>
            <w:tcW w:w="4094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3. září 2018</w:t>
            </w:r>
          </w:p>
        </w:tc>
      </w:tr>
      <w:tr w:rsidR="00722F5C" w:rsidRPr="00722F5C" w:rsidTr="008C5076">
        <w:trPr>
          <w:trHeight w:val="284"/>
        </w:trPr>
        <w:tc>
          <w:tcPr>
            <w:tcW w:w="4804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2. pedagogická rada:   </w:t>
            </w:r>
          </w:p>
        </w:tc>
        <w:tc>
          <w:tcPr>
            <w:tcW w:w="4094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20. listopadu 2018</w:t>
            </w:r>
          </w:p>
        </w:tc>
      </w:tr>
      <w:tr w:rsidR="00722F5C" w:rsidRPr="00722F5C" w:rsidTr="008C5076">
        <w:trPr>
          <w:trHeight w:val="284"/>
        </w:trPr>
        <w:tc>
          <w:tcPr>
            <w:tcW w:w="4804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3. pedagogická rada:   </w:t>
            </w:r>
          </w:p>
        </w:tc>
        <w:tc>
          <w:tcPr>
            <w:tcW w:w="4094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22. ledna 2019</w:t>
            </w:r>
          </w:p>
        </w:tc>
      </w:tr>
      <w:tr w:rsidR="00722F5C" w:rsidRPr="00722F5C" w:rsidTr="008C5076">
        <w:trPr>
          <w:trHeight w:val="284"/>
        </w:trPr>
        <w:tc>
          <w:tcPr>
            <w:tcW w:w="4804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4. pedagogická rada:   </w:t>
            </w:r>
          </w:p>
        </w:tc>
        <w:tc>
          <w:tcPr>
            <w:tcW w:w="4094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29. dubna 2019</w:t>
            </w:r>
          </w:p>
        </w:tc>
      </w:tr>
      <w:tr w:rsidR="00722F5C" w:rsidRPr="00722F5C" w:rsidTr="008C5076">
        <w:trPr>
          <w:trHeight w:val="284"/>
        </w:trPr>
        <w:tc>
          <w:tcPr>
            <w:tcW w:w="4804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5. pedagogická rada:   </w:t>
            </w:r>
          </w:p>
        </w:tc>
        <w:tc>
          <w:tcPr>
            <w:tcW w:w="4094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18. června 2019</w:t>
            </w:r>
          </w:p>
        </w:tc>
      </w:tr>
    </w:tbl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Plán porad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Provozní (dle potřeby) cca 1 x za měsíc – poslední čtvrtek v měsíci</w:t>
      </w: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Porady širšího vedení: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Širší vedení tvoří: ředitelka školy, vedoucí učitelka mateřské školy, ekonomka. </w:t>
      </w:r>
    </w:p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Školská rada</w:t>
      </w:r>
    </w:p>
    <w:p w:rsidR="00C548CC" w:rsidRPr="00722F5C" w:rsidRDefault="00C548CC" w:rsidP="00C548CC">
      <w:pPr>
        <w:pStyle w:val="Odstavecseseznamem"/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722F5C" w:rsidRPr="00722F5C" w:rsidTr="008C5076">
        <w:trPr>
          <w:trHeight w:val="285"/>
        </w:trPr>
        <w:tc>
          <w:tcPr>
            <w:tcW w:w="1908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říjen 2018</w:t>
            </w:r>
          </w:p>
        </w:tc>
      </w:tr>
      <w:tr w:rsidR="00722F5C" w:rsidRPr="00722F5C" w:rsidTr="008C5076">
        <w:trPr>
          <w:trHeight w:val="279"/>
        </w:trPr>
        <w:tc>
          <w:tcPr>
            <w:tcW w:w="1908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2700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listopad 2018</w:t>
            </w:r>
          </w:p>
        </w:tc>
      </w:tr>
      <w:tr w:rsidR="00722F5C" w:rsidRPr="00722F5C" w:rsidTr="008C5076">
        <w:trPr>
          <w:trHeight w:val="279"/>
        </w:trPr>
        <w:tc>
          <w:tcPr>
            <w:tcW w:w="1908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3.   </w:t>
            </w:r>
          </w:p>
        </w:tc>
        <w:tc>
          <w:tcPr>
            <w:tcW w:w="2700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leden 2019</w:t>
            </w:r>
          </w:p>
        </w:tc>
      </w:tr>
      <w:tr w:rsidR="00AC67F2" w:rsidRPr="00722F5C" w:rsidTr="008C5076">
        <w:trPr>
          <w:trHeight w:val="279"/>
        </w:trPr>
        <w:tc>
          <w:tcPr>
            <w:tcW w:w="1908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2700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květen 2019</w:t>
            </w:r>
          </w:p>
        </w:tc>
      </w:tr>
    </w:tbl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Ostatní </w:t>
      </w:r>
    </w:p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Cvičný poplach:  září 2017, červen 2018</w:t>
      </w:r>
    </w:p>
    <w:p w:rsidR="00C548CC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Zápis do I. tříd  je stanoven na  3. dubna 2019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Termíny kurzu pro budoucí prvňáčky „ Do školy se těšíme“: </w:t>
      </w:r>
      <w:r w:rsidRPr="00722F5C">
        <w:rPr>
          <w:rFonts w:ascii="Arial" w:hAnsi="Arial" w:cs="Arial"/>
          <w:bCs/>
          <w:color w:val="auto"/>
          <w:sz w:val="22"/>
          <w:szCs w:val="22"/>
        </w:rPr>
        <w:t>15. 5. a 5. 6. 2019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Plavecký výcvik:  5. února – 16. dubna 2019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Třídní schůzky a konzultace</w:t>
      </w:r>
    </w:p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908F2" wp14:editId="4848F0C6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0" cy="0"/>
                <wp:effectExtent l="9525" t="8255" r="9525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CAF1" id="Přímá spojnice 7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65pt" to="1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916"/>
      </w:tblGrid>
      <w:tr w:rsidR="00722F5C" w:rsidRPr="00722F5C" w:rsidTr="008C5076">
        <w:trPr>
          <w:trHeight w:val="371"/>
        </w:trPr>
        <w:tc>
          <w:tcPr>
            <w:tcW w:w="1793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</w:p>
        </w:tc>
        <w:tc>
          <w:tcPr>
            <w:tcW w:w="7315" w:type="dxa"/>
            <w:shd w:val="clear" w:color="auto" w:fill="auto"/>
          </w:tcPr>
          <w:p w:rsidR="00AC67F2" w:rsidRPr="00722F5C" w:rsidRDefault="00AC67F2" w:rsidP="00AC67F2">
            <w:pPr>
              <w:tabs>
                <w:tab w:val="center" w:pos="3042"/>
              </w:tabs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12. září 2018                              Zahajovací TS</w:t>
            </w:r>
          </w:p>
        </w:tc>
      </w:tr>
      <w:tr w:rsidR="00722F5C" w:rsidRPr="00722F5C" w:rsidTr="008C5076">
        <w:trPr>
          <w:trHeight w:val="363"/>
        </w:trPr>
        <w:tc>
          <w:tcPr>
            <w:tcW w:w="1793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K.</w:t>
            </w:r>
          </w:p>
        </w:tc>
        <w:tc>
          <w:tcPr>
            <w:tcW w:w="7315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21. listopadu 2018                     Konzultační TS</w:t>
            </w:r>
          </w:p>
        </w:tc>
      </w:tr>
      <w:tr w:rsidR="00722F5C" w:rsidRPr="00722F5C" w:rsidTr="008C5076">
        <w:trPr>
          <w:trHeight w:val="363"/>
        </w:trPr>
        <w:tc>
          <w:tcPr>
            <w:tcW w:w="1793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23. ledna 2019                           Informační TS</w:t>
            </w:r>
          </w:p>
        </w:tc>
      </w:tr>
      <w:tr w:rsidR="00722F5C" w:rsidRPr="00722F5C" w:rsidTr="008C5076">
        <w:trPr>
          <w:trHeight w:val="363"/>
        </w:trPr>
        <w:tc>
          <w:tcPr>
            <w:tcW w:w="1793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</w:p>
        </w:tc>
        <w:tc>
          <w:tcPr>
            <w:tcW w:w="7315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30. dubna 2019                          Konzultační TS </w:t>
            </w:r>
          </w:p>
        </w:tc>
      </w:tr>
      <w:tr w:rsidR="00722F5C" w:rsidRPr="00722F5C" w:rsidTr="008C5076">
        <w:trPr>
          <w:trHeight w:val="363"/>
        </w:trPr>
        <w:tc>
          <w:tcPr>
            <w:tcW w:w="1793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T.S.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červen 2019                          Podle potřeby</w:t>
            </w:r>
          </w:p>
        </w:tc>
      </w:tr>
    </w:tbl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C548CC" w:rsidRPr="00722F5C" w:rsidRDefault="00AC67F2" w:rsidP="00C548C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</w:t>
      </w:r>
      <w:r w:rsidR="00C548CC" w:rsidRPr="00722F5C">
        <w:rPr>
          <w:rFonts w:ascii="Arial" w:hAnsi="Arial" w:cs="Arial"/>
          <w:color w:val="auto"/>
          <w:sz w:val="22"/>
          <w:szCs w:val="22"/>
        </w:rPr>
        <w:t>měny termínů jsou vyhrazeny!!!!</w:t>
      </w:r>
    </w:p>
    <w:p w:rsidR="00C548CC" w:rsidRPr="00722F5C" w:rsidRDefault="00C548CC" w:rsidP="00C548C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C548CC" w:rsidP="00C548C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Akce školy </w:t>
      </w:r>
    </w:p>
    <w:p w:rsidR="00C548CC" w:rsidRPr="00722F5C" w:rsidRDefault="00C548CC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AC67F2" w:rsidRPr="00722F5C" w:rsidRDefault="00AC67F2" w:rsidP="00AC67F2">
      <w:pPr>
        <w:spacing w:after="0"/>
        <w:ind w:left="108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741"/>
        <w:gridCol w:w="5305"/>
        <w:gridCol w:w="1367"/>
      </w:tblGrid>
      <w:tr w:rsidR="00722F5C" w:rsidRPr="00722F5C" w:rsidTr="008C5076">
        <w:trPr>
          <w:trHeight w:val="349"/>
          <w:jc w:val="center"/>
        </w:trPr>
        <w:tc>
          <w:tcPr>
            <w:tcW w:w="1277" w:type="dxa"/>
            <w:shd w:val="clear" w:color="auto" w:fill="E6E6E6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E6E6E6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Akce</w:t>
            </w:r>
          </w:p>
        </w:tc>
        <w:tc>
          <w:tcPr>
            <w:tcW w:w="1456" w:type="dxa"/>
            <w:shd w:val="clear" w:color="auto" w:fill="E6E6E6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bCs/>
                <w:color w:val="auto"/>
                <w:sz w:val="22"/>
                <w:szCs w:val="22"/>
              </w:rPr>
              <w:t>Vedení akce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Září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Slavnostní zahájení školního roku, 1. pedagogická rada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Zahajovací třídní schůzka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Zahájení kroužků 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VED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Říjen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Schůzka školské rady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Podzimní tvoření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PIN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Dýňový den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Podzimní prázdniny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Listopad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Martin - s obcí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Konzultační TS, 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Zdobení stromečku před školou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Prosinec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Mikuláš ve škole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LEN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Rozsvícení stromečku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Vánoční besídka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SOL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Vánoční prázdniny 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Leden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Strašidelná škola 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Únor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Pololetní prázdniny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Masopust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HOU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Zahájení plaveckého výcviku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Březen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Jarní prázdniny s příměstským táborem (2 dny)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 xml:space="preserve">BAR 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Ples školy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ŠLA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Louka má talent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LEN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Duben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Zápis do 1. ročníku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Pedagogická rada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PED.PR</w:t>
            </w:r>
            <w:proofErr w:type="gramEnd"/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Třídní schůzky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Den Země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KOT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Květen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Den matek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Školská rada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HEJ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Do školy se těšíme I.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Červen</w:t>
            </w: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Výlet ke Dni dětí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VŠICHNI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Do školy se těšíme II.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TU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Zahradní slavnost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JAŠ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Nabídka prázdninového příměstského tábora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BAR</w:t>
            </w:r>
          </w:p>
        </w:tc>
      </w:tr>
      <w:tr w:rsidR="00722F5C" w:rsidRPr="00722F5C" w:rsidTr="008C5076">
        <w:trPr>
          <w:jc w:val="center"/>
        </w:trPr>
        <w:tc>
          <w:tcPr>
            <w:tcW w:w="1277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67F2" w:rsidRPr="00722F5C" w:rsidRDefault="00AC67F2" w:rsidP="00AC67F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2F5C">
              <w:rPr>
                <w:rFonts w:ascii="Arial" w:hAnsi="Arial" w:cs="Arial"/>
                <w:color w:val="auto"/>
                <w:sz w:val="22"/>
                <w:szCs w:val="22"/>
              </w:rPr>
              <w:t>Vydání vysvědčení, ukončení školního roku</w:t>
            </w:r>
          </w:p>
        </w:tc>
        <w:tc>
          <w:tcPr>
            <w:tcW w:w="1456" w:type="dxa"/>
          </w:tcPr>
          <w:p w:rsidR="00AC67F2" w:rsidRPr="00722F5C" w:rsidRDefault="00AC67F2" w:rsidP="00AC67F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C548CC" w:rsidRPr="00722F5C" w:rsidRDefault="00C548CC" w:rsidP="00C548CC">
      <w:pPr>
        <w:spacing w:after="0"/>
        <w:outlineLvl w:val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Další akce jsou naplánovány v měsíčních plánech školy. (Plavecký výcvik, soutěže, výlety,..)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C548C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Vedení odpoledních aktivit</w:t>
      </w:r>
    </w:p>
    <w:p w:rsidR="00C548CC" w:rsidRPr="00722F5C" w:rsidRDefault="00C548CC" w:rsidP="00C548CC">
      <w:pPr>
        <w:pStyle w:val="Odstavecseseznamem"/>
        <w:spacing w:after="0"/>
        <w:rPr>
          <w:rFonts w:ascii="Arial" w:hAnsi="Arial" w:cs="Arial"/>
          <w:bCs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>V odpoledních hodinách mají děti možnost navštěvovat školní družinu s odpoledními kroužky:</w:t>
      </w:r>
    </w:p>
    <w:p w:rsidR="00AC67F2" w:rsidRPr="00722F5C" w:rsidRDefault="00AC67F2" w:rsidP="00AC67F2">
      <w:pPr>
        <w:spacing w:after="0"/>
        <w:rPr>
          <w:rFonts w:ascii="Arial" w:hAnsi="Arial" w:cs="Arial"/>
          <w:bCs/>
          <w:color w:val="auto"/>
          <w:sz w:val="22"/>
          <w:szCs w:val="22"/>
        </w:rPr>
      </w:pP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dramatický, sportovní, </w:t>
      </w:r>
      <w:r w:rsidR="00C548CC" w:rsidRPr="00722F5C">
        <w:rPr>
          <w:rFonts w:ascii="Arial" w:hAnsi="Arial" w:cs="Arial"/>
          <w:bCs/>
          <w:color w:val="auto"/>
          <w:sz w:val="22"/>
          <w:szCs w:val="22"/>
        </w:rPr>
        <w:t>všestranný,</w:t>
      </w:r>
      <w:r w:rsidRPr="00722F5C">
        <w:rPr>
          <w:rFonts w:ascii="Arial" w:hAnsi="Arial" w:cs="Arial"/>
          <w:bCs/>
          <w:color w:val="auto"/>
          <w:sz w:val="22"/>
          <w:szCs w:val="22"/>
        </w:rPr>
        <w:t xml:space="preserve"> přírodovědný, klub zábavné logiky</w:t>
      </w:r>
    </w:p>
    <w:p w:rsidR="00AC67F2" w:rsidRPr="00EF1270" w:rsidRDefault="00AC67F2" w:rsidP="00AC67F2">
      <w:pPr>
        <w:spacing w:after="0"/>
        <w:rPr>
          <w:rFonts w:ascii="Arial" w:hAnsi="Arial" w:cs="Arial"/>
          <w:bCs/>
          <w:sz w:val="22"/>
          <w:szCs w:val="22"/>
        </w:rPr>
      </w:pPr>
    </w:p>
    <w:p w:rsidR="00AC67F2" w:rsidRPr="00C548CC" w:rsidRDefault="00AC67F2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C548CC" w:rsidRDefault="00C548CC" w:rsidP="00C548C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3. 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ZÁKLADNÍ ÚKOLY ŠKOLNÍHO ROKU</w:t>
      </w:r>
    </w:p>
    <w:p w:rsidR="00C548CC" w:rsidRDefault="00C548CC" w:rsidP="00C548CC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</w:p>
    <w:p w:rsidR="00AC67F2" w:rsidRPr="00722F5C" w:rsidRDefault="00AC67F2" w:rsidP="00C548CC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výchovně vzdělávací oblast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individuálním přístupem k žákům zavčas předcházet šikanování a uvolnění kázně (minimální preventivní program)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dále prohlubovat péči o žáky se specifickými potřebami učení, důkladně se seznámit s </w:t>
      </w:r>
    </w:p>
    <w:p w:rsidR="00AC67F2" w:rsidRPr="00722F5C" w:rsidRDefault="00AC67F2" w:rsidP="00AC67F2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prvky, které by vedly ke zvládnutí daného problému - děti s poruchami učení, děti nadané (včasná diagnostika, podpora).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rozšířit práci školní družiny, (mimoškolní akce, soutěže, vystoupení)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zřízení dalšího kroužku (přírodovědný)</w:t>
      </w:r>
    </w:p>
    <w:p w:rsidR="00AC67F2" w:rsidRPr="00722F5C" w:rsidRDefault="00AC67F2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:rsidR="00C548CC" w:rsidRPr="00722F5C" w:rsidRDefault="00AC67F2" w:rsidP="00C548CC">
      <w:pPr>
        <w:spacing w:after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řízení pedagogického procesu</w:t>
      </w:r>
    </w:p>
    <w:p w:rsidR="0088475B" w:rsidRPr="00722F5C" w:rsidRDefault="0088475B" w:rsidP="0088475B">
      <w:pPr>
        <w:pStyle w:val="Odstavecseseznamem"/>
        <w:numPr>
          <w:ilvl w:val="0"/>
          <w:numId w:val="13"/>
        </w:numPr>
        <w:spacing w:after="0"/>
        <w:ind w:left="284" w:hanging="142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  <w:r w:rsidR="00AC67F2" w:rsidRPr="00722F5C">
        <w:rPr>
          <w:rFonts w:ascii="Arial" w:hAnsi="Arial" w:cs="Arial"/>
          <w:color w:val="auto"/>
          <w:sz w:val="22"/>
          <w:szCs w:val="22"/>
        </w:rPr>
        <w:t>pokračovat ve spolupráci s PPP - včasná diagnostika, PO</w:t>
      </w:r>
    </w:p>
    <w:p w:rsidR="0088475B" w:rsidRPr="00722F5C" w:rsidRDefault="00AC67F2" w:rsidP="0088475B">
      <w:pPr>
        <w:pStyle w:val="Odstavecseseznamem"/>
        <w:numPr>
          <w:ilvl w:val="0"/>
          <w:numId w:val="13"/>
        </w:numPr>
        <w:spacing w:after="0"/>
        <w:ind w:hanging="578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pokračovat ve spolupráci s PČR (konzultace, výjezdy)</w:t>
      </w:r>
    </w:p>
    <w:p w:rsidR="0088475B" w:rsidRPr="00722F5C" w:rsidRDefault="00AC67F2" w:rsidP="0088475B">
      <w:pPr>
        <w:pStyle w:val="Odstavecseseznamem"/>
        <w:numPr>
          <w:ilvl w:val="0"/>
          <w:numId w:val="13"/>
        </w:numPr>
        <w:spacing w:after="0"/>
        <w:ind w:hanging="578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snažit se skloubit vzájemnou spolupráci jednotlivých součástí školy</w:t>
      </w:r>
    </w:p>
    <w:p w:rsidR="00AC67F2" w:rsidRPr="00722F5C" w:rsidRDefault="00AC67F2" w:rsidP="0088475B">
      <w:pPr>
        <w:pStyle w:val="Odstavecseseznamem"/>
        <w:numPr>
          <w:ilvl w:val="0"/>
          <w:numId w:val="13"/>
        </w:numPr>
        <w:spacing w:after="0"/>
        <w:ind w:hanging="578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dále rozvíjet spolupráci se Školskou radou 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C67F2" w:rsidRPr="00722F5C" w:rsidRDefault="00AC67F2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materiální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doplňování učebních pomůcek do metodického kabinetu ZŠ i MŠ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obnovovat IT techniku (zapojení do výzev, dotačních programů)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spravovat webové a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facebookové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stránky školy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  <w:u w:val="single"/>
        </w:rPr>
        <w:t>oblast personální, DVPP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pokračovat ve školení pedagogů v oblasti nových metod učení (individuální přístup, tvořivá výuka, podpůrná opatření)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účast v projektech, DVPP</w:t>
      </w: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EF1270" w:rsidRDefault="00AC67F2" w:rsidP="00AC67F2">
      <w:pPr>
        <w:spacing w:after="0"/>
        <w:rPr>
          <w:rFonts w:ascii="Arial" w:hAnsi="Arial" w:cs="Arial"/>
          <w:sz w:val="22"/>
          <w:szCs w:val="22"/>
        </w:rPr>
      </w:pPr>
    </w:p>
    <w:p w:rsidR="00AC67F2" w:rsidRPr="00C548CC" w:rsidRDefault="00C548CC" w:rsidP="00AC67F2">
      <w:pPr>
        <w:spacing w:after="0"/>
        <w:rPr>
          <w:rFonts w:ascii="Arial" w:hAnsi="Arial" w:cs="Arial"/>
          <w:b/>
          <w:color w:val="E65B01" w:themeColor="accent1" w:themeShade="BF"/>
          <w:sz w:val="22"/>
          <w:szCs w:val="22"/>
        </w:rPr>
      </w:pP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>2.</w:t>
      </w:r>
      <w:r w:rsidR="0088475B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4</w:t>
      </w:r>
      <w:r w:rsidRPr="00C548CC">
        <w:rPr>
          <w:rFonts w:ascii="Arial" w:hAnsi="Arial" w:cs="Arial"/>
          <w:b/>
          <w:color w:val="E65B01" w:themeColor="accent1" w:themeShade="BF"/>
          <w:sz w:val="22"/>
          <w:szCs w:val="22"/>
        </w:rPr>
        <w:t xml:space="preserve"> KONTROLNÍ A HOSPITAČNÍ ČINNOST</w:t>
      </w:r>
    </w:p>
    <w:p w:rsidR="00AC67F2" w:rsidRPr="00EF1270" w:rsidRDefault="00AC67F2" w:rsidP="00AC67F2">
      <w:pPr>
        <w:spacing w:after="0"/>
        <w:rPr>
          <w:rFonts w:ascii="Arial" w:hAnsi="Arial" w:cs="Arial"/>
          <w:color w:val="0000FF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Kontrolní a hospitační činnost je součástí systému řízení a následného hodnocení ve školství.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Výsledky zjištěné touto činností by měli být zdrojem pro další zkvalitňování práce pedagogických pracovníků a možností inspirace pro ostatní kolegy. V případě zjištěných nedostatků slouží jako zdroj pro nalezení způsobu nápravy. Celkové výsledky jsou vizitkou práce všech pracovníků školy a slouží i jako podklad pro jejich hodnocení.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hospitační činnost – zásady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se provádějí na všech úsecích, v nichž probíhá výchovně vzdělávací činnost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hospitace provádí ředitelka školy, vedoucí učitelka MŠ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frekvence hospitací: hospitace budou prováděny tak, aby v průběhu školního roku byla provedena u každého pedagogického pracovníka minimálně jedna hospitace, v případě nutnosti se provádí následná hospitace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zaměření hospitací: seznámení s pedagogickým působením na klima třídy, na rozvoj kompetencí jednotlivých žáků, plnění </w:t>
      </w:r>
      <w:proofErr w:type="spellStart"/>
      <w:r w:rsidRPr="00722F5C">
        <w:rPr>
          <w:rFonts w:ascii="Arial" w:hAnsi="Arial" w:cs="Arial"/>
          <w:color w:val="auto"/>
          <w:sz w:val="22"/>
          <w:szCs w:val="22"/>
        </w:rPr>
        <w:t>tématických</w:t>
      </w:r>
      <w:proofErr w:type="spellEnd"/>
      <w:r w:rsidRPr="00722F5C">
        <w:rPr>
          <w:rFonts w:ascii="Arial" w:hAnsi="Arial" w:cs="Arial"/>
          <w:color w:val="auto"/>
          <w:sz w:val="22"/>
          <w:szCs w:val="22"/>
        </w:rPr>
        <w:t xml:space="preserve"> plánů a RVP, atmosféra v hodině, výsledky výchovně vzdělávací práce</w:t>
      </w: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záznamy z hospitace: používají se jednotné tiskopisy s úspornou formou zápisu. Hospitaci stvrzuje svým podpisem hospitující, hospitovaný stvrzuje, že byl seznámen se závěry hospitace.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722F5C">
        <w:rPr>
          <w:rFonts w:ascii="Arial" w:hAnsi="Arial" w:cs="Arial"/>
          <w:b/>
          <w:color w:val="auto"/>
          <w:sz w:val="22"/>
          <w:szCs w:val="22"/>
        </w:rPr>
        <w:t>kontrolní činnost</w:t>
      </w: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kontrolní činnosti podléhá: veškerá pedagogická dokumentace, žákovské knížky, pedagogické dozory</w:t>
      </w:r>
    </w:p>
    <w:p w:rsidR="00AC67F2" w:rsidRPr="00722F5C" w:rsidRDefault="00AC67F2" w:rsidP="00722F5C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s výsledky budou pracovníci průběžně seznamováni </w:t>
      </w:r>
    </w:p>
    <w:p w:rsidR="00AC67F2" w:rsidRPr="00EF1270" w:rsidRDefault="00EF1270" w:rsidP="00AC67F2">
      <w:pPr>
        <w:spacing w:after="0"/>
        <w:ind w:left="360"/>
        <w:rPr>
          <w:rFonts w:ascii="Arial" w:hAnsi="Arial" w:cs="Arial"/>
          <w:b/>
          <w:color w:val="E65B01" w:themeColor="accent1" w:themeShade="BF"/>
          <w:sz w:val="28"/>
          <w:szCs w:val="28"/>
        </w:rPr>
      </w:pPr>
      <w:r w:rsidRPr="00EF1270">
        <w:rPr>
          <w:rFonts w:ascii="Arial" w:hAnsi="Arial" w:cs="Arial"/>
          <w:b/>
          <w:color w:val="E65B01" w:themeColor="accent1" w:themeShade="BF"/>
          <w:sz w:val="28"/>
          <w:szCs w:val="28"/>
        </w:rPr>
        <w:t xml:space="preserve">3. MATERIÁLNĚ TECHNICKÉ ZABEZPEČENÍ </w:t>
      </w:r>
    </w:p>
    <w:p w:rsidR="00AC67F2" w:rsidRPr="00EF1270" w:rsidRDefault="00AC67F2" w:rsidP="00AC67F2">
      <w:pPr>
        <w:spacing w:after="0"/>
        <w:ind w:left="360"/>
        <w:rPr>
          <w:rFonts w:ascii="Arial" w:hAnsi="Arial" w:cs="Arial"/>
          <w:sz w:val="22"/>
          <w:szCs w:val="22"/>
        </w:rPr>
      </w:pPr>
    </w:p>
    <w:p w:rsidR="00AC67F2" w:rsidRPr="00722F5C" w:rsidRDefault="00AC67F2" w:rsidP="00AC67F2">
      <w:pPr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doplnit sklad učebnic pomůckami pro stávající školní rok</w:t>
      </w:r>
    </w:p>
    <w:p w:rsidR="00AC67F2" w:rsidRPr="00722F5C" w:rsidRDefault="00AC67F2" w:rsidP="00AC67F2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odpovídá: ředitelka školy</w:t>
      </w:r>
    </w:p>
    <w:p w:rsidR="00AC67F2" w:rsidRPr="00722F5C" w:rsidRDefault="00AC67F2" w:rsidP="00AC67F2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termín: září 2018</w:t>
      </w:r>
    </w:p>
    <w:p w:rsidR="0088475B" w:rsidRPr="00722F5C" w:rsidRDefault="0088475B" w:rsidP="00AC67F2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88475B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zajišťovat estetickou výzdobu chodeb a tříd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vychovatelka ŠD, vedoucí učitelka MŠ</w:t>
      </w:r>
    </w:p>
    <w:p w:rsidR="0088475B" w:rsidRPr="00722F5C" w:rsidRDefault="0088475B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88475B" w:rsidRPr="00722F5C" w:rsidRDefault="0088475B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88475B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dovybavovat školu moderní technikou ICT, proškolovat se pro interaktivní výuku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ředitelka školy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88475B" w:rsidRPr="00722F5C" w:rsidRDefault="0088475B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88475B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>údržba a oprava prostor ZŠ a MŠ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Odpovídá: údržbář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 Termín: průběžně</w:t>
      </w:r>
    </w:p>
    <w:p w:rsidR="0088475B" w:rsidRPr="00722F5C" w:rsidRDefault="0088475B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722F5C" w:rsidP="0088475B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zajišťovat nákup pomůcek pro ž</w:t>
      </w:r>
      <w:r w:rsidR="00AC67F2" w:rsidRPr="00722F5C">
        <w:rPr>
          <w:rFonts w:ascii="Arial" w:hAnsi="Arial" w:cs="Arial"/>
          <w:color w:val="auto"/>
          <w:sz w:val="22"/>
          <w:szCs w:val="22"/>
        </w:rPr>
        <w:t>áky s PO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Odpovídá: ředitelka školy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  <w:r w:rsidRPr="00722F5C">
        <w:rPr>
          <w:rFonts w:ascii="Arial" w:hAnsi="Arial" w:cs="Arial"/>
          <w:color w:val="auto"/>
          <w:sz w:val="22"/>
          <w:szCs w:val="22"/>
        </w:rPr>
        <w:t xml:space="preserve">      Termín: průběžně</w:t>
      </w:r>
    </w:p>
    <w:p w:rsidR="00AC67F2" w:rsidRPr="00722F5C" w:rsidRDefault="00AC67F2" w:rsidP="00AC67F2">
      <w:pPr>
        <w:spacing w:after="0"/>
        <w:ind w:left="36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:rsidR="00AC67F2" w:rsidRPr="00722F5C" w:rsidRDefault="00AC67F2" w:rsidP="00AC67F2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920076" w:rsidRPr="00722F5C" w:rsidRDefault="00920076" w:rsidP="00920076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920076" w:rsidRPr="00722F5C" w:rsidRDefault="00920076" w:rsidP="00920076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>V Louce u Litvínova dne 3. 9. 2018</w:t>
      </w:r>
    </w:p>
    <w:p w:rsidR="00920076" w:rsidRPr="00722F5C" w:rsidRDefault="00920076" w:rsidP="00920076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920076" w:rsidRPr="00722F5C" w:rsidRDefault="00920076" w:rsidP="00920076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920076" w:rsidRPr="00722F5C" w:rsidRDefault="00920076" w:rsidP="00920076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Mgr. Radka Jašontková</w:t>
      </w:r>
    </w:p>
    <w:p w:rsidR="00920076" w:rsidRPr="00722F5C" w:rsidRDefault="00920076" w:rsidP="00920076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722F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920076" w:rsidRPr="009F5243" w:rsidRDefault="00920076" w:rsidP="00920076">
      <w:pPr>
        <w:rPr>
          <w:rFonts w:ascii="Arial" w:hAnsi="Arial" w:cs="Arial"/>
          <w:sz w:val="22"/>
          <w:szCs w:val="22"/>
        </w:rPr>
      </w:pPr>
    </w:p>
    <w:p w:rsidR="00AB254F" w:rsidRPr="00EF1270" w:rsidRDefault="00AB254F" w:rsidP="00AC67F2">
      <w:pPr>
        <w:spacing w:after="0"/>
        <w:rPr>
          <w:rFonts w:ascii="Arial" w:hAnsi="Arial" w:cs="Arial"/>
          <w:sz w:val="22"/>
          <w:szCs w:val="22"/>
        </w:rPr>
      </w:pPr>
    </w:p>
    <w:sectPr w:rsidR="00AB254F" w:rsidRPr="00EF1270">
      <w:headerReference w:type="default" r:id="rId11"/>
      <w:footerReference w:type="default" r:id="rId12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60" w:rsidRDefault="00913C60">
      <w:pPr>
        <w:spacing w:after="0" w:line="240" w:lineRule="auto"/>
      </w:pPr>
      <w:r>
        <w:separator/>
      </w:r>
    </w:p>
  </w:endnote>
  <w:endnote w:type="continuationSeparator" w:id="0">
    <w:p w:rsidR="00913C60" w:rsidRDefault="0091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4F" w:rsidRDefault="00913C60">
    <w:pPr>
      <w:pStyle w:val="Zpat"/>
    </w:pPr>
    <w:r>
      <w:ptab w:relativeTo="margin" w:alignment="right" w:leader="none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Ová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6C0E9D4" id="Ová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60" w:rsidRDefault="00913C60">
      <w:pPr>
        <w:spacing w:after="0" w:line="240" w:lineRule="auto"/>
      </w:pPr>
      <w:r>
        <w:separator/>
      </w:r>
    </w:p>
  </w:footnote>
  <w:footnote w:type="continuationSeparator" w:id="0">
    <w:p w:rsidR="00913C60" w:rsidRDefault="0091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4F" w:rsidRDefault="00913C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D53CFF1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7FE31B3"/>
    <w:multiLevelType w:val="hybridMultilevel"/>
    <w:tmpl w:val="AF04CC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2AA12E71"/>
    <w:multiLevelType w:val="hybridMultilevel"/>
    <w:tmpl w:val="DF205672"/>
    <w:lvl w:ilvl="0" w:tplc="040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5A5CE376">
      <w:start w:val="2"/>
      <w:numFmt w:val="bullet"/>
      <w:lvlText w:val="-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5A3B"/>
    <w:multiLevelType w:val="hybridMultilevel"/>
    <w:tmpl w:val="9146D4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4CC"/>
    <w:multiLevelType w:val="hybridMultilevel"/>
    <w:tmpl w:val="DDDCDE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37F4"/>
    <w:multiLevelType w:val="hybridMultilevel"/>
    <w:tmpl w:val="8E40B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D2E40"/>
    <w:multiLevelType w:val="hybridMultilevel"/>
    <w:tmpl w:val="A8741D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146E"/>
    <w:multiLevelType w:val="hybridMultilevel"/>
    <w:tmpl w:val="C73CC49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F2"/>
    <w:rsid w:val="0004026A"/>
    <w:rsid w:val="000B157F"/>
    <w:rsid w:val="00107362"/>
    <w:rsid w:val="00183F27"/>
    <w:rsid w:val="00487EA0"/>
    <w:rsid w:val="00722F5C"/>
    <w:rsid w:val="007F040D"/>
    <w:rsid w:val="0088475B"/>
    <w:rsid w:val="00913C60"/>
    <w:rsid w:val="00920076"/>
    <w:rsid w:val="00AB254F"/>
    <w:rsid w:val="00AC67F2"/>
    <w:rsid w:val="00C548CC"/>
    <w:rsid w:val="00E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DC301B"/>
  <w15:docId w15:val="{6B2B12BC-5CF3-4E2D-8735-CE71CF7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6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rsid w:val="00AC67F2"/>
    <w:rPr>
      <w:color w:val="0000FF"/>
      <w:u w:val="single"/>
    </w:rPr>
  </w:style>
  <w:style w:type="paragraph" w:styleId="Normlnweb">
    <w:name w:val="Normal (Web)"/>
    <w:basedOn w:val="Normln"/>
    <w:rsid w:val="00AC67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DefinitionTerm">
    <w:name w:val="Definition Term"/>
    <w:basedOn w:val="Normln"/>
    <w:next w:val="Normln"/>
    <w:rsid w:val="00AC67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Preformatted">
    <w:name w:val="Preformatted"/>
    <w:basedOn w:val="Normln"/>
    <w:rsid w:val="009200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Hejnova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zslouka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Roaming\Microsoft\&#352;ablony\Ark&#253;&#345;%20&#8211;%20sest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F81E76BD44466BCE2198174B87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EF049-7D64-41D4-85AC-3640A5B9F892}"/>
      </w:docPartPr>
      <w:docPartBody>
        <w:p w:rsidR="008F1AF2" w:rsidRDefault="00AC11F7">
          <w:pPr>
            <w:pStyle w:val="A20F81E76BD44466BCE2198174B878E2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EFDA8452A26149C2AE8BD707A3BE8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09AD6-C3FC-4A3E-BCF3-BBB8F84AD928}"/>
      </w:docPartPr>
      <w:docPartBody>
        <w:p w:rsidR="008F1AF2" w:rsidRDefault="00AC11F7">
          <w:pPr>
            <w:pStyle w:val="EFDA8452A26149C2AE8BD707A3BE826B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011B1A99D7EE4A5894CC55A158F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C43FB-5889-435C-A3FF-8885A6055F31}"/>
      </w:docPartPr>
      <w:docPartBody>
        <w:p w:rsidR="008F1AF2" w:rsidRDefault="00AC11F7">
          <w:pPr>
            <w:pStyle w:val="011B1A99D7EE4A5894CC55A158FF0438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F7"/>
    <w:rsid w:val="008F1AF2"/>
    <w:rsid w:val="00A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452259CD084979B49514E8916B7BDE">
    <w:name w:val="3F452259CD084979B49514E8916B7BDE"/>
  </w:style>
  <w:style w:type="paragraph" w:customStyle="1" w:styleId="1E5E0F842AA74A88B9AB8FAEDED1A775">
    <w:name w:val="1E5E0F842AA74A88B9AB8FAEDED1A775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80B04115269E4FA1AD9677A21AF4115B">
    <w:name w:val="80B04115269E4FA1AD9677A21AF4115B"/>
  </w:style>
  <w:style w:type="paragraph" w:customStyle="1" w:styleId="A20F81E76BD44466BCE2198174B878E2">
    <w:name w:val="A20F81E76BD44466BCE2198174B878E2"/>
  </w:style>
  <w:style w:type="paragraph" w:customStyle="1" w:styleId="EFDA8452A26149C2AE8BD707A3BE826B">
    <w:name w:val="EFDA8452A26149C2AE8BD707A3BE826B"/>
  </w:style>
  <w:style w:type="paragraph" w:customStyle="1" w:styleId="011B1A99D7EE4A5894CC55A158FF0438">
    <w:name w:val="011B1A99D7EE4A5894CC55A158FF0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Základní škola a Mateřská škola,                 Louka u Litvínova, okres Most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</Template>
  <TotalTime>138</TotalTime>
  <Pages>10</Pages>
  <Words>1702</Words>
  <Characters>10047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organizační zabezpečení školního roku</vt:lpstr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 školního roku</dc:title>
  <dc:subject>Plán práce na školní rok 2018/2019</dc:subject>
  <dc:creator>Radka</dc:creator>
  <cp:keywords/>
  <cp:lastModifiedBy>Radka Jašontková</cp:lastModifiedBy>
  <cp:revision>4</cp:revision>
  <cp:lastPrinted>2018-09-20T09:37:00Z</cp:lastPrinted>
  <dcterms:created xsi:type="dcterms:W3CDTF">2018-09-19T18:43:00Z</dcterms:created>
  <dcterms:modified xsi:type="dcterms:W3CDTF">2018-09-20T09:41:00Z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